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B" w:rsidRDefault="0008571B" w:rsidP="00651844">
      <w:pPr>
        <w:spacing w:before="200" w:after="0"/>
      </w:pPr>
      <w:r>
        <w:t xml:space="preserve">Date: </w:t>
      </w:r>
      <w:r w:rsidR="00355E3B">
        <w:t>3</w:t>
      </w:r>
      <w:r>
        <w:t>/</w:t>
      </w:r>
      <w:r w:rsidR="00355E3B">
        <w:t>1</w:t>
      </w:r>
      <w:bookmarkStart w:id="0" w:name="_GoBack"/>
      <w:bookmarkEnd w:id="0"/>
      <w:r w:rsidR="00355E3B">
        <w:t>9/16</w:t>
      </w:r>
    </w:p>
    <w:p w:rsidR="00651844" w:rsidRDefault="00651844" w:rsidP="00651844">
      <w:pPr>
        <w:spacing w:before="200" w:after="0"/>
      </w:pPr>
      <w:r>
        <w:t xml:space="preserve">Title: </w:t>
      </w:r>
      <w:r w:rsidR="00AE02EC">
        <w:t>In Rhythm</w:t>
      </w:r>
    </w:p>
    <w:p w:rsidR="00651844" w:rsidRDefault="00651844" w:rsidP="00651844">
      <w:pPr>
        <w:spacing w:before="200" w:after="0"/>
      </w:pPr>
      <w:r>
        <w:t>Theme:</w:t>
      </w:r>
      <w:r w:rsidR="00AE02EC">
        <w:t xml:space="preserve"> We grow best and learn best when we follow a regular schedule without missing.</w:t>
      </w:r>
    </w:p>
    <w:p w:rsidR="00651844" w:rsidRDefault="00651844" w:rsidP="00651844">
      <w:pPr>
        <w:spacing w:before="200" w:after="0"/>
      </w:pPr>
      <w:r>
        <w:t>Object:</w:t>
      </w:r>
      <w:r w:rsidR="00AE02EC">
        <w:t xml:space="preserve"> Jump rope and demo.</w:t>
      </w:r>
    </w:p>
    <w:p w:rsidR="00651844" w:rsidRPr="00AE02EC" w:rsidRDefault="00651844" w:rsidP="00AE02EC">
      <w:pPr>
        <w:spacing w:before="200" w:after="0"/>
      </w:pPr>
      <w:r>
        <w:t>Text:</w:t>
      </w:r>
      <w:r w:rsidR="00AE02EC">
        <w:t xml:space="preserve"> Hebrews 10:24-25 (NKJV)  </w:t>
      </w:r>
      <w:r w:rsidR="00AE02EC" w:rsidRPr="00AE02EC">
        <w:rPr>
          <w:vertAlign w:val="superscript"/>
        </w:rPr>
        <w:t>24</w:t>
      </w:r>
      <w:r w:rsidR="00AE02EC" w:rsidRPr="00AE02EC">
        <w:t xml:space="preserve"> Let us think of ways to motivate one another to acts of love and good works. </w:t>
      </w:r>
      <w:r w:rsidR="00AE02EC" w:rsidRPr="00AE02EC">
        <w:rPr>
          <w:vertAlign w:val="superscript"/>
        </w:rPr>
        <w:t>25</w:t>
      </w:r>
      <w:r w:rsidR="00AE02EC" w:rsidRPr="00AE02EC">
        <w:t xml:space="preserve"> And let us not neglect our meeting together, as some people do, but encourage one another, especially now that the day of </w:t>
      </w:r>
      <w:r w:rsidR="00AE02EC">
        <w:t>H</w:t>
      </w:r>
      <w:r w:rsidR="00AE02EC" w:rsidRPr="00AE02EC">
        <w:t>is return is drawing near.</w:t>
      </w:r>
    </w:p>
    <w:p w:rsidR="00AE02EC" w:rsidRDefault="00AE02EC" w:rsidP="00AE02EC">
      <w:pPr>
        <w:spacing w:before="200" w:after="0"/>
      </w:pPr>
      <w:r>
        <w:t xml:space="preserve">Here the Bible tells us that when the </w:t>
      </w:r>
      <w:r w:rsidRPr="003855EA">
        <w:rPr>
          <w:highlight w:val="yellow"/>
        </w:rPr>
        <w:t>church</w:t>
      </w:r>
      <w:r>
        <w:t xml:space="preserve"> has a meeting we should always be there.</w:t>
      </w:r>
    </w:p>
    <w:p w:rsidR="00FB44EF" w:rsidRDefault="00FB44EF" w:rsidP="00AE02EC">
      <w:pPr>
        <w:spacing w:before="200" w:after="0"/>
      </w:pPr>
      <w:r>
        <w:t xml:space="preserve">Our church meets here </w:t>
      </w:r>
      <w:r w:rsidRPr="003855EA">
        <w:rPr>
          <w:highlight w:val="yellow"/>
        </w:rPr>
        <w:t>every Sabbath</w:t>
      </w:r>
      <w:r>
        <w:t xml:space="preserve"> to worship God and to learn about Him in Sabbath School.</w:t>
      </w:r>
    </w:p>
    <w:p w:rsidR="00FB44EF" w:rsidRDefault="00FB44EF" w:rsidP="00AE02EC">
      <w:pPr>
        <w:spacing w:before="200" w:after="0"/>
      </w:pPr>
      <w:r>
        <w:t xml:space="preserve">The Bible says we should </w:t>
      </w:r>
      <w:r w:rsidRPr="003855EA">
        <w:rPr>
          <w:highlight w:val="yellow"/>
        </w:rPr>
        <w:t>always be here</w:t>
      </w:r>
      <w:r>
        <w:t xml:space="preserve"> to encourage each other to live for Jesus because He’s coming soon.</w:t>
      </w:r>
    </w:p>
    <w:p w:rsidR="00FB44EF" w:rsidRDefault="00FB44EF" w:rsidP="00AE02EC">
      <w:pPr>
        <w:spacing w:before="200" w:after="0"/>
      </w:pPr>
      <w:r>
        <w:t xml:space="preserve">So we ought to be here </w:t>
      </w:r>
      <w:r w:rsidRPr="003855EA">
        <w:rPr>
          <w:highlight w:val="yellow"/>
        </w:rPr>
        <w:t>every week</w:t>
      </w:r>
      <w:r>
        <w:t xml:space="preserve"> for church and SS.</w:t>
      </w:r>
    </w:p>
    <w:p w:rsidR="00FB44EF" w:rsidRDefault="00FB44EF" w:rsidP="00AE02EC">
      <w:pPr>
        <w:spacing w:before="200" w:after="0"/>
      </w:pPr>
      <w:r>
        <w:t xml:space="preserve">When we come to church and SS every week, we get into a </w:t>
      </w:r>
      <w:r w:rsidRPr="003855EA">
        <w:rPr>
          <w:highlight w:val="yellow"/>
        </w:rPr>
        <w:t>“rhythm”</w:t>
      </w:r>
      <w:r>
        <w:t xml:space="preserve"> that helps us grow as Christians. </w:t>
      </w:r>
    </w:p>
    <w:p w:rsidR="00AE02EC" w:rsidRDefault="00FB44EF" w:rsidP="00AE02EC">
      <w:pPr>
        <w:spacing w:before="200" w:after="0"/>
      </w:pPr>
      <w:r>
        <w:t xml:space="preserve">Do you know what a </w:t>
      </w:r>
      <w:r w:rsidRPr="003855EA">
        <w:rPr>
          <w:highlight w:val="yellow"/>
        </w:rPr>
        <w:t>rhythm</w:t>
      </w:r>
      <w:r>
        <w:t xml:space="preserve"> is?  It is a pattern that has a </w:t>
      </w:r>
      <w:r w:rsidRPr="003855EA">
        <w:rPr>
          <w:highlight w:val="yellow"/>
        </w:rPr>
        <w:t>regular beat</w:t>
      </w:r>
      <w:r>
        <w:t xml:space="preserve"> that never misses. [Illustrate with claps of hand.  Illustrate non-rhythm]</w:t>
      </w:r>
    </w:p>
    <w:p w:rsidR="00FB44EF" w:rsidRDefault="00FB44EF" w:rsidP="00AE02EC">
      <w:pPr>
        <w:spacing w:before="200" w:after="0"/>
      </w:pPr>
      <w:r>
        <w:t xml:space="preserve">Many things </w:t>
      </w:r>
      <w:r w:rsidRPr="003855EA">
        <w:rPr>
          <w:highlight w:val="yellow"/>
        </w:rPr>
        <w:t>work best</w:t>
      </w:r>
      <w:r>
        <w:t xml:space="preserve"> when they follow a </w:t>
      </w:r>
      <w:r w:rsidRPr="003855EA">
        <w:rPr>
          <w:highlight w:val="yellow"/>
        </w:rPr>
        <w:t>regular rhythm</w:t>
      </w:r>
      <w:r>
        <w:t>.</w:t>
      </w:r>
    </w:p>
    <w:p w:rsidR="00FB44EF" w:rsidRDefault="007D0E1A" w:rsidP="00AE02EC">
      <w:pPr>
        <w:spacing w:before="200" w:after="0"/>
      </w:pPr>
      <w:r>
        <w:t>Last Sabbath afternoon we watched a Christian movie at our house called “</w:t>
      </w:r>
      <w:r w:rsidRPr="003855EA">
        <w:rPr>
          <w:highlight w:val="yellow"/>
        </w:rPr>
        <w:t>The War Room</w:t>
      </w:r>
      <w:r>
        <w:t>.”</w:t>
      </w:r>
    </w:p>
    <w:p w:rsidR="007D0E1A" w:rsidRDefault="007D0E1A" w:rsidP="00AE02EC">
      <w:pPr>
        <w:spacing w:before="200" w:after="0"/>
      </w:pPr>
      <w:r>
        <w:t xml:space="preserve">It wasn’t about war with guns; it was about the </w:t>
      </w:r>
      <w:r w:rsidRPr="003855EA">
        <w:rPr>
          <w:highlight w:val="yellow"/>
        </w:rPr>
        <w:t>power of prayer</w:t>
      </w:r>
      <w:r>
        <w:t xml:space="preserve"> and fighting battles God’s way.</w:t>
      </w:r>
    </w:p>
    <w:p w:rsidR="007D0E1A" w:rsidRDefault="007D0E1A" w:rsidP="00AE02EC">
      <w:pPr>
        <w:spacing w:before="200" w:after="0"/>
      </w:pPr>
      <w:r>
        <w:t xml:space="preserve">At the end of the movie they had this </w:t>
      </w:r>
      <w:r w:rsidRPr="003855EA">
        <w:rPr>
          <w:highlight w:val="yellow"/>
        </w:rPr>
        <w:t>jump rope competition</w:t>
      </w:r>
      <w:r>
        <w:t xml:space="preserve"> where four teams competed to see who could do the fanciest jump roping.  [Amazing!!]</w:t>
      </w:r>
    </w:p>
    <w:p w:rsidR="007D0E1A" w:rsidRDefault="007D0E1A" w:rsidP="00AE02EC">
      <w:pPr>
        <w:spacing w:before="200" w:after="0"/>
      </w:pPr>
      <w:r>
        <w:t xml:space="preserve">One of the things you need to be good at jumping rope is you need to have a </w:t>
      </w:r>
      <w:r w:rsidRPr="003855EA">
        <w:rPr>
          <w:highlight w:val="yellow"/>
        </w:rPr>
        <w:t>good rhythm</w:t>
      </w:r>
      <w:r>
        <w:t>.</w:t>
      </w:r>
    </w:p>
    <w:p w:rsidR="007D0E1A" w:rsidRDefault="007D0E1A" w:rsidP="00AE02EC">
      <w:pPr>
        <w:spacing w:before="200" w:after="0"/>
      </w:pPr>
      <w:r>
        <w:t xml:space="preserve">So this week at our house, </w:t>
      </w:r>
      <w:r w:rsidRPr="003855EA">
        <w:rPr>
          <w:highlight w:val="yellow"/>
        </w:rPr>
        <w:t>my wife</w:t>
      </w:r>
      <w:r>
        <w:t xml:space="preserve"> got out her jump rope.  </w:t>
      </w:r>
    </w:p>
    <w:p w:rsidR="007D0E1A" w:rsidRDefault="007D0E1A" w:rsidP="00AE02EC">
      <w:pPr>
        <w:spacing w:before="200" w:after="0"/>
      </w:pPr>
      <w:r>
        <w:t xml:space="preserve">She has a </w:t>
      </w:r>
      <w:r w:rsidRPr="003855EA">
        <w:rPr>
          <w:highlight w:val="yellow"/>
        </w:rPr>
        <w:t>really good rhythm</w:t>
      </w:r>
      <w:r>
        <w:t>:  she jumped 100 times in a row without missing.  [Illustrate]</w:t>
      </w:r>
    </w:p>
    <w:p w:rsidR="007D0E1A" w:rsidRDefault="00C75369" w:rsidP="00AE02EC">
      <w:pPr>
        <w:spacing w:before="200" w:after="0"/>
      </w:pPr>
      <w:r>
        <w:t xml:space="preserve">To be really good at jumping rope, you have to have a </w:t>
      </w:r>
      <w:r w:rsidRPr="003855EA">
        <w:rPr>
          <w:highlight w:val="yellow"/>
        </w:rPr>
        <w:t>really good rhythm</w:t>
      </w:r>
      <w:r>
        <w:t>; you can’t miss a beat.</w:t>
      </w:r>
    </w:p>
    <w:p w:rsidR="00C75369" w:rsidRDefault="00C75369" w:rsidP="00AE02EC">
      <w:pPr>
        <w:spacing w:before="200" w:after="0"/>
      </w:pPr>
      <w:r>
        <w:t xml:space="preserve">And in order to be a </w:t>
      </w:r>
      <w:r w:rsidRPr="003855EA">
        <w:rPr>
          <w:highlight w:val="yellow"/>
        </w:rPr>
        <w:t>healthy and growing Christian</w:t>
      </w:r>
      <w:r>
        <w:t>, you have to have a good rhythm in living the Christian life.</w:t>
      </w:r>
    </w:p>
    <w:p w:rsidR="00C75369" w:rsidRDefault="00C75369" w:rsidP="00AE02EC">
      <w:pPr>
        <w:spacing w:before="200" w:after="0"/>
      </w:pPr>
      <w:r>
        <w:t xml:space="preserve">That means coming to </w:t>
      </w:r>
      <w:r w:rsidRPr="003855EA">
        <w:rPr>
          <w:highlight w:val="yellow"/>
        </w:rPr>
        <w:t>church and SS</w:t>
      </w:r>
      <w:r>
        <w:t xml:space="preserve"> every week without missing a beat.</w:t>
      </w:r>
    </w:p>
    <w:p w:rsidR="00C75369" w:rsidRDefault="00C75369" w:rsidP="00AE02EC">
      <w:pPr>
        <w:spacing w:before="200" w:after="0"/>
      </w:pPr>
      <w:r>
        <w:lastRenderedPageBreak/>
        <w:t xml:space="preserve">When we </w:t>
      </w:r>
      <w:r w:rsidRPr="003855EA">
        <w:rPr>
          <w:highlight w:val="yellow"/>
        </w:rPr>
        <w:t>miss church</w:t>
      </w:r>
      <w:r>
        <w:t xml:space="preserve"> or SS it’s like </w:t>
      </w:r>
      <w:r w:rsidRPr="003855EA">
        <w:rPr>
          <w:highlight w:val="yellow"/>
        </w:rPr>
        <w:t>tripping on the rope</w:t>
      </w:r>
      <w:r>
        <w:t>.</w:t>
      </w:r>
    </w:p>
    <w:p w:rsidR="00C75369" w:rsidRDefault="00C75369" w:rsidP="00AE02EC">
      <w:pPr>
        <w:spacing w:before="200" w:after="0"/>
      </w:pPr>
      <w:r>
        <w:t xml:space="preserve">Sure we can start again, but we’re </w:t>
      </w:r>
      <w:r w:rsidRPr="003855EA">
        <w:rPr>
          <w:highlight w:val="yellow"/>
        </w:rPr>
        <w:t>way behind</w:t>
      </w:r>
      <w:r>
        <w:t xml:space="preserve"> where we would have been if we kept the rhythm.</w:t>
      </w:r>
    </w:p>
    <w:p w:rsidR="00C75369" w:rsidRDefault="00C75369" w:rsidP="00AE02EC">
      <w:pPr>
        <w:spacing w:before="200" w:after="0"/>
      </w:pPr>
      <w:r>
        <w:t>There’s something else that’s very important in the Christian life.</w:t>
      </w:r>
    </w:p>
    <w:p w:rsidR="00C75369" w:rsidRDefault="00C75369" w:rsidP="00AE02EC">
      <w:pPr>
        <w:spacing w:before="200" w:after="0"/>
      </w:pPr>
      <w:r>
        <w:t xml:space="preserve">It’s having a good rhythm for </w:t>
      </w:r>
      <w:r w:rsidRPr="003855EA">
        <w:rPr>
          <w:highlight w:val="yellow"/>
        </w:rPr>
        <w:t>prayer</w:t>
      </w:r>
      <w:r>
        <w:t xml:space="preserve"> and reading our </w:t>
      </w:r>
      <w:r w:rsidRPr="003855EA">
        <w:rPr>
          <w:highlight w:val="yellow"/>
        </w:rPr>
        <w:t>Bible</w:t>
      </w:r>
      <w:r>
        <w:t>.</w:t>
      </w:r>
    </w:p>
    <w:p w:rsidR="00A64811" w:rsidRDefault="00A64811" w:rsidP="00AE02EC">
      <w:pPr>
        <w:spacing w:before="200" w:after="0"/>
      </w:pPr>
      <w:r>
        <w:t xml:space="preserve">Our </w:t>
      </w:r>
      <w:r w:rsidRPr="003855EA">
        <w:rPr>
          <w:highlight w:val="yellow"/>
        </w:rPr>
        <w:t>prayer rhythm</w:t>
      </w:r>
      <w:r>
        <w:t xml:space="preserve"> should include prayer in the morning, prayer before each meal, and prayer before bed at night.  </w:t>
      </w:r>
    </w:p>
    <w:p w:rsidR="00A64811" w:rsidRDefault="00A64811" w:rsidP="00AE02EC">
      <w:pPr>
        <w:spacing w:before="200" w:after="0"/>
      </w:pPr>
      <w:r>
        <w:t xml:space="preserve">And we should find a special time each day to </w:t>
      </w:r>
      <w:r w:rsidRPr="003855EA">
        <w:rPr>
          <w:highlight w:val="yellow"/>
        </w:rPr>
        <w:t>read a Bible verse</w:t>
      </w:r>
      <w:r>
        <w:t xml:space="preserve"> and try to memorize it.</w:t>
      </w:r>
    </w:p>
    <w:p w:rsidR="00A64811" w:rsidRDefault="00A64811" w:rsidP="00AE02EC">
      <w:pPr>
        <w:spacing w:before="200" w:after="0"/>
      </w:pPr>
      <w:r>
        <w:t xml:space="preserve">We will </w:t>
      </w:r>
      <w:r w:rsidRPr="003855EA">
        <w:rPr>
          <w:highlight w:val="yellow"/>
        </w:rPr>
        <w:t>grow best</w:t>
      </w:r>
      <w:r>
        <w:t xml:space="preserve"> as Christians when we keep a </w:t>
      </w:r>
      <w:r w:rsidRPr="003855EA">
        <w:rPr>
          <w:highlight w:val="yellow"/>
        </w:rPr>
        <w:t>good rhythm for prayer and Bible reading</w:t>
      </w:r>
      <w:r>
        <w:t>.</w:t>
      </w:r>
    </w:p>
    <w:p w:rsidR="00A64811" w:rsidRDefault="00A64811" w:rsidP="00AE02EC">
      <w:pPr>
        <w:spacing w:before="200" w:after="0"/>
      </w:pPr>
      <w:r>
        <w:t xml:space="preserve">Remember the </w:t>
      </w:r>
      <w:r w:rsidRPr="003855EA">
        <w:rPr>
          <w:highlight w:val="yellow"/>
        </w:rPr>
        <w:t>song</w:t>
      </w:r>
      <w:r>
        <w:t xml:space="preserve"> we sing downstairs in SS? </w:t>
      </w:r>
    </w:p>
    <w:p w:rsidR="00A64811" w:rsidRDefault="00A64811" w:rsidP="00AE02EC">
      <w:pPr>
        <w:spacing w:before="200" w:after="0"/>
      </w:pPr>
      <w:r>
        <w:t>“Read your Bible, pray every day, pray every day, pray every day…Read your Bible pray every day, and you’ll grow, grow, grow.”</w:t>
      </w:r>
    </w:p>
    <w:p w:rsidR="00A64811" w:rsidRDefault="00A64811" w:rsidP="00AE02EC">
      <w:pPr>
        <w:spacing w:before="200" w:after="0"/>
      </w:pPr>
      <w:r>
        <w:t xml:space="preserve">Do you want to grow to be a Christian that </w:t>
      </w:r>
      <w:r w:rsidRPr="003855EA">
        <w:rPr>
          <w:highlight w:val="yellow"/>
        </w:rPr>
        <w:t>loves Jesus more</w:t>
      </w:r>
      <w:r>
        <w:t xml:space="preserve">?  </w:t>
      </w:r>
    </w:p>
    <w:p w:rsidR="00A64811" w:rsidRDefault="00A64811" w:rsidP="00AE02EC">
      <w:pPr>
        <w:spacing w:before="200" w:after="0"/>
      </w:pPr>
      <w:r w:rsidRPr="003855EA">
        <w:rPr>
          <w:highlight w:val="yellow"/>
        </w:rPr>
        <w:t>Let’s get in the rhythm.  Don’t miss a beat</w:t>
      </w:r>
      <w:r>
        <w:t>.</w:t>
      </w:r>
    </w:p>
    <w:p w:rsidR="00A64811" w:rsidRDefault="00A64811" w:rsidP="00AE02EC">
      <w:pPr>
        <w:spacing w:before="200" w:after="0"/>
      </w:pPr>
    </w:p>
    <w:p w:rsidR="007D0E1A" w:rsidRDefault="007D0E1A" w:rsidP="00AE02EC">
      <w:pPr>
        <w:spacing w:before="200" w:after="0"/>
      </w:pPr>
    </w:p>
    <w:sectPr w:rsidR="007D0E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51" w:rsidRDefault="007E0351" w:rsidP="00651844">
      <w:pPr>
        <w:spacing w:after="0" w:line="240" w:lineRule="auto"/>
      </w:pPr>
      <w:r>
        <w:separator/>
      </w:r>
    </w:p>
  </w:endnote>
  <w:endnote w:type="continuationSeparator" w:id="0">
    <w:p w:rsidR="007E0351" w:rsidRDefault="007E0351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51" w:rsidRDefault="007E0351" w:rsidP="00651844">
      <w:pPr>
        <w:spacing w:after="0" w:line="240" w:lineRule="auto"/>
      </w:pPr>
      <w:r>
        <w:separator/>
      </w:r>
    </w:p>
  </w:footnote>
  <w:footnote w:type="continuationSeparator" w:id="0">
    <w:p w:rsidR="007E0351" w:rsidRDefault="007E0351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EC"/>
    <w:rsid w:val="0008571B"/>
    <w:rsid w:val="00107F2A"/>
    <w:rsid w:val="002C2F4C"/>
    <w:rsid w:val="002D50A7"/>
    <w:rsid w:val="00347ED5"/>
    <w:rsid w:val="00355E3B"/>
    <w:rsid w:val="003855EA"/>
    <w:rsid w:val="003F79C1"/>
    <w:rsid w:val="00534F67"/>
    <w:rsid w:val="00576F75"/>
    <w:rsid w:val="005A6E7D"/>
    <w:rsid w:val="005C4645"/>
    <w:rsid w:val="00651844"/>
    <w:rsid w:val="00783CAA"/>
    <w:rsid w:val="007C3AF6"/>
    <w:rsid w:val="007D0E1A"/>
    <w:rsid w:val="007E0351"/>
    <w:rsid w:val="007F47CC"/>
    <w:rsid w:val="00937EA7"/>
    <w:rsid w:val="00960203"/>
    <w:rsid w:val="009A41C2"/>
    <w:rsid w:val="009C2C6C"/>
    <w:rsid w:val="00A64811"/>
    <w:rsid w:val="00AA3AF0"/>
    <w:rsid w:val="00AE02EC"/>
    <w:rsid w:val="00C75369"/>
    <w:rsid w:val="00CE7CA3"/>
    <w:rsid w:val="00EB538A"/>
    <w:rsid w:val="00FB44EF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492B"/>
  <w15:docId w15:val="{A4BCF002-97FF-4A36-940D-EF264D84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6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2</cp:revision>
  <cp:lastPrinted>2015-01-24T03:56:00Z</cp:lastPrinted>
  <dcterms:created xsi:type="dcterms:W3CDTF">2017-01-14T04:19:00Z</dcterms:created>
  <dcterms:modified xsi:type="dcterms:W3CDTF">2017-01-14T04:19:00Z</dcterms:modified>
</cp:coreProperties>
</file>