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71B" w:rsidRDefault="00143295" w:rsidP="00651844">
      <w:pPr>
        <w:spacing w:before="200" w:after="0"/>
      </w:pPr>
      <w:r>
        <w:t>Date: 3</w:t>
      </w:r>
      <w:r w:rsidR="0008571B">
        <w:t>/</w:t>
      </w:r>
      <w:r>
        <w:t>26</w:t>
      </w:r>
      <w:r w:rsidR="0008571B">
        <w:t>/1</w:t>
      </w:r>
      <w:r>
        <w:t>6</w:t>
      </w:r>
    </w:p>
    <w:p w:rsidR="00651844" w:rsidRDefault="00651844" w:rsidP="00651844">
      <w:pPr>
        <w:spacing w:before="200" w:after="0"/>
      </w:pPr>
      <w:r>
        <w:t xml:space="preserve">Title: </w:t>
      </w:r>
      <w:r w:rsidR="00143295">
        <w:t>In the Book!</w:t>
      </w:r>
    </w:p>
    <w:p w:rsidR="00651844" w:rsidRDefault="00651844" w:rsidP="00651844">
      <w:pPr>
        <w:spacing w:before="200" w:after="0"/>
      </w:pPr>
      <w:r>
        <w:t>Theme:</w:t>
      </w:r>
      <w:r w:rsidR="00143295">
        <w:t xml:space="preserve"> Make sure your name is in the Book of Life</w:t>
      </w:r>
    </w:p>
    <w:p w:rsidR="00651844" w:rsidRDefault="00651844" w:rsidP="00651844">
      <w:pPr>
        <w:spacing w:before="200" w:after="0"/>
      </w:pPr>
      <w:r>
        <w:t>Object:</w:t>
      </w:r>
      <w:r w:rsidR="00143295">
        <w:t xml:space="preserve">  Phone book, church directory, high school year book</w:t>
      </w:r>
    </w:p>
    <w:p w:rsidR="00651844" w:rsidRDefault="00651844" w:rsidP="00143295">
      <w:pPr>
        <w:spacing w:before="200" w:after="0"/>
      </w:pPr>
      <w:r>
        <w:t>Text:</w:t>
      </w:r>
      <w:r w:rsidR="00143295">
        <w:t xml:space="preserve">  </w:t>
      </w:r>
      <w:r w:rsidR="00143295">
        <w:t>Luke 10:20 (NKJV</w:t>
      </w:r>
      <w:proofErr w:type="gramStart"/>
      <w:r w:rsidR="00143295">
        <w:t>)</w:t>
      </w:r>
      <w:r w:rsidR="00143295">
        <w:t xml:space="preserve">  </w:t>
      </w:r>
      <w:r w:rsidR="00143295">
        <w:t>Nevertheless</w:t>
      </w:r>
      <w:proofErr w:type="gramEnd"/>
      <w:r w:rsidR="00143295">
        <w:t xml:space="preserve"> do not rejoice in this, that the spirits are subject to you, but rather rejoice because your names are written in heaven.”</w:t>
      </w:r>
    </w:p>
    <w:p w:rsidR="00143295" w:rsidRDefault="00143295" w:rsidP="00143295">
      <w:pPr>
        <w:spacing w:before="200" w:after="0"/>
      </w:pPr>
      <w:r>
        <w:t xml:space="preserve">Here Jesus was talking to His disciples after they returned from a </w:t>
      </w:r>
      <w:r w:rsidRPr="000C212C">
        <w:rPr>
          <w:highlight w:val="yellow"/>
        </w:rPr>
        <w:t>missionary trip</w:t>
      </w:r>
      <w:r>
        <w:t>.</w:t>
      </w:r>
    </w:p>
    <w:p w:rsidR="00143295" w:rsidRDefault="00143295" w:rsidP="00143295">
      <w:pPr>
        <w:spacing w:before="200" w:after="0"/>
      </w:pPr>
      <w:r>
        <w:t xml:space="preserve">They were amazed that they could </w:t>
      </w:r>
      <w:r w:rsidRPr="000C212C">
        <w:rPr>
          <w:highlight w:val="yellow"/>
        </w:rPr>
        <w:t>cast out demons</w:t>
      </w:r>
      <w:r>
        <w:t xml:space="preserve"> that were afflicting people and heal them.</w:t>
      </w:r>
    </w:p>
    <w:p w:rsidR="00143295" w:rsidRDefault="00143295" w:rsidP="00143295">
      <w:pPr>
        <w:spacing w:before="200" w:after="0"/>
      </w:pPr>
      <w:r>
        <w:t xml:space="preserve">But Jesus said there is something </w:t>
      </w:r>
      <w:r w:rsidRPr="000C212C">
        <w:rPr>
          <w:highlight w:val="yellow"/>
        </w:rPr>
        <w:t>much more important</w:t>
      </w:r>
      <w:r>
        <w:t xml:space="preserve"> to be glad about.</w:t>
      </w:r>
    </w:p>
    <w:p w:rsidR="00143295" w:rsidRDefault="00143295" w:rsidP="00143295">
      <w:pPr>
        <w:spacing w:before="200" w:after="0"/>
      </w:pPr>
      <w:r>
        <w:t>He said “</w:t>
      </w:r>
      <w:r w:rsidRPr="000C212C">
        <w:rPr>
          <w:highlight w:val="yellow"/>
        </w:rPr>
        <w:t>Rejoice that your names are written in heaven</w:t>
      </w:r>
      <w:r>
        <w:t>.”</w:t>
      </w:r>
    </w:p>
    <w:p w:rsidR="00143295" w:rsidRDefault="00143295" w:rsidP="00143295">
      <w:pPr>
        <w:spacing w:before="200" w:after="0"/>
      </w:pPr>
      <w:r>
        <w:t xml:space="preserve">The Bible describes a book in heaven called the </w:t>
      </w:r>
      <w:r w:rsidRPr="000C212C">
        <w:rPr>
          <w:highlight w:val="yellow"/>
        </w:rPr>
        <w:t>Book of Life</w:t>
      </w:r>
      <w:r>
        <w:t>.</w:t>
      </w:r>
    </w:p>
    <w:p w:rsidR="00143295" w:rsidRDefault="004B26FE" w:rsidP="00143295">
      <w:pPr>
        <w:spacing w:before="200" w:after="0"/>
      </w:pPr>
      <w:r>
        <w:t xml:space="preserve">And everyone that is </w:t>
      </w:r>
      <w:r w:rsidRPr="000C212C">
        <w:rPr>
          <w:highlight w:val="yellow"/>
        </w:rPr>
        <w:t>trusting in Jesus</w:t>
      </w:r>
      <w:r>
        <w:t xml:space="preserve"> as their Savior has their name written in the Book of Life.</w:t>
      </w:r>
    </w:p>
    <w:p w:rsidR="004B26FE" w:rsidRDefault="004B26FE" w:rsidP="00143295">
      <w:pPr>
        <w:spacing w:before="200" w:after="0"/>
      </w:pPr>
      <w:r>
        <w:t xml:space="preserve">And when Jesus comes again, He gives </w:t>
      </w:r>
      <w:r w:rsidRPr="000C212C">
        <w:rPr>
          <w:highlight w:val="yellow"/>
        </w:rPr>
        <w:t>eternal life</w:t>
      </w:r>
      <w:r>
        <w:t xml:space="preserve"> to all </w:t>
      </w:r>
      <w:proofErr w:type="gramStart"/>
      <w:r>
        <w:t>those whose</w:t>
      </w:r>
      <w:proofErr w:type="gramEnd"/>
      <w:r>
        <w:t xml:space="preserve"> names are written in the Book of Life.</w:t>
      </w:r>
    </w:p>
    <w:p w:rsidR="004B26FE" w:rsidRDefault="004B26FE" w:rsidP="00143295">
      <w:pPr>
        <w:spacing w:before="200" w:after="0"/>
      </w:pPr>
      <w:r>
        <w:t xml:space="preserve">Well I brought some books with me today, and I want to see if </w:t>
      </w:r>
      <w:r w:rsidRPr="000C212C">
        <w:rPr>
          <w:highlight w:val="yellow"/>
        </w:rPr>
        <w:t>my name</w:t>
      </w:r>
      <w:r>
        <w:t xml:space="preserve"> is in these books.</w:t>
      </w:r>
    </w:p>
    <w:p w:rsidR="0028196D" w:rsidRDefault="004B26FE" w:rsidP="00143295">
      <w:pPr>
        <w:spacing w:before="200" w:after="0"/>
      </w:pPr>
      <w:r>
        <w:t xml:space="preserve">Here’s the oldest book I brought with me.  It’s over 50 years old.  It’s called </w:t>
      </w:r>
      <w:proofErr w:type="spellStart"/>
      <w:r>
        <w:t>Shaleresque</w:t>
      </w:r>
      <w:proofErr w:type="spellEnd"/>
      <w:r>
        <w:t xml:space="preserve">.  It’s the year book for the </w:t>
      </w:r>
      <w:proofErr w:type="spellStart"/>
      <w:r>
        <w:t>Shaler</w:t>
      </w:r>
      <w:proofErr w:type="spellEnd"/>
      <w:r>
        <w:t xml:space="preserve"> High School class of ‘62.  [Show picture, read name, show friends…]  [Excited</w:t>
      </w:r>
      <w:r w:rsidR="0028196D">
        <w:t>]</w:t>
      </w:r>
      <w:r>
        <w:t>: I’m in t</w:t>
      </w:r>
      <w:r w:rsidR="0028196D">
        <w:t>he book!  I went to high school!</w:t>
      </w:r>
      <w:r>
        <w:t xml:space="preserve">  </w:t>
      </w:r>
      <w:r w:rsidR="0028196D">
        <w:t>I graduated!  I had friends!  I am somebody!  I’m in the book!</w:t>
      </w:r>
    </w:p>
    <w:p w:rsidR="0028196D" w:rsidRDefault="0028196D" w:rsidP="00143295">
      <w:pPr>
        <w:spacing w:before="200" w:after="0"/>
      </w:pPr>
      <w:r>
        <w:t xml:space="preserve">Here’s another book [phone book].  I was so excited when this book </w:t>
      </w:r>
      <w:proofErr w:type="gramStart"/>
      <w:r>
        <w:t>came,</w:t>
      </w:r>
      <w:proofErr w:type="gramEnd"/>
      <w:r>
        <w:t xml:space="preserve"> I wanted to see if my name was in here.  [Find name.  Read name and address.  I’m in the phone book!</w:t>
      </w:r>
      <w:r w:rsidR="004B26FE">
        <w:t xml:space="preserve"> </w:t>
      </w:r>
      <w:r>
        <w:t>I have a phone!  Anybody can look up my number and call me!  I have an address!  I live in Atkinson!  Anybody can look up my address and come and visit me!  I am somebody!  I’m in the book!</w:t>
      </w:r>
    </w:p>
    <w:p w:rsidR="00FF48C8" w:rsidRDefault="00FF48C8" w:rsidP="00143295">
      <w:pPr>
        <w:spacing w:before="200" w:after="0"/>
      </w:pPr>
      <w:r>
        <w:t>Here’s the last book.  It’s kind of a homemade book.  It says: Haverhill SDA Church Directory.  [Find name and address in that book.]  [Excited]: I’m in the book!  I’m a member of the Haverhill church!  Church friends can look up my number and call me anytime they want!  I belong!  I am somebody!  I’m in the book!</w:t>
      </w:r>
    </w:p>
    <w:p w:rsidR="0028196D" w:rsidRDefault="00FF48C8" w:rsidP="00143295">
      <w:pPr>
        <w:spacing w:before="200" w:after="0"/>
      </w:pPr>
      <w:r>
        <w:t xml:space="preserve">Now </w:t>
      </w:r>
      <w:r w:rsidRPr="00606F6E">
        <w:rPr>
          <w:highlight w:val="yellow"/>
        </w:rPr>
        <w:t>it’s nice</w:t>
      </w:r>
      <w:r>
        <w:t xml:space="preserve"> to have your name in a book and be able to be part of a school or a town or a church.</w:t>
      </w:r>
    </w:p>
    <w:p w:rsidR="00FF48C8" w:rsidRDefault="00FF48C8" w:rsidP="00143295">
      <w:pPr>
        <w:spacing w:before="200" w:after="0"/>
      </w:pPr>
      <w:r>
        <w:t xml:space="preserve">And we can rejoice that we have </w:t>
      </w:r>
      <w:r w:rsidRPr="00606F6E">
        <w:rPr>
          <w:highlight w:val="yellow"/>
        </w:rPr>
        <w:t>friends</w:t>
      </w:r>
      <w:r>
        <w:t xml:space="preserve"> and that we are </w:t>
      </w:r>
      <w:r w:rsidRPr="00606F6E">
        <w:rPr>
          <w:highlight w:val="yellow"/>
        </w:rPr>
        <w:t>somebody</w:t>
      </w:r>
      <w:r>
        <w:t>.</w:t>
      </w:r>
    </w:p>
    <w:p w:rsidR="00FF48C8" w:rsidRDefault="000112EF" w:rsidP="00143295">
      <w:pPr>
        <w:spacing w:before="200" w:after="0"/>
      </w:pPr>
      <w:r>
        <w:t xml:space="preserve">But </w:t>
      </w:r>
      <w:r w:rsidRPr="00606F6E">
        <w:rPr>
          <w:highlight w:val="yellow"/>
        </w:rPr>
        <w:t>what did Jesus say</w:t>
      </w:r>
      <w:r>
        <w:t xml:space="preserve"> we should rejoice about?  (That our names are written in heaven.)</w:t>
      </w:r>
    </w:p>
    <w:p w:rsidR="000112EF" w:rsidRDefault="000112EF" w:rsidP="00143295">
      <w:pPr>
        <w:spacing w:before="200" w:after="0"/>
      </w:pPr>
      <w:r w:rsidRPr="00606F6E">
        <w:rPr>
          <w:highlight w:val="yellow"/>
        </w:rPr>
        <w:lastRenderedPageBreak/>
        <w:t>Anybody</w:t>
      </w:r>
      <w:r>
        <w:t xml:space="preserve"> can get in a phone book or a school yearbook or a church directory.</w:t>
      </w:r>
    </w:p>
    <w:p w:rsidR="000112EF" w:rsidRDefault="000112EF" w:rsidP="00143295">
      <w:pPr>
        <w:spacing w:before="200" w:after="0"/>
      </w:pPr>
      <w:r>
        <w:t xml:space="preserve">But </w:t>
      </w:r>
      <w:r w:rsidRPr="00606F6E">
        <w:rPr>
          <w:highlight w:val="yellow"/>
        </w:rPr>
        <w:t>not everybody</w:t>
      </w:r>
      <w:r>
        <w:t xml:space="preserve"> gets their names written in the </w:t>
      </w:r>
      <w:r w:rsidR="00606F6E">
        <w:t>B</w:t>
      </w:r>
      <w:r>
        <w:t xml:space="preserve">ook of </w:t>
      </w:r>
      <w:r w:rsidR="00606F6E">
        <w:t>L</w:t>
      </w:r>
      <w:r>
        <w:t xml:space="preserve">ife.  </w:t>
      </w:r>
    </w:p>
    <w:p w:rsidR="000112EF" w:rsidRDefault="000112EF" w:rsidP="00143295">
      <w:pPr>
        <w:spacing w:before="200" w:after="0"/>
      </w:pPr>
      <w:r>
        <w:t xml:space="preserve">So </w:t>
      </w:r>
      <w:r w:rsidRPr="00606F6E">
        <w:rPr>
          <w:highlight w:val="yellow"/>
        </w:rPr>
        <w:t>how</w:t>
      </w:r>
      <w:r>
        <w:t xml:space="preserve"> do we get our names written in the Book of Life in heaven?</w:t>
      </w:r>
    </w:p>
    <w:p w:rsidR="000112EF" w:rsidRDefault="000112EF" w:rsidP="00143295">
      <w:pPr>
        <w:spacing w:before="200" w:after="0"/>
      </w:pPr>
      <w:r>
        <w:t xml:space="preserve">We have to </w:t>
      </w:r>
      <w:r w:rsidRPr="00606F6E">
        <w:rPr>
          <w:highlight w:val="yellow"/>
        </w:rPr>
        <w:t>love Jesus</w:t>
      </w:r>
      <w:r>
        <w:t xml:space="preserve"> with all our heart and </w:t>
      </w:r>
      <w:r w:rsidRPr="00606F6E">
        <w:rPr>
          <w:highlight w:val="yellow"/>
        </w:rPr>
        <w:t>trust in Him</w:t>
      </w:r>
      <w:r>
        <w:t xml:space="preserve"> as our Savior and Lord.</w:t>
      </w:r>
    </w:p>
    <w:p w:rsidR="000112EF" w:rsidRDefault="000112EF" w:rsidP="00143295">
      <w:pPr>
        <w:spacing w:before="200" w:after="0"/>
      </w:pPr>
      <w:r>
        <w:t xml:space="preserve">We have to </w:t>
      </w:r>
      <w:r w:rsidRPr="00606F6E">
        <w:rPr>
          <w:highlight w:val="yellow"/>
        </w:rPr>
        <w:t>tell Him</w:t>
      </w:r>
      <w:r>
        <w:t xml:space="preserve"> we are sorry for our </w:t>
      </w:r>
      <w:r w:rsidRPr="00606F6E">
        <w:rPr>
          <w:highlight w:val="yellow"/>
        </w:rPr>
        <w:t>sins</w:t>
      </w:r>
      <w:r>
        <w:t xml:space="preserve"> and ask Him to </w:t>
      </w:r>
      <w:r w:rsidRPr="00606F6E">
        <w:rPr>
          <w:highlight w:val="yellow"/>
        </w:rPr>
        <w:t>forgive</w:t>
      </w:r>
      <w:r>
        <w:t xml:space="preserve"> us.</w:t>
      </w:r>
    </w:p>
    <w:p w:rsidR="000112EF" w:rsidRDefault="000112EF" w:rsidP="00143295">
      <w:pPr>
        <w:spacing w:before="200" w:after="0"/>
      </w:pPr>
      <w:r>
        <w:t xml:space="preserve">And because </w:t>
      </w:r>
      <w:r w:rsidRPr="00606F6E">
        <w:rPr>
          <w:highlight w:val="yellow"/>
        </w:rPr>
        <w:t>He died</w:t>
      </w:r>
      <w:r>
        <w:t xml:space="preserve"> for our sins, He can forgive us when we say we are sorry.</w:t>
      </w:r>
    </w:p>
    <w:p w:rsidR="000112EF" w:rsidRDefault="000112EF" w:rsidP="00143295">
      <w:pPr>
        <w:spacing w:before="200" w:after="0"/>
      </w:pPr>
      <w:r>
        <w:t xml:space="preserve">Then we </w:t>
      </w:r>
      <w:r w:rsidRPr="00606F6E">
        <w:rPr>
          <w:highlight w:val="yellow"/>
        </w:rPr>
        <w:t>don’t have to die</w:t>
      </w:r>
      <w:r>
        <w:t xml:space="preserve"> for our own sins, and Jesus can write our names in the </w:t>
      </w:r>
      <w:r w:rsidRPr="00606F6E">
        <w:rPr>
          <w:highlight w:val="yellow"/>
        </w:rPr>
        <w:t>Book of Life</w:t>
      </w:r>
      <w:r>
        <w:t>.</w:t>
      </w:r>
    </w:p>
    <w:p w:rsidR="000112EF" w:rsidRDefault="000112EF" w:rsidP="00143295">
      <w:pPr>
        <w:spacing w:before="200" w:after="0"/>
      </w:pPr>
      <w:r w:rsidRPr="00606F6E">
        <w:rPr>
          <w:highlight w:val="yellow"/>
        </w:rPr>
        <w:t>When Jesus comes again</w:t>
      </w:r>
      <w:r>
        <w:t>, only those in the Book of Life get to live with Jesus.</w:t>
      </w:r>
    </w:p>
    <w:p w:rsidR="000112EF" w:rsidRDefault="000112EF" w:rsidP="00143295">
      <w:pPr>
        <w:spacing w:before="200" w:after="0"/>
      </w:pPr>
      <w:r>
        <w:t xml:space="preserve">We will live with Him in a </w:t>
      </w:r>
      <w:r w:rsidRPr="00606F6E">
        <w:rPr>
          <w:highlight w:val="yellow"/>
        </w:rPr>
        <w:t>brand new world</w:t>
      </w:r>
      <w:r>
        <w:t xml:space="preserve"> for ever and ever!</w:t>
      </w:r>
    </w:p>
    <w:p w:rsidR="000112EF" w:rsidRDefault="000112EF" w:rsidP="00143295">
      <w:pPr>
        <w:spacing w:before="200" w:after="0"/>
      </w:pPr>
      <w:r>
        <w:t xml:space="preserve">It’s going to be the most </w:t>
      </w:r>
      <w:r w:rsidRPr="00606F6E">
        <w:rPr>
          <w:highlight w:val="yellow"/>
        </w:rPr>
        <w:t>amazing</w:t>
      </w:r>
      <w:r>
        <w:t xml:space="preserve"> place you have ever seen.</w:t>
      </w:r>
    </w:p>
    <w:p w:rsidR="000112EF" w:rsidRDefault="000112EF" w:rsidP="00143295">
      <w:pPr>
        <w:spacing w:before="200" w:after="0"/>
      </w:pPr>
      <w:r>
        <w:t xml:space="preserve">Are you </w:t>
      </w:r>
      <w:r w:rsidRPr="00606F6E">
        <w:rPr>
          <w:highlight w:val="yellow"/>
        </w:rPr>
        <w:t>interested</w:t>
      </w:r>
      <w:r>
        <w:t xml:space="preserve">?  Do you want your name in the </w:t>
      </w:r>
      <w:r w:rsidRPr="00606F6E">
        <w:rPr>
          <w:highlight w:val="yellow"/>
        </w:rPr>
        <w:t>Book of Life</w:t>
      </w:r>
      <w:bookmarkStart w:id="0" w:name="_GoBack"/>
      <w:bookmarkEnd w:id="0"/>
      <w:r>
        <w:t xml:space="preserve">?  </w:t>
      </w:r>
    </w:p>
    <w:p w:rsidR="000112EF" w:rsidRDefault="00C16812" w:rsidP="00143295">
      <w:pPr>
        <w:spacing w:before="200" w:after="0"/>
      </w:pPr>
      <w:r>
        <w:t>Let’s ask Him right now to write our names there, what do you say?</w:t>
      </w:r>
    </w:p>
    <w:p w:rsidR="004B26FE" w:rsidRDefault="004B26FE" w:rsidP="00143295">
      <w:pPr>
        <w:spacing w:before="200" w:after="0"/>
      </w:pPr>
      <w:r>
        <w:t xml:space="preserve"> </w:t>
      </w:r>
    </w:p>
    <w:sectPr w:rsidR="004B26F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E65" w:rsidRDefault="00264E65" w:rsidP="00651844">
      <w:pPr>
        <w:spacing w:after="0" w:line="240" w:lineRule="auto"/>
      </w:pPr>
      <w:r>
        <w:separator/>
      </w:r>
    </w:p>
  </w:endnote>
  <w:endnote w:type="continuationSeparator" w:id="0">
    <w:p w:rsidR="00264E65" w:rsidRDefault="00264E65" w:rsidP="0065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2366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1844" w:rsidRDefault="006518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6F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1844" w:rsidRPr="00651844" w:rsidRDefault="00651844" w:rsidP="006518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E65" w:rsidRDefault="00264E65" w:rsidP="00651844">
      <w:pPr>
        <w:spacing w:after="0" w:line="240" w:lineRule="auto"/>
      </w:pPr>
      <w:r>
        <w:separator/>
      </w:r>
    </w:p>
  </w:footnote>
  <w:footnote w:type="continuationSeparator" w:id="0">
    <w:p w:rsidR="00264E65" w:rsidRDefault="00264E65" w:rsidP="0065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844" w:rsidRDefault="00651844" w:rsidP="00651844">
    <w:pPr>
      <w:pStyle w:val="Header"/>
      <w:jc w:val="center"/>
    </w:pPr>
    <w:r>
      <w:t>Children’s Sermon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295"/>
    <w:rsid w:val="000112EF"/>
    <w:rsid w:val="0008571B"/>
    <w:rsid w:val="000C212C"/>
    <w:rsid w:val="00107F2A"/>
    <w:rsid w:val="00143295"/>
    <w:rsid w:val="00264E65"/>
    <w:rsid w:val="0028196D"/>
    <w:rsid w:val="002C2F4C"/>
    <w:rsid w:val="002D50A7"/>
    <w:rsid w:val="003F79C1"/>
    <w:rsid w:val="004B26FE"/>
    <w:rsid w:val="00534F67"/>
    <w:rsid w:val="00576F75"/>
    <w:rsid w:val="005C4645"/>
    <w:rsid w:val="00606F6E"/>
    <w:rsid w:val="00651844"/>
    <w:rsid w:val="00783CAA"/>
    <w:rsid w:val="007F47CC"/>
    <w:rsid w:val="00937EA7"/>
    <w:rsid w:val="00960203"/>
    <w:rsid w:val="009A41C2"/>
    <w:rsid w:val="009C2C6C"/>
    <w:rsid w:val="00AA3AF0"/>
    <w:rsid w:val="00C16812"/>
    <w:rsid w:val="00CE7CA3"/>
    <w:rsid w:val="00EB538A"/>
    <w:rsid w:val="00FC04D8"/>
    <w:rsid w:val="00FD449F"/>
    <w:rsid w:val="00FF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44"/>
  </w:style>
  <w:style w:type="paragraph" w:styleId="Footer">
    <w:name w:val="footer"/>
    <w:basedOn w:val="Normal"/>
    <w:link w:val="Foot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44"/>
  </w:style>
  <w:style w:type="paragraph" w:styleId="Footer">
    <w:name w:val="footer"/>
    <w:basedOn w:val="Normal"/>
    <w:link w:val="Foot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Children's%20Serm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Children's Sermon</Template>
  <TotalTime>551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2015-01-24T03:56:00Z</cp:lastPrinted>
  <dcterms:created xsi:type="dcterms:W3CDTF">2016-03-26T02:37:00Z</dcterms:created>
  <dcterms:modified xsi:type="dcterms:W3CDTF">2016-03-26T11:48:00Z</dcterms:modified>
</cp:coreProperties>
</file>