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D9" w:rsidRDefault="0008571B" w:rsidP="00956BD9">
      <w:pPr>
        <w:spacing w:before="200" w:after="0"/>
      </w:pPr>
      <w:r>
        <w:t xml:space="preserve">Date: </w:t>
      </w:r>
      <w:r w:rsidR="00FC68A5">
        <w:t>2</w:t>
      </w:r>
      <w:r>
        <w:t>/</w:t>
      </w:r>
      <w:r w:rsidR="00260B1F">
        <w:t>1</w:t>
      </w:r>
      <w:r w:rsidR="00F13D05">
        <w:t>8</w:t>
      </w:r>
      <w:r>
        <w:t>/1</w:t>
      </w:r>
      <w:r w:rsidR="00FC68A5">
        <w:t>7</w:t>
      </w:r>
      <w:r w:rsidR="00956BD9">
        <w:t xml:space="preserve"> </w:t>
      </w:r>
      <w:r w:rsidR="00956BD9">
        <w:t>(Orig</w:t>
      </w:r>
      <w:r w:rsidR="00956BD9">
        <w:t>inal</w:t>
      </w:r>
      <w:r w:rsidR="00956BD9">
        <w:t xml:space="preserve"> 4/30/83)</w:t>
      </w:r>
    </w:p>
    <w:p w:rsidR="00956BD9" w:rsidRDefault="00651844" w:rsidP="00651844">
      <w:pPr>
        <w:spacing w:before="200" w:after="0"/>
      </w:pPr>
      <w:r>
        <w:t xml:space="preserve">Title: </w:t>
      </w:r>
      <w:r w:rsidR="00527EEA">
        <w:t xml:space="preserve">Shining </w:t>
      </w:r>
      <w:r w:rsidR="00EF7102">
        <w:t>f</w:t>
      </w:r>
      <w:r w:rsidR="00527EEA">
        <w:t>or Jesus</w:t>
      </w:r>
      <w:r w:rsidR="0065551D">
        <w:t xml:space="preserve">  </w:t>
      </w:r>
    </w:p>
    <w:p w:rsidR="00B34582" w:rsidRDefault="00651844" w:rsidP="00651844">
      <w:pPr>
        <w:spacing w:before="200" w:after="0"/>
      </w:pPr>
      <w:r>
        <w:t>Theme:</w:t>
      </w:r>
      <w:r w:rsidR="00410A4D">
        <w:t xml:space="preserve"> </w:t>
      </w:r>
      <w:r w:rsidR="00EF7102">
        <w:t>Until Jesus comes into our hearts, we have no power to shine for Him.</w:t>
      </w:r>
    </w:p>
    <w:p w:rsidR="00651844" w:rsidRDefault="00651844" w:rsidP="00651844">
      <w:pPr>
        <w:spacing w:before="200" w:after="0"/>
      </w:pPr>
      <w:r>
        <w:t>Object:</w:t>
      </w:r>
      <w:r w:rsidR="00410A4D">
        <w:t xml:space="preserve">  </w:t>
      </w:r>
      <w:r w:rsidR="00EF7102">
        <w:t>LED flashlight with removable battery pack.</w:t>
      </w:r>
    </w:p>
    <w:p w:rsidR="00E94F4D" w:rsidRDefault="00651844" w:rsidP="00EF7102">
      <w:pPr>
        <w:spacing w:before="200" w:after="0"/>
      </w:pPr>
      <w:r>
        <w:t>Text:</w:t>
      </w:r>
      <w:r w:rsidR="00B34582">
        <w:t xml:space="preserve"> </w:t>
      </w:r>
      <w:r w:rsidR="00EF7102">
        <w:t xml:space="preserve">Matt 5:14-16 </w:t>
      </w:r>
      <w:r w:rsidR="00EF7102">
        <w:t>(NKJV) “You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w:t>
      </w:r>
    </w:p>
    <w:p w:rsidR="00EF7102" w:rsidRDefault="00EF7102" w:rsidP="00EF7102">
      <w:pPr>
        <w:spacing w:before="200" w:after="0"/>
      </w:pPr>
      <w:r>
        <w:t xml:space="preserve">How many </w:t>
      </w:r>
      <w:r w:rsidR="00D628BC">
        <w:t xml:space="preserve">of you </w:t>
      </w:r>
      <w:r>
        <w:t xml:space="preserve">have ever been </w:t>
      </w:r>
      <w:r w:rsidRPr="00D628BC">
        <w:rPr>
          <w:highlight w:val="yellow"/>
        </w:rPr>
        <w:t>afraid of the dark</w:t>
      </w:r>
      <w:r>
        <w:t>?</w:t>
      </w:r>
    </w:p>
    <w:p w:rsidR="00EF7102" w:rsidRDefault="00EF7102" w:rsidP="00EF7102">
      <w:pPr>
        <w:spacing w:before="200" w:after="0"/>
      </w:pPr>
      <w:r>
        <w:t xml:space="preserve">Do you like to sleep in a room that is completely dark or do you like to have a </w:t>
      </w:r>
      <w:r w:rsidRPr="00D628BC">
        <w:rPr>
          <w:highlight w:val="yellow"/>
        </w:rPr>
        <w:t>night light</w:t>
      </w:r>
      <w:r>
        <w:t xml:space="preserve"> on?</w:t>
      </w:r>
    </w:p>
    <w:p w:rsidR="00EF7102" w:rsidRDefault="00EF7102" w:rsidP="00EF7102">
      <w:pPr>
        <w:spacing w:before="200" w:after="0"/>
      </w:pPr>
      <w:r>
        <w:t xml:space="preserve">When you </w:t>
      </w:r>
      <w:r w:rsidRPr="00D628BC">
        <w:rPr>
          <w:highlight w:val="yellow"/>
        </w:rPr>
        <w:t>turn on a light</w:t>
      </w:r>
      <w:r>
        <w:t>, even a little one, the darkness goes away and you’re not afraid anymore.</w:t>
      </w:r>
    </w:p>
    <w:p w:rsidR="00EF7102" w:rsidRDefault="00EF7102" w:rsidP="00EF7102">
      <w:pPr>
        <w:spacing w:before="200" w:after="0"/>
      </w:pPr>
      <w:r>
        <w:t xml:space="preserve">The Bible has a lot to say about </w:t>
      </w:r>
      <w:r w:rsidRPr="00D628BC">
        <w:rPr>
          <w:highlight w:val="yellow"/>
        </w:rPr>
        <w:t>light and darkness</w:t>
      </w:r>
      <w:r>
        <w:t>.</w:t>
      </w:r>
    </w:p>
    <w:p w:rsidR="00EF7102" w:rsidRDefault="00EF7102" w:rsidP="00EF7102">
      <w:pPr>
        <w:spacing w:before="200" w:after="0"/>
      </w:pPr>
      <w:r>
        <w:t xml:space="preserve">The Bible says that </w:t>
      </w:r>
      <w:r w:rsidRPr="00D628BC">
        <w:rPr>
          <w:highlight w:val="yellow"/>
        </w:rPr>
        <w:t>people who don’t know Jesus are in darkness</w:t>
      </w:r>
      <w:r>
        <w:t>.  It’s like they’re in a dark room.</w:t>
      </w:r>
    </w:p>
    <w:p w:rsidR="00D628BC" w:rsidRDefault="00EF7102" w:rsidP="00EF7102">
      <w:pPr>
        <w:spacing w:before="200" w:after="0"/>
      </w:pPr>
      <w:r>
        <w:t xml:space="preserve">But the Bible says that </w:t>
      </w:r>
      <w:r w:rsidRPr="00D628BC">
        <w:rPr>
          <w:highlight w:val="yellow"/>
        </w:rPr>
        <w:t>Jesus is like a light</w:t>
      </w:r>
      <w:r>
        <w:t xml:space="preserve">.  </w:t>
      </w:r>
    </w:p>
    <w:p w:rsidR="00EF7102" w:rsidRDefault="00EF7102" w:rsidP="00EF7102">
      <w:pPr>
        <w:spacing w:before="200" w:after="0"/>
      </w:pPr>
      <w:r>
        <w:t>Jesus said, “</w:t>
      </w:r>
      <w:r w:rsidRPr="00D628BC">
        <w:rPr>
          <w:highlight w:val="yellow"/>
        </w:rPr>
        <w:t>I am the light of the world</w:t>
      </w:r>
      <w:r>
        <w:t>.”</w:t>
      </w:r>
    </w:p>
    <w:p w:rsidR="00EF7102" w:rsidRDefault="00CE4528" w:rsidP="00EF7102">
      <w:pPr>
        <w:spacing w:before="200" w:after="0"/>
      </w:pPr>
      <w:r>
        <w:t>The Bible says that Jesus is the light that shines in the darkness and the darkness cannot put it out.</w:t>
      </w:r>
    </w:p>
    <w:p w:rsidR="00CE4528" w:rsidRDefault="00CE4528" w:rsidP="00EF7102">
      <w:pPr>
        <w:spacing w:before="200" w:after="0"/>
      </w:pPr>
      <w:r>
        <w:t xml:space="preserve">So </w:t>
      </w:r>
      <w:r w:rsidRPr="00D628BC">
        <w:rPr>
          <w:highlight w:val="yellow"/>
        </w:rPr>
        <w:t>Jesus represents the light</w:t>
      </w:r>
      <w:r>
        <w:t xml:space="preserve">, and </w:t>
      </w:r>
      <w:r w:rsidRPr="00D628BC">
        <w:rPr>
          <w:highlight w:val="yellow"/>
        </w:rPr>
        <w:t>Satan represents the darkness</w:t>
      </w:r>
      <w:r>
        <w:t>.</w:t>
      </w:r>
    </w:p>
    <w:p w:rsidR="00CE4528" w:rsidRDefault="00CE4528" w:rsidP="00EF7102">
      <w:pPr>
        <w:spacing w:before="200" w:after="0"/>
      </w:pPr>
      <w:r>
        <w:t xml:space="preserve">But the verses we read this morning say that </w:t>
      </w:r>
      <w:r w:rsidRPr="00D628BC">
        <w:rPr>
          <w:highlight w:val="yellow"/>
        </w:rPr>
        <w:t>YOU are the light</w:t>
      </w:r>
      <w:r>
        <w:t xml:space="preserve"> of the world.</w:t>
      </w:r>
    </w:p>
    <w:p w:rsidR="00CE4528" w:rsidRDefault="00CE4528" w:rsidP="00EF7102">
      <w:pPr>
        <w:spacing w:before="200" w:after="0"/>
      </w:pPr>
      <w:r w:rsidRPr="00D628BC">
        <w:rPr>
          <w:highlight w:val="yellow"/>
        </w:rPr>
        <w:t>How can YOU be the light of the world if JESUS is the light of the world</w:t>
      </w:r>
      <w:r>
        <w:t>? (I’ll try to explain that in a minute)</w:t>
      </w:r>
    </w:p>
    <w:p w:rsidR="00CE4528" w:rsidRDefault="00CE4528" w:rsidP="00EF7102">
      <w:pPr>
        <w:spacing w:before="200" w:after="0"/>
      </w:pPr>
      <w:r>
        <w:t xml:space="preserve">Jesus says that </w:t>
      </w:r>
      <w:r w:rsidRPr="00D628BC">
        <w:rPr>
          <w:highlight w:val="yellow"/>
        </w:rPr>
        <w:t>you have a light</w:t>
      </w:r>
      <w:r>
        <w:t xml:space="preserve"> and He wants you to let it shine.</w:t>
      </w:r>
    </w:p>
    <w:p w:rsidR="00CE4528" w:rsidRDefault="00CE4528" w:rsidP="00EF7102">
      <w:pPr>
        <w:spacing w:before="200" w:after="0"/>
      </w:pPr>
      <w:r>
        <w:t>Do you remember the song we sing in SS?  “</w:t>
      </w:r>
      <w:r w:rsidRPr="00D628BC">
        <w:rPr>
          <w:highlight w:val="yellow"/>
        </w:rPr>
        <w:t>This little light of mine</w:t>
      </w:r>
      <w:r>
        <w:t>, I’m going to let it shine…”</w:t>
      </w:r>
    </w:p>
    <w:p w:rsidR="00CE4528" w:rsidRDefault="00CE4528" w:rsidP="00EF7102">
      <w:pPr>
        <w:spacing w:before="200" w:after="0"/>
      </w:pPr>
      <w:r>
        <w:t xml:space="preserve">Hey, you know what I brought with me in the </w:t>
      </w:r>
      <w:r w:rsidRPr="00D628BC">
        <w:rPr>
          <w:highlight w:val="yellow"/>
        </w:rPr>
        <w:t>bag</w:t>
      </w:r>
      <w:r>
        <w:t xml:space="preserve"> today?  It’s a little LED flashlight.</w:t>
      </w:r>
    </w:p>
    <w:p w:rsidR="00CE4528" w:rsidRDefault="00CE4528" w:rsidP="00EF7102">
      <w:pPr>
        <w:spacing w:before="200" w:after="0"/>
      </w:pPr>
      <w:r>
        <w:t xml:space="preserve">It’s just </w:t>
      </w:r>
      <w:r w:rsidRPr="00D628BC">
        <w:rPr>
          <w:highlight w:val="yellow"/>
        </w:rPr>
        <w:t>a little light</w:t>
      </w:r>
      <w:r>
        <w:t xml:space="preserve">.  You don’t have to be big to let your light shine for Jesus.  </w:t>
      </w:r>
    </w:p>
    <w:p w:rsidR="00A14B17" w:rsidRDefault="00A14B17" w:rsidP="00EF7102">
      <w:pPr>
        <w:spacing w:before="200" w:after="0"/>
      </w:pPr>
      <w:r>
        <w:t xml:space="preserve">Now I’m going to push the </w:t>
      </w:r>
      <w:r w:rsidRPr="00D628BC">
        <w:rPr>
          <w:highlight w:val="yellow"/>
        </w:rPr>
        <w:t>button</w:t>
      </w:r>
      <w:r>
        <w:t xml:space="preserve"> on the end to turn the light on.  There!  Is my light shining bright for Jesus?  No???</w:t>
      </w:r>
    </w:p>
    <w:p w:rsidR="00A14B17" w:rsidRDefault="00A14B17" w:rsidP="00EF7102">
      <w:pPr>
        <w:spacing w:before="200" w:after="0"/>
      </w:pPr>
      <w:r>
        <w:lastRenderedPageBreak/>
        <w:t>What could the problem be with this light?  It looks good on the outside, but there is no light coming out?</w:t>
      </w:r>
    </w:p>
    <w:p w:rsidR="00A14B17" w:rsidRDefault="00A14B17" w:rsidP="00EF7102">
      <w:pPr>
        <w:spacing w:before="200" w:after="0"/>
      </w:pPr>
      <w:r>
        <w:t xml:space="preserve">Do you think we should check what’s on the </w:t>
      </w:r>
      <w:r w:rsidRPr="00D628BC">
        <w:rPr>
          <w:highlight w:val="yellow"/>
        </w:rPr>
        <w:t>inside</w:t>
      </w:r>
      <w:r>
        <w:t xml:space="preserve">?  </w:t>
      </w:r>
    </w:p>
    <w:p w:rsidR="00A14B17" w:rsidRDefault="00A14B17" w:rsidP="00EF7102">
      <w:pPr>
        <w:spacing w:before="200" w:after="0"/>
      </w:pPr>
      <w:r>
        <w:t xml:space="preserve">Look!! It’s </w:t>
      </w:r>
      <w:r w:rsidRPr="00D628BC">
        <w:rPr>
          <w:highlight w:val="yellow"/>
        </w:rPr>
        <w:t>empty</w:t>
      </w:r>
      <w:r>
        <w:t xml:space="preserve">.  No wonder it can’t make any light.  There’s </w:t>
      </w:r>
      <w:r w:rsidRPr="00D628BC">
        <w:rPr>
          <w:highlight w:val="yellow"/>
        </w:rPr>
        <w:t>no batteries</w:t>
      </w:r>
      <w:r>
        <w:t xml:space="preserve">!  It has </w:t>
      </w:r>
      <w:r w:rsidRPr="00D628BC">
        <w:rPr>
          <w:highlight w:val="yellow"/>
        </w:rPr>
        <w:t>no power</w:t>
      </w:r>
      <w:r>
        <w:t>!</w:t>
      </w:r>
    </w:p>
    <w:p w:rsidR="00A14B17" w:rsidRDefault="00A14B17" w:rsidP="00EF7102">
      <w:pPr>
        <w:spacing w:before="200" w:after="0"/>
      </w:pPr>
      <w:r>
        <w:t xml:space="preserve">Fortunately, I have here the battery pack.  It contains </w:t>
      </w:r>
      <w:r w:rsidRPr="00D628BC">
        <w:rPr>
          <w:highlight w:val="yellow"/>
        </w:rPr>
        <w:t>three</w:t>
      </w:r>
      <w:r>
        <w:t xml:space="preserve"> triple A batteries, Father Son, and Holy Spirit.</w:t>
      </w:r>
    </w:p>
    <w:p w:rsidR="00A14B17" w:rsidRDefault="00A14B17" w:rsidP="00EF7102">
      <w:pPr>
        <w:spacing w:before="200" w:after="0"/>
      </w:pPr>
      <w:r w:rsidRPr="00D628BC">
        <w:rPr>
          <w:highlight w:val="yellow"/>
        </w:rPr>
        <w:t>This empty flashlight is YOU, and the battery pack is JESUS</w:t>
      </w:r>
      <w:r>
        <w:t>.</w:t>
      </w:r>
    </w:p>
    <w:p w:rsidR="00A14B17" w:rsidRDefault="00A14B17" w:rsidP="00EF7102">
      <w:pPr>
        <w:spacing w:before="200" w:after="0"/>
      </w:pPr>
      <w:r w:rsidRPr="00D628BC">
        <w:rPr>
          <w:highlight w:val="yellow"/>
        </w:rPr>
        <w:t>Without Jesus</w:t>
      </w:r>
      <w:r>
        <w:t xml:space="preserve">, your life is full of darkness, sin, and evil.  You have </w:t>
      </w:r>
      <w:r w:rsidRPr="00D628BC">
        <w:rPr>
          <w:highlight w:val="yellow"/>
        </w:rPr>
        <w:t>no power</w:t>
      </w:r>
      <w:r>
        <w:t xml:space="preserve"> to shine for Jesus.</w:t>
      </w:r>
    </w:p>
    <w:p w:rsidR="00A14B17" w:rsidRDefault="00A14B17" w:rsidP="00EF7102">
      <w:pPr>
        <w:spacing w:before="200" w:after="0"/>
      </w:pPr>
      <w:r>
        <w:t xml:space="preserve">But when you </w:t>
      </w:r>
      <w:r w:rsidRPr="00D628BC">
        <w:rPr>
          <w:highlight w:val="yellow"/>
        </w:rPr>
        <w:t>invite Jesus</w:t>
      </w:r>
      <w:r>
        <w:t xml:space="preserve"> to come into your heart, He can forgive your sins and give you a new heart.</w:t>
      </w:r>
    </w:p>
    <w:p w:rsidR="00A14B17" w:rsidRDefault="0065551D" w:rsidP="00EF7102">
      <w:pPr>
        <w:spacing w:before="200" w:after="0"/>
      </w:pPr>
      <w:r w:rsidRPr="00D628BC">
        <w:rPr>
          <w:highlight w:val="yellow"/>
        </w:rPr>
        <w:t>With Jesus in your heart, you have the power to shine for Him</w:t>
      </w:r>
      <w:r>
        <w:t>.</w:t>
      </w:r>
    </w:p>
    <w:p w:rsidR="0065551D" w:rsidRDefault="0065551D" w:rsidP="00EF7102">
      <w:pPr>
        <w:spacing w:before="200" w:after="0"/>
      </w:pPr>
      <w:r>
        <w:t xml:space="preserve">That’s how </w:t>
      </w:r>
      <w:r w:rsidR="00956BD9">
        <w:t>JESUS</w:t>
      </w:r>
      <w:r>
        <w:t xml:space="preserve"> can be the Light of the world, and </w:t>
      </w:r>
      <w:r w:rsidR="00956BD9">
        <w:t>YOU</w:t>
      </w:r>
      <w:r>
        <w:t xml:space="preserve"> can be the light of the world, because </w:t>
      </w:r>
      <w:r w:rsidRPr="00D628BC">
        <w:rPr>
          <w:highlight w:val="yellow"/>
        </w:rPr>
        <w:t>Jesus shines through you</w:t>
      </w:r>
      <w:bookmarkStart w:id="0" w:name="_GoBack"/>
      <w:bookmarkEnd w:id="0"/>
      <w:r>
        <w:t>.</w:t>
      </w:r>
    </w:p>
    <w:p w:rsidR="0065551D" w:rsidRDefault="0065551D" w:rsidP="00EF7102">
      <w:pPr>
        <w:spacing w:before="200" w:after="0"/>
      </w:pPr>
      <w:r>
        <w:t>You and Jesus can shine together.</w:t>
      </w:r>
    </w:p>
    <w:p w:rsidR="0065551D" w:rsidRDefault="0065551D" w:rsidP="00EF7102">
      <w:pPr>
        <w:spacing w:before="200" w:after="0"/>
      </w:pPr>
      <w:r>
        <w:t>How many want to have Jesus in their heart so your light will shine for Him?</w:t>
      </w:r>
    </w:p>
    <w:p w:rsidR="0065551D" w:rsidRDefault="0065551D" w:rsidP="00EF7102">
      <w:pPr>
        <w:spacing w:before="200" w:after="0"/>
      </w:pPr>
    </w:p>
    <w:sectPr w:rsidR="0065551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90" w:rsidRDefault="00FC4590" w:rsidP="00651844">
      <w:pPr>
        <w:spacing w:after="0" w:line="240" w:lineRule="auto"/>
      </w:pPr>
      <w:r>
        <w:separator/>
      </w:r>
    </w:p>
  </w:endnote>
  <w:endnote w:type="continuationSeparator" w:id="0">
    <w:p w:rsidR="00FC4590" w:rsidRDefault="00FC4590"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D628BC">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90" w:rsidRDefault="00FC4590" w:rsidP="00651844">
      <w:pPr>
        <w:spacing w:after="0" w:line="240" w:lineRule="auto"/>
      </w:pPr>
      <w:r>
        <w:separator/>
      </w:r>
    </w:p>
  </w:footnote>
  <w:footnote w:type="continuationSeparator" w:id="0">
    <w:p w:rsidR="00FC4590" w:rsidRDefault="00FC4590"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4D"/>
    <w:rsid w:val="00003457"/>
    <w:rsid w:val="0008571B"/>
    <w:rsid w:val="00087F23"/>
    <w:rsid w:val="000C007A"/>
    <w:rsid w:val="000E79A8"/>
    <w:rsid w:val="00107F2A"/>
    <w:rsid w:val="00181340"/>
    <w:rsid w:val="00260B1F"/>
    <w:rsid w:val="002C2F4C"/>
    <w:rsid w:val="002D50A7"/>
    <w:rsid w:val="00307CD3"/>
    <w:rsid w:val="00366D9B"/>
    <w:rsid w:val="003F79C1"/>
    <w:rsid w:val="00410A4D"/>
    <w:rsid w:val="00444F5F"/>
    <w:rsid w:val="004B38D9"/>
    <w:rsid w:val="00527EEA"/>
    <w:rsid w:val="00534F67"/>
    <w:rsid w:val="00576F75"/>
    <w:rsid w:val="005C4645"/>
    <w:rsid w:val="005D6025"/>
    <w:rsid w:val="006305DB"/>
    <w:rsid w:val="00651844"/>
    <w:rsid w:val="0065551D"/>
    <w:rsid w:val="00683E33"/>
    <w:rsid w:val="006D15B1"/>
    <w:rsid w:val="006F2E2B"/>
    <w:rsid w:val="006F38C9"/>
    <w:rsid w:val="00783CAA"/>
    <w:rsid w:val="007F47CC"/>
    <w:rsid w:val="0084475B"/>
    <w:rsid w:val="00937EA7"/>
    <w:rsid w:val="00956BD9"/>
    <w:rsid w:val="00960203"/>
    <w:rsid w:val="00960CAF"/>
    <w:rsid w:val="009A3F9F"/>
    <w:rsid w:val="009A41C2"/>
    <w:rsid w:val="009C2C6C"/>
    <w:rsid w:val="00A14B17"/>
    <w:rsid w:val="00A203A4"/>
    <w:rsid w:val="00A46DDC"/>
    <w:rsid w:val="00A83BD4"/>
    <w:rsid w:val="00AA1100"/>
    <w:rsid w:val="00AA35A3"/>
    <w:rsid w:val="00AA3AF0"/>
    <w:rsid w:val="00B34582"/>
    <w:rsid w:val="00C922D4"/>
    <w:rsid w:val="00CE4528"/>
    <w:rsid w:val="00D31F63"/>
    <w:rsid w:val="00D412B2"/>
    <w:rsid w:val="00D628BC"/>
    <w:rsid w:val="00D82690"/>
    <w:rsid w:val="00DA2D93"/>
    <w:rsid w:val="00DA4FA9"/>
    <w:rsid w:val="00E94F4D"/>
    <w:rsid w:val="00EB538A"/>
    <w:rsid w:val="00EF7102"/>
    <w:rsid w:val="00F13D05"/>
    <w:rsid w:val="00F144CA"/>
    <w:rsid w:val="00FC04D8"/>
    <w:rsid w:val="00FC4590"/>
    <w:rsid w:val="00FC68A5"/>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678D"/>
  <w15:docId w15:val="{40576184-8060-4896-96E3-72EA240F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84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29599">
      <w:bodyDiv w:val="1"/>
      <w:marLeft w:val="0"/>
      <w:marRight w:val="0"/>
      <w:marTop w:val="0"/>
      <w:marBottom w:val="0"/>
      <w:divBdr>
        <w:top w:val="none" w:sz="0" w:space="0" w:color="auto"/>
        <w:left w:val="none" w:sz="0" w:space="0" w:color="auto"/>
        <w:bottom w:val="none" w:sz="0" w:space="0" w:color="auto"/>
        <w:right w:val="none" w:sz="0" w:space="0" w:color="auto"/>
      </w:divBdr>
      <w:divsChild>
        <w:div w:id="1160929416">
          <w:marLeft w:val="0"/>
          <w:marRight w:val="0"/>
          <w:marTop w:val="0"/>
          <w:marBottom w:val="0"/>
          <w:divBdr>
            <w:top w:val="none" w:sz="0" w:space="0" w:color="auto"/>
            <w:left w:val="none" w:sz="0" w:space="0" w:color="auto"/>
            <w:bottom w:val="none" w:sz="0" w:space="0" w:color="auto"/>
            <w:right w:val="none" w:sz="0" w:space="0" w:color="auto"/>
          </w:divBdr>
          <w:divsChild>
            <w:div w:id="471335004">
              <w:marLeft w:val="0"/>
              <w:marRight w:val="0"/>
              <w:marTop w:val="0"/>
              <w:marBottom w:val="0"/>
              <w:divBdr>
                <w:top w:val="none" w:sz="0" w:space="0" w:color="auto"/>
                <w:left w:val="none" w:sz="0" w:space="0" w:color="auto"/>
                <w:bottom w:val="none" w:sz="0" w:space="0" w:color="auto"/>
                <w:right w:val="none" w:sz="0" w:space="0" w:color="auto"/>
              </w:divBdr>
              <w:divsChild>
                <w:div w:id="1504511577">
                  <w:marLeft w:val="0"/>
                  <w:marRight w:val="0"/>
                  <w:marTop w:val="0"/>
                  <w:marBottom w:val="0"/>
                  <w:divBdr>
                    <w:top w:val="none" w:sz="0" w:space="0" w:color="auto"/>
                    <w:left w:val="none" w:sz="0" w:space="0" w:color="auto"/>
                    <w:bottom w:val="none" w:sz="0" w:space="0" w:color="auto"/>
                    <w:right w:val="none" w:sz="0" w:space="0" w:color="auto"/>
                  </w:divBdr>
                  <w:divsChild>
                    <w:div w:id="1374815101">
                      <w:marLeft w:val="0"/>
                      <w:marRight w:val="0"/>
                      <w:marTop w:val="0"/>
                      <w:marBottom w:val="0"/>
                      <w:divBdr>
                        <w:top w:val="none" w:sz="0" w:space="0" w:color="auto"/>
                        <w:left w:val="none" w:sz="0" w:space="0" w:color="auto"/>
                        <w:bottom w:val="none" w:sz="0" w:space="0" w:color="auto"/>
                        <w:right w:val="none" w:sz="0" w:space="0" w:color="auto"/>
                      </w:divBdr>
                      <w:divsChild>
                        <w:div w:id="1727677697">
                          <w:marLeft w:val="0"/>
                          <w:marRight w:val="0"/>
                          <w:marTop w:val="0"/>
                          <w:marBottom w:val="0"/>
                          <w:divBdr>
                            <w:top w:val="none" w:sz="0" w:space="0" w:color="auto"/>
                            <w:left w:val="none" w:sz="0" w:space="0" w:color="auto"/>
                            <w:bottom w:val="none" w:sz="0" w:space="0" w:color="auto"/>
                            <w:right w:val="none" w:sz="0" w:space="0" w:color="auto"/>
                          </w:divBdr>
                          <w:divsChild>
                            <w:div w:id="667904006">
                              <w:marLeft w:val="0"/>
                              <w:marRight w:val="0"/>
                              <w:marTop w:val="0"/>
                              <w:marBottom w:val="0"/>
                              <w:divBdr>
                                <w:top w:val="none" w:sz="0" w:space="0" w:color="auto"/>
                                <w:left w:val="none" w:sz="0" w:space="0" w:color="auto"/>
                                <w:bottom w:val="none" w:sz="0" w:space="0" w:color="auto"/>
                                <w:right w:val="none" w:sz="0" w:space="0" w:color="auto"/>
                              </w:divBdr>
                              <w:divsChild>
                                <w:div w:id="2029141394">
                                  <w:marLeft w:val="0"/>
                                  <w:marRight w:val="0"/>
                                  <w:marTop w:val="0"/>
                                  <w:marBottom w:val="0"/>
                                  <w:divBdr>
                                    <w:top w:val="none" w:sz="0" w:space="0" w:color="auto"/>
                                    <w:left w:val="none" w:sz="0" w:space="0" w:color="auto"/>
                                    <w:bottom w:val="none" w:sz="0" w:space="0" w:color="auto"/>
                                    <w:right w:val="none" w:sz="0" w:space="0" w:color="auto"/>
                                  </w:divBdr>
                                  <w:divsChild>
                                    <w:div w:id="392192431">
                                      <w:marLeft w:val="0"/>
                                      <w:marRight w:val="0"/>
                                      <w:marTop w:val="0"/>
                                      <w:marBottom w:val="0"/>
                                      <w:divBdr>
                                        <w:top w:val="none" w:sz="0" w:space="0" w:color="auto"/>
                                        <w:left w:val="none" w:sz="0" w:space="0" w:color="auto"/>
                                        <w:bottom w:val="none" w:sz="0" w:space="0" w:color="auto"/>
                                        <w:right w:val="none" w:sz="0" w:space="0" w:color="auto"/>
                                      </w:divBdr>
                                      <w:divsChild>
                                        <w:div w:id="887495235">
                                          <w:marLeft w:val="0"/>
                                          <w:marRight w:val="0"/>
                                          <w:marTop w:val="0"/>
                                          <w:marBottom w:val="0"/>
                                          <w:divBdr>
                                            <w:top w:val="none" w:sz="0" w:space="0" w:color="auto"/>
                                            <w:left w:val="none" w:sz="0" w:space="0" w:color="auto"/>
                                            <w:bottom w:val="none" w:sz="0" w:space="0" w:color="auto"/>
                                            <w:right w:val="none" w:sz="0" w:space="0" w:color="auto"/>
                                          </w:divBdr>
                                          <w:divsChild>
                                            <w:div w:id="54210414">
                                              <w:marLeft w:val="0"/>
                                              <w:marRight w:val="0"/>
                                              <w:marTop w:val="0"/>
                                              <w:marBottom w:val="0"/>
                                              <w:divBdr>
                                                <w:top w:val="none" w:sz="0" w:space="0" w:color="auto"/>
                                                <w:left w:val="none" w:sz="0" w:space="0" w:color="auto"/>
                                                <w:bottom w:val="none" w:sz="0" w:space="0" w:color="auto"/>
                                                <w:right w:val="none" w:sz="0" w:space="0" w:color="auto"/>
                                              </w:divBdr>
                                              <w:divsChild>
                                                <w:div w:id="20886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47</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4</cp:revision>
  <cp:lastPrinted>2015-01-31T14:04:00Z</cp:lastPrinted>
  <dcterms:created xsi:type="dcterms:W3CDTF">2017-02-18T03:32:00Z</dcterms:created>
  <dcterms:modified xsi:type="dcterms:W3CDTF">2017-02-18T04:20:00Z</dcterms:modified>
</cp:coreProperties>
</file>