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3BE65547" w:rsidR="0008571B" w:rsidRDefault="00455C82" w:rsidP="00651844">
      <w:pPr>
        <w:spacing w:before="200" w:after="0"/>
      </w:pPr>
      <w:r>
        <w:t xml:space="preserve">Date: </w:t>
      </w:r>
      <w:r w:rsidR="00AE1881">
        <w:t>8</w:t>
      </w:r>
      <w:r w:rsidR="0008571B">
        <w:t>/</w:t>
      </w:r>
      <w:r w:rsidR="001F70E6">
        <w:t>4</w:t>
      </w:r>
      <w:r w:rsidR="0008571B">
        <w:t>/1</w:t>
      </w:r>
      <w:r w:rsidR="001F70E6">
        <w:t>8</w:t>
      </w:r>
    </w:p>
    <w:p w14:paraId="6491244E" w14:textId="5B5FB8C5" w:rsidR="00651844" w:rsidRDefault="00651844" w:rsidP="00651844">
      <w:pPr>
        <w:spacing w:before="200" w:after="0"/>
      </w:pPr>
      <w:r>
        <w:t xml:space="preserve">Title: </w:t>
      </w:r>
      <w:r w:rsidR="00AE1881">
        <w:t>Zip Line</w:t>
      </w:r>
    </w:p>
    <w:p w14:paraId="2F2AB9C0" w14:textId="4A583A45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AE1881">
        <w:t>Trust a zip line and have a fun ride; trust in Jesus and have eternal life.</w:t>
      </w:r>
    </w:p>
    <w:p w14:paraId="1524C66E" w14:textId="5404A39E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AE1881">
        <w:t xml:space="preserve">Video taken from longest run on Camp </w:t>
      </w:r>
      <w:proofErr w:type="spellStart"/>
      <w:r w:rsidR="00AE1881">
        <w:t>Winnekeag’s</w:t>
      </w:r>
      <w:proofErr w:type="spellEnd"/>
      <w:r w:rsidR="00AE1881">
        <w:t xml:space="preserve"> zip line.</w:t>
      </w:r>
    </w:p>
    <w:p w14:paraId="5847046B" w14:textId="61B51167" w:rsidR="00743593" w:rsidRDefault="00651844" w:rsidP="0017707E">
      <w:pPr>
        <w:spacing w:before="200" w:after="0"/>
      </w:pPr>
      <w:r>
        <w:t>Text:</w:t>
      </w:r>
      <w:r w:rsidR="00455C82">
        <w:t xml:space="preserve"> </w:t>
      </w:r>
      <w:r w:rsidR="0017707E">
        <w:t>Hebrews 11:6 (NIV)</w:t>
      </w:r>
      <w:r w:rsidR="0017707E">
        <w:t xml:space="preserve"> </w:t>
      </w:r>
      <w:r w:rsidR="0017707E" w:rsidRPr="004F6FD0">
        <w:rPr>
          <w:vertAlign w:val="superscript"/>
        </w:rPr>
        <w:t>6</w:t>
      </w:r>
      <w:r w:rsidR="0017707E">
        <w:t xml:space="preserve"> And without faith it is impossible to please God</w:t>
      </w:r>
      <w:r w:rsidR="004F6FD0">
        <w:t>.</w:t>
      </w:r>
    </w:p>
    <w:p w14:paraId="7A698278" w14:textId="1AF7D00D" w:rsidR="004F6FD0" w:rsidRDefault="008F570D" w:rsidP="0017707E">
      <w:pPr>
        <w:spacing w:before="200" w:after="0"/>
      </w:pPr>
      <w:r>
        <w:t>That means faith must be really important, right?</w:t>
      </w:r>
    </w:p>
    <w:p w14:paraId="2FF5312E" w14:textId="58346374" w:rsidR="008F570D" w:rsidRDefault="008F570D" w:rsidP="00015186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what is faith?  What does it mean to have faith in God?</w:t>
      </w:r>
    </w:p>
    <w:p w14:paraId="6CD84389" w14:textId="6790F4FF" w:rsidR="008F570D" w:rsidRDefault="008F570D" w:rsidP="00015186">
      <w:pPr>
        <w:spacing w:before="200" w:after="0"/>
        <w:ind w:left="1440"/>
      </w:pPr>
      <w:r>
        <w:t xml:space="preserve">To have faith in God means that we trust in Him.  </w:t>
      </w:r>
    </w:p>
    <w:p w14:paraId="3F13CF60" w14:textId="678AD4F3" w:rsidR="008F570D" w:rsidRDefault="008F570D" w:rsidP="00015186">
      <w:pPr>
        <w:spacing w:before="200" w:after="0"/>
        <w:ind w:left="2160"/>
      </w:pPr>
      <w:r>
        <w:t>That’s the motto of our country “In God we trust.”</w:t>
      </w:r>
    </w:p>
    <w:p w14:paraId="54186DCE" w14:textId="16A7CD03" w:rsidR="008F570D" w:rsidRDefault="008F570D" w:rsidP="00015186">
      <w:pPr>
        <w:spacing w:before="200" w:after="0"/>
        <w:ind w:left="2880"/>
      </w:pPr>
      <w:r>
        <w:t>It’s stamped on all our coins!</w:t>
      </w:r>
    </w:p>
    <w:p w14:paraId="3E70B97E" w14:textId="2329EB6F" w:rsidR="008F570D" w:rsidRDefault="008F570D" w:rsidP="00015186">
      <w:pPr>
        <w:spacing w:before="200" w:after="0"/>
        <w:ind w:left="3600"/>
      </w:pPr>
      <w:proofErr w:type="gramStart"/>
      <w:r>
        <w:t>So</w:t>
      </w:r>
      <w:proofErr w:type="gramEnd"/>
      <w:r>
        <w:t xml:space="preserve"> when we have faith in God</w:t>
      </w:r>
      <w:r w:rsidR="006B55CF">
        <w:t>,</w:t>
      </w:r>
      <w:r>
        <w:t xml:space="preserve"> we trust in God: we believe that He </w:t>
      </w:r>
      <w:r w:rsidR="006B55CF">
        <w:t>is the God described in the Bible.</w:t>
      </w:r>
    </w:p>
    <w:p w14:paraId="5701DFC1" w14:textId="454232C3" w:rsidR="006B55CF" w:rsidRDefault="006B55CF" w:rsidP="0017707E">
      <w:pPr>
        <w:spacing w:before="200" w:after="0"/>
      </w:pPr>
      <w:r>
        <w:t xml:space="preserve">We went to Camp Winnekeag last week!  </w:t>
      </w:r>
    </w:p>
    <w:p w14:paraId="17A24273" w14:textId="756F1C65" w:rsidR="006B55CF" w:rsidRDefault="006B55CF" w:rsidP="00015186">
      <w:pPr>
        <w:spacing w:before="200" w:after="0"/>
        <w:ind w:left="720"/>
      </w:pPr>
      <w:r>
        <w:t>How many had a good time at Camp Winnekeag?</w:t>
      </w:r>
      <w:r w:rsidR="00BD3BAB">
        <w:t xml:space="preserve">  (What did you like about Camp Winnekeag?)</w:t>
      </w:r>
    </w:p>
    <w:p w14:paraId="42A13844" w14:textId="37BA26EC" w:rsidR="00BD3BAB" w:rsidRDefault="00BD3BAB" w:rsidP="00015186">
      <w:pPr>
        <w:spacing w:before="200" w:after="0"/>
        <w:ind w:left="1440"/>
      </w:pPr>
      <w:r>
        <w:t>One of my favorite activities at Camp Winnekeag is the zip line.</w:t>
      </w:r>
    </w:p>
    <w:p w14:paraId="7B73FD7A" w14:textId="7124CD01" w:rsidR="00BD3BAB" w:rsidRDefault="00BD3BAB" w:rsidP="00015186">
      <w:pPr>
        <w:spacing w:before="200" w:after="0"/>
        <w:ind w:left="2160"/>
      </w:pPr>
      <w:r>
        <w:t>A zip line is a cable made out of wires and is very strong. {Show size.]</w:t>
      </w:r>
    </w:p>
    <w:p w14:paraId="2BD99633" w14:textId="4E5448C2" w:rsidR="00BD3BAB" w:rsidRDefault="00BD3BAB" w:rsidP="00015186">
      <w:pPr>
        <w:spacing w:before="200" w:after="0"/>
        <w:ind w:left="2880"/>
      </w:pPr>
      <w:r>
        <w:t>These cables are strung between trees on the campground and you can ride the cable from one tree to another.</w:t>
      </w:r>
    </w:p>
    <w:p w14:paraId="1278076E" w14:textId="5B203933" w:rsidR="00BD3BAB" w:rsidRDefault="00BD3BAB" w:rsidP="00015186">
      <w:pPr>
        <w:spacing w:before="200" w:after="0"/>
        <w:ind w:left="3600"/>
      </w:pPr>
      <w:r>
        <w:t>It’s really fun!  Would you like to see a video of me riding the zip line?  [Show video.]</w:t>
      </w:r>
    </w:p>
    <w:p w14:paraId="32AAAA28" w14:textId="5B8C03EB" w:rsidR="00BD3BAB" w:rsidRDefault="00BD3BAB" w:rsidP="0017707E">
      <w:pPr>
        <w:spacing w:before="200" w:after="0"/>
      </w:pPr>
      <w:r>
        <w:t xml:space="preserve">Now to get on the zip line, </w:t>
      </w:r>
      <w:r w:rsidR="00314CD1">
        <w:t>you have to first put on a harness.</w:t>
      </w:r>
    </w:p>
    <w:p w14:paraId="257F24C4" w14:textId="03A789B8" w:rsidR="00314CD1" w:rsidRDefault="00314CD1" w:rsidP="00015186">
      <w:pPr>
        <w:spacing w:before="200" w:after="0"/>
        <w:ind w:left="720"/>
      </w:pPr>
      <w:r>
        <w:t>The harness has a loop that attaches to your trolley, and the trolley has wheels in it that ride on the cable.</w:t>
      </w:r>
    </w:p>
    <w:p w14:paraId="070CF330" w14:textId="4F5CCFF5" w:rsidR="00BD3BAB" w:rsidRDefault="00314CD1" w:rsidP="00015186">
      <w:pPr>
        <w:spacing w:before="200" w:after="0"/>
        <w:ind w:left="1440"/>
      </w:pPr>
      <w:r>
        <w:t>You also have a Smart Snap that is always attached either to the cable or to the tree so there is no danger that you will fall off and get killed.</w:t>
      </w:r>
    </w:p>
    <w:p w14:paraId="36A2CFD5" w14:textId="1D7BC9E7" w:rsidR="00314CD1" w:rsidRDefault="00314CD1" w:rsidP="00015186">
      <w:pPr>
        <w:spacing w:before="200" w:after="0"/>
        <w:ind w:left="2160"/>
      </w:pPr>
      <w:r>
        <w:t>When you get all your equipment on, you climb up this big tall ladder to a platform on a giant pine tree about 50 feet in the air.</w:t>
      </w:r>
    </w:p>
    <w:p w14:paraId="519A09EE" w14:textId="0573B14D" w:rsidR="00314CD1" w:rsidRDefault="00314CD1" w:rsidP="00015186">
      <w:pPr>
        <w:spacing w:before="200" w:after="0"/>
        <w:ind w:left="2880"/>
      </w:pPr>
      <w:r>
        <w:lastRenderedPageBreak/>
        <w:t>Now you have to jump off that platform and zip along the cable to another tree on the other side of the parking lot.</w:t>
      </w:r>
    </w:p>
    <w:p w14:paraId="426586DA" w14:textId="29FF5186" w:rsidR="005F4A3F" w:rsidRDefault="005F4A3F" w:rsidP="0017707E">
      <w:pPr>
        <w:spacing w:before="200" w:after="0"/>
      </w:pPr>
      <w:r>
        <w:t>To jump off that platform, you need faith.</w:t>
      </w:r>
    </w:p>
    <w:p w14:paraId="42E73F32" w14:textId="4487A6DB" w:rsidR="005F4A3F" w:rsidRDefault="005F4A3F" w:rsidP="00015186">
      <w:pPr>
        <w:spacing w:before="200" w:after="0"/>
        <w:ind w:left="720"/>
      </w:pPr>
      <w:r>
        <w:t>You need to trust in your equipment.</w:t>
      </w:r>
    </w:p>
    <w:p w14:paraId="2318FDF8" w14:textId="429BA319" w:rsidR="005F4A3F" w:rsidRDefault="005F4A3F" w:rsidP="00015186">
      <w:pPr>
        <w:spacing w:before="200" w:after="0"/>
        <w:ind w:left="1440"/>
      </w:pPr>
      <w:r>
        <w:t>You need to trust that the cable will not break and that it will not come off the tree.</w:t>
      </w:r>
    </w:p>
    <w:p w14:paraId="67CCD8FD" w14:textId="6E5AA7CF" w:rsidR="005F4A3F" w:rsidRDefault="005F4A3F" w:rsidP="00015186">
      <w:pPr>
        <w:spacing w:before="200" w:after="0"/>
        <w:ind w:left="2160"/>
      </w:pPr>
      <w:r>
        <w:t>You need to trust that your harness will not break and that you’ll stay attached to your trolley and your Smart Snap.</w:t>
      </w:r>
    </w:p>
    <w:p w14:paraId="26E4AEC1" w14:textId="4CB67AC6" w:rsidR="005F4A3F" w:rsidRDefault="005F4A3F" w:rsidP="00550B63">
      <w:pPr>
        <w:spacing w:before="200" w:after="0"/>
        <w:ind w:left="2880"/>
      </w:pPr>
      <w:r>
        <w:t xml:space="preserve">If you trust your equipment, you can jump off the platform, yell </w:t>
      </w:r>
      <w:proofErr w:type="gramStart"/>
      <w:r>
        <w:t>Geronimo!,</w:t>
      </w:r>
      <w:proofErr w:type="gramEnd"/>
      <w:r>
        <w:t xml:space="preserve"> and have a fun ride. </w:t>
      </w:r>
    </w:p>
    <w:p w14:paraId="0F90DD64" w14:textId="6C1AC622" w:rsidR="005F4A3F" w:rsidRDefault="00B51A8B" w:rsidP="00550B63">
      <w:pPr>
        <w:spacing w:before="200" w:after="0"/>
        <w:ind w:left="3600"/>
      </w:pPr>
      <w:r>
        <w:t>If you don’t trust your equipment, you’re going to be afraid to jump off the platform.</w:t>
      </w:r>
    </w:p>
    <w:p w14:paraId="5A2FE5E2" w14:textId="6838660A" w:rsidR="00B51A8B" w:rsidRDefault="00B51A8B" w:rsidP="0017707E">
      <w:pPr>
        <w:spacing w:before="200" w:after="0"/>
      </w:pPr>
      <w:r>
        <w:t>God wants us to have faith in Him and trust in Him.</w:t>
      </w:r>
    </w:p>
    <w:p w14:paraId="56AF79C1" w14:textId="05827C7D" w:rsidR="00B51A8B" w:rsidRDefault="00B51A8B" w:rsidP="00550B63">
      <w:pPr>
        <w:spacing w:before="200" w:after="0"/>
        <w:ind w:left="720"/>
      </w:pPr>
      <w:r>
        <w:t>That’s why He has given us the Bible.</w:t>
      </w:r>
    </w:p>
    <w:p w14:paraId="79EE7184" w14:textId="4529FDE7" w:rsidR="00B51A8B" w:rsidRDefault="00B51A8B" w:rsidP="00550B63">
      <w:pPr>
        <w:spacing w:before="200" w:after="0"/>
        <w:ind w:left="1440"/>
      </w:pPr>
      <w:r>
        <w:t>The Bible tells us how great God is: He created this universe, He sent Jesus to die for our sins, and He wants us to be in heaven with Him forever.</w:t>
      </w:r>
    </w:p>
    <w:p w14:paraId="76FE73B6" w14:textId="47086643" w:rsidR="00B51A8B" w:rsidRDefault="00B51A8B" w:rsidP="0017707E">
      <w:pPr>
        <w:spacing w:before="200" w:after="0"/>
      </w:pPr>
      <w:r>
        <w:t>Let’s trust the equipment [hold up Bible] that God has given us!</w:t>
      </w:r>
    </w:p>
    <w:p w14:paraId="2847F388" w14:textId="41E69EC1" w:rsidR="00B51A8B" w:rsidRDefault="00B51A8B" w:rsidP="00550B63">
      <w:pPr>
        <w:spacing w:before="200" w:after="0"/>
        <w:ind w:left="720"/>
      </w:pPr>
      <w:r>
        <w:t>When we believe the Bible and everything it tells us about God, we will not be afraid to jump off the platform.</w:t>
      </w:r>
    </w:p>
    <w:p w14:paraId="47651F84" w14:textId="17F81DA5" w:rsidR="00B51A8B" w:rsidRDefault="00607E65" w:rsidP="00550B63">
      <w:pPr>
        <w:spacing w:before="200" w:after="0"/>
        <w:ind w:left="1440"/>
      </w:pPr>
      <w:r>
        <w:t>We are not too heavy for Jesus.</w:t>
      </w:r>
    </w:p>
    <w:p w14:paraId="249606C1" w14:textId="75C1200D" w:rsidR="00607E65" w:rsidRDefault="00607E65" w:rsidP="00550B63">
      <w:pPr>
        <w:spacing w:before="200" w:after="0"/>
        <w:ind w:left="2160"/>
      </w:pPr>
      <w:r>
        <w:t>He will carry us safely to our heavenly home.</w:t>
      </w:r>
    </w:p>
    <w:p w14:paraId="0CF788E3" w14:textId="715F7423" w:rsidR="00550B63" w:rsidRDefault="00550B63" w:rsidP="00550B63">
      <w:pPr>
        <w:spacing w:before="200" w:after="0"/>
        <w:ind w:left="2160"/>
      </w:pPr>
      <w:r>
        <w:tab/>
        <w:t>How many want to have faith in God today?</w:t>
      </w:r>
      <w:bookmarkStart w:id="0" w:name="_GoBack"/>
      <w:bookmarkEnd w:id="0"/>
    </w:p>
    <w:p w14:paraId="649A8856" w14:textId="77777777" w:rsidR="005F4A3F" w:rsidRDefault="005F4A3F" w:rsidP="0017707E">
      <w:pPr>
        <w:spacing w:before="200" w:after="0"/>
      </w:pPr>
    </w:p>
    <w:p w14:paraId="2C7015E7" w14:textId="77777777" w:rsidR="00314CD1" w:rsidRDefault="00314CD1" w:rsidP="0017707E">
      <w:pPr>
        <w:spacing w:before="200" w:after="0"/>
      </w:pPr>
    </w:p>
    <w:sectPr w:rsidR="00314CD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83DF" w14:textId="77777777" w:rsidR="00286883" w:rsidRDefault="00286883" w:rsidP="00651844">
      <w:pPr>
        <w:spacing w:after="0" w:line="240" w:lineRule="auto"/>
      </w:pPr>
      <w:r>
        <w:separator/>
      </w:r>
    </w:p>
  </w:endnote>
  <w:endnote w:type="continuationSeparator" w:id="0">
    <w:p w14:paraId="50ED690A" w14:textId="77777777" w:rsidR="00286883" w:rsidRDefault="00286883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3BC0" w14:textId="77777777" w:rsidR="00286883" w:rsidRDefault="00286883" w:rsidP="00651844">
      <w:pPr>
        <w:spacing w:after="0" w:line="240" w:lineRule="auto"/>
      </w:pPr>
      <w:r>
        <w:separator/>
      </w:r>
    </w:p>
  </w:footnote>
  <w:footnote w:type="continuationSeparator" w:id="0">
    <w:p w14:paraId="25D219A8" w14:textId="77777777" w:rsidR="00286883" w:rsidRDefault="00286883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5186"/>
    <w:rsid w:val="0008571B"/>
    <w:rsid w:val="000A1BD9"/>
    <w:rsid w:val="00107F2A"/>
    <w:rsid w:val="001176DE"/>
    <w:rsid w:val="0017707E"/>
    <w:rsid w:val="001E60EB"/>
    <w:rsid w:val="001F70E6"/>
    <w:rsid w:val="00286883"/>
    <w:rsid w:val="002C2F4C"/>
    <w:rsid w:val="002D50A7"/>
    <w:rsid w:val="00314CD1"/>
    <w:rsid w:val="003504C4"/>
    <w:rsid w:val="003F79C1"/>
    <w:rsid w:val="00455C82"/>
    <w:rsid w:val="004F6FD0"/>
    <w:rsid w:val="00534F67"/>
    <w:rsid w:val="00550B63"/>
    <w:rsid w:val="00576F75"/>
    <w:rsid w:val="005C4645"/>
    <w:rsid w:val="005F4A3F"/>
    <w:rsid w:val="00607E65"/>
    <w:rsid w:val="00651844"/>
    <w:rsid w:val="006B55CF"/>
    <w:rsid w:val="006E4D96"/>
    <w:rsid w:val="00743593"/>
    <w:rsid w:val="00783CAA"/>
    <w:rsid w:val="007F47CC"/>
    <w:rsid w:val="00822F0D"/>
    <w:rsid w:val="00855FB6"/>
    <w:rsid w:val="00864455"/>
    <w:rsid w:val="008B5004"/>
    <w:rsid w:val="008F570D"/>
    <w:rsid w:val="00937EA7"/>
    <w:rsid w:val="00960203"/>
    <w:rsid w:val="009841EC"/>
    <w:rsid w:val="009A41C2"/>
    <w:rsid w:val="009A56DF"/>
    <w:rsid w:val="009B6B16"/>
    <w:rsid w:val="009C2C6C"/>
    <w:rsid w:val="00AA3AF0"/>
    <w:rsid w:val="00AE1881"/>
    <w:rsid w:val="00AF3E32"/>
    <w:rsid w:val="00AF7DCE"/>
    <w:rsid w:val="00B51A8B"/>
    <w:rsid w:val="00BD3BAB"/>
    <w:rsid w:val="00C1710C"/>
    <w:rsid w:val="00CE7CA3"/>
    <w:rsid w:val="00D855ED"/>
    <w:rsid w:val="00EA5D53"/>
    <w:rsid w:val="00EB538A"/>
    <w:rsid w:val="00FA3D12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542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2015-01-24T03:56:00Z</cp:lastPrinted>
  <dcterms:created xsi:type="dcterms:W3CDTF">2018-08-04T02:41:00Z</dcterms:created>
  <dcterms:modified xsi:type="dcterms:W3CDTF">2018-08-04T11:43:00Z</dcterms:modified>
</cp:coreProperties>
</file>