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6FB3C" w14:textId="2556FFD7" w:rsidR="0008571B" w:rsidRDefault="00455C82" w:rsidP="00651844">
      <w:pPr>
        <w:spacing w:before="200" w:after="0"/>
      </w:pPr>
      <w:r>
        <w:t xml:space="preserve">Date: </w:t>
      </w:r>
      <w:r w:rsidR="002A57E6">
        <w:t>9</w:t>
      </w:r>
      <w:r w:rsidR="0008571B">
        <w:t>/</w:t>
      </w:r>
      <w:r w:rsidR="00555066">
        <w:t>22</w:t>
      </w:r>
      <w:r w:rsidR="0008571B">
        <w:t>/1</w:t>
      </w:r>
      <w:r w:rsidR="001F70E6">
        <w:t>8</w:t>
      </w:r>
    </w:p>
    <w:p w14:paraId="6491244E" w14:textId="38100F26" w:rsidR="00651844" w:rsidRDefault="00651844" w:rsidP="00651844">
      <w:pPr>
        <w:spacing w:before="200" w:after="0"/>
      </w:pPr>
      <w:r>
        <w:t xml:space="preserve">Title: </w:t>
      </w:r>
      <w:r w:rsidR="00555066">
        <w:t>Huddle Up</w:t>
      </w:r>
    </w:p>
    <w:p w14:paraId="2F2AB9C0" w14:textId="7AB2E463" w:rsidR="00651844" w:rsidRDefault="00651844" w:rsidP="00651844">
      <w:pPr>
        <w:spacing w:before="200" w:after="0"/>
      </w:pPr>
      <w:r>
        <w:t>Theme:</w:t>
      </w:r>
      <w:r w:rsidR="00455C82">
        <w:t xml:space="preserve"> </w:t>
      </w:r>
      <w:r w:rsidR="00555066">
        <w:t>The Christian needs a quiet time to rest and receive instructions from God.</w:t>
      </w:r>
    </w:p>
    <w:p w14:paraId="1524C66E" w14:textId="514B86E5" w:rsidR="00651844" w:rsidRDefault="00651844" w:rsidP="00651844">
      <w:pPr>
        <w:spacing w:before="200" w:after="0"/>
      </w:pPr>
      <w:r>
        <w:t>Object:</w:t>
      </w:r>
      <w:r w:rsidR="00455C82">
        <w:t xml:space="preserve"> </w:t>
      </w:r>
      <w:r w:rsidR="00555066">
        <w:t>Football</w:t>
      </w:r>
      <w:r w:rsidR="003D68C5">
        <w:t>, x-o diagram of typical lineup, x-o diagram of a huddle</w:t>
      </w:r>
      <w:r w:rsidR="00252D94">
        <w:t>.</w:t>
      </w:r>
    </w:p>
    <w:p w14:paraId="5847046B" w14:textId="3A7E0DCC" w:rsidR="00743593" w:rsidRDefault="00651844" w:rsidP="00555066">
      <w:pPr>
        <w:spacing w:before="200" w:after="0"/>
      </w:pPr>
      <w:r>
        <w:t>Text:</w:t>
      </w:r>
      <w:r w:rsidR="00455C82">
        <w:t xml:space="preserve"> </w:t>
      </w:r>
      <w:r w:rsidR="00555066">
        <w:t>Hebrews 10:24-25</w:t>
      </w:r>
      <w:r w:rsidR="00252D94">
        <w:t xml:space="preserve"> </w:t>
      </w:r>
      <w:r w:rsidR="00555066">
        <w:t>(NLT)</w:t>
      </w:r>
      <w:r w:rsidR="00555066">
        <w:t xml:space="preserve"> </w:t>
      </w:r>
      <w:r w:rsidR="00555066" w:rsidRPr="00555066">
        <w:rPr>
          <w:vertAlign w:val="superscript"/>
        </w:rPr>
        <w:t>24</w:t>
      </w:r>
      <w:r w:rsidR="00555066">
        <w:t xml:space="preserve"> Let us think of ways to motivate one another to acts of love and good works. </w:t>
      </w:r>
      <w:r w:rsidR="00555066" w:rsidRPr="00555066">
        <w:rPr>
          <w:vertAlign w:val="superscript"/>
        </w:rPr>
        <w:t>25</w:t>
      </w:r>
      <w:r w:rsidR="00555066">
        <w:t xml:space="preserve"> And let us not neglect our meeting together, as some people do, but encourage one another, especially now that the day of his return is drawing near.</w:t>
      </w:r>
    </w:p>
    <w:p w14:paraId="1CB4E114" w14:textId="247CC70F" w:rsidR="00555066" w:rsidRDefault="00555066" w:rsidP="0012169A">
      <w:pPr>
        <w:spacing w:before="200" w:after="0"/>
      </w:pPr>
      <w:r>
        <w:t xml:space="preserve">The </w:t>
      </w:r>
      <w:r w:rsidRPr="002E6384">
        <w:rPr>
          <w:highlight w:val="yellow"/>
        </w:rPr>
        <w:t>Sabbath</w:t>
      </w:r>
      <w:r>
        <w:t xml:space="preserve"> is a very important time for everyone that is a Christian.</w:t>
      </w:r>
    </w:p>
    <w:p w14:paraId="61ED5274" w14:textId="392AA51B" w:rsidR="00555066" w:rsidRDefault="00555066" w:rsidP="00BD005C">
      <w:pPr>
        <w:spacing w:before="200" w:after="0"/>
        <w:ind w:left="720"/>
      </w:pPr>
      <w:r>
        <w:t xml:space="preserve">The Bible says that we should </w:t>
      </w:r>
      <w:r w:rsidRPr="002E6384">
        <w:rPr>
          <w:highlight w:val="yellow"/>
        </w:rPr>
        <w:t>not miss out</w:t>
      </w:r>
      <w:r>
        <w:t xml:space="preserve"> on meeting together.</w:t>
      </w:r>
    </w:p>
    <w:p w14:paraId="340CC4BE" w14:textId="27CDA3DE" w:rsidR="00555066" w:rsidRDefault="00555066" w:rsidP="00BD005C">
      <w:pPr>
        <w:spacing w:before="200" w:after="0"/>
        <w:ind w:left="1440"/>
      </w:pPr>
      <w:proofErr w:type="gramStart"/>
      <w:r>
        <w:t>So</w:t>
      </w:r>
      <w:proofErr w:type="gramEnd"/>
      <w:r>
        <w:t xml:space="preserve"> let’s make it a </w:t>
      </w:r>
      <w:r w:rsidRPr="002E6384">
        <w:rPr>
          <w:highlight w:val="yellow"/>
        </w:rPr>
        <w:t>habit</w:t>
      </w:r>
      <w:r>
        <w:t xml:space="preserve"> of being here every Sabbath, so that we can encourage one another to live for Jesus.</w:t>
      </w:r>
    </w:p>
    <w:p w14:paraId="7D80235C" w14:textId="04998B91" w:rsidR="00555066" w:rsidRDefault="00555066" w:rsidP="0012169A">
      <w:pPr>
        <w:spacing w:before="200" w:after="0"/>
      </w:pPr>
      <w:r>
        <w:t xml:space="preserve">Has anyone noticed a change in the </w:t>
      </w:r>
      <w:r w:rsidRPr="002E6384">
        <w:rPr>
          <w:highlight w:val="yellow"/>
        </w:rPr>
        <w:t>weather</w:t>
      </w:r>
      <w:r>
        <w:t xml:space="preserve">?  </w:t>
      </w:r>
    </w:p>
    <w:p w14:paraId="118BE54A" w14:textId="35B5154F" w:rsidR="00373453" w:rsidRDefault="00373453" w:rsidP="00BD005C">
      <w:pPr>
        <w:spacing w:before="200" w:after="0"/>
        <w:ind w:left="720"/>
      </w:pPr>
      <w:r>
        <w:t xml:space="preserve">Did you know that today is the first day of a </w:t>
      </w:r>
      <w:r w:rsidRPr="00636D4F">
        <w:rPr>
          <w:highlight w:val="yellow"/>
        </w:rPr>
        <w:t>new season</w:t>
      </w:r>
      <w:r>
        <w:t>?  What season starts today? (Fall)</w:t>
      </w:r>
    </w:p>
    <w:p w14:paraId="7EFF3FED" w14:textId="0C5ED553" w:rsidR="00373453" w:rsidRDefault="00373453" w:rsidP="00BD005C">
      <w:pPr>
        <w:spacing w:before="200" w:after="0"/>
        <w:ind w:left="1440"/>
      </w:pPr>
      <w:r>
        <w:t xml:space="preserve">Today, summer ends and fall begins, so you can expect the days to be </w:t>
      </w:r>
      <w:r w:rsidRPr="00636D4F">
        <w:rPr>
          <w:highlight w:val="yellow"/>
        </w:rPr>
        <w:t>cooler and shorter</w:t>
      </w:r>
      <w:r>
        <w:t>.</w:t>
      </w:r>
    </w:p>
    <w:p w14:paraId="74D01DD4" w14:textId="5397897A" w:rsidR="00373453" w:rsidRDefault="00373453" w:rsidP="0012169A">
      <w:pPr>
        <w:spacing w:before="200" w:after="0"/>
      </w:pPr>
      <w:r>
        <w:t xml:space="preserve">And you can expect something else when fall rolls around: </w:t>
      </w:r>
      <w:r w:rsidRPr="002E6384">
        <w:rPr>
          <w:highlight w:val="yellow"/>
        </w:rPr>
        <w:t>football season</w:t>
      </w:r>
      <w:r>
        <w:t xml:space="preserve"> [show football]</w:t>
      </w:r>
    </w:p>
    <w:p w14:paraId="7781DF5D" w14:textId="54A18BE1" w:rsidR="00373453" w:rsidRDefault="00373453" w:rsidP="00BD005C">
      <w:pPr>
        <w:spacing w:before="200" w:after="0"/>
        <w:ind w:left="720"/>
      </w:pPr>
      <w:r>
        <w:t xml:space="preserve">The game of football was invented way back in </w:t>
      </w:r>
      <w:r w:rsidRPr="002E6384">
        <w:rPr>
          <w:highlight w:val="yellow"/>
        </w:rPr>
        <w:t>1895</w:t>
      </w:r>
      <w:r>
        <w:t>, so it is now over 120 years old.</w:t>
      </w:r>
    </w:p>
    <w:p w14:paraId="54800A35" w14:textId="72127DE5" w:rsidR="00373453" w:rsidRDefault="00373453" w:rsidP="00BD005C">
      <w:pPr>
        <w:spacing w:before="200" w:after="0"/>
        <w:ind w:left="1440"/>
      </w:pPr>
      <w:r>
        <w:t xml:space="preserve">Football has become very </w:t>
      </w:r>
      <w:r w:rsidRPr="002E6384">
        <w:rPr>
          <w:highlight w:val="yellow"/>
        </w:rPr>
        <w:t>popular</w:t>
      </w:r>
      <w:r>
        <w:t xml:space="preserve"> around here.</w:t>
      </w:r>
    </w:p>
    <w:p w14:paraId="4A74A5DD" w14:textId="3F12EE04" w:rsidR="00373453" w:rsidRDefault="00373453" w:rsidP="00BD005C">
      <w:pPr>
        <w:spacing w:before="200" w:after="0"/>
        <w:ind w:left="2160"/>
      </w:pPr>
      <w:r>
        <w:t xml:space="preserve">Does anyone know the </w:t>
      </w:r>
      <w:r w:rsidRPr="002E6384">
        <w:rPr>
          <w:highlight w:val="yellow"/>
        </w:rPr>
        <w:t>name</w:t>
      </w:r>
      <w:r>
        <w:t xml:space="preserve"> of our New England football team?  (New England Patriots.)</w:t>
      </w:r>
    </w:p>
    <w:p w14:paraId="5441DEB0" w14:textId="6A825243" w:rsidR="00373453" w:rsidRDefault="001438C1" w:rsidP="00BD005C">
      <w:pPr>
        <w:spacing w:before="200" w:after="0"/>
        <w:ind w:left="2880"/>
      </w:pPr>
      <w:r>
        <w:t xml:space="preserve">How many have ever seen the Patriots play football on </w:t>
      </w:r>
      <w:r w:rsidRPr="00636D4F">
        <w:rPr>
          <w:highlight w:val="yellow"/>
        </w:rPr>
        <w:t>TV</w:t>
      </w:r>
      <w:r>
        <w:t>?</w:t>
      </w:r>
    </w:p>
    <w:p w14:paraId="249AC436" w14:textId="186B6BF4" w:rsidR="001438C1" w:rsidRDefault="001438C1" w:rsidP="0012169A">
      <w:pPr>
        <w:spacing w:before="200" w:after="0"/>
      </w:pPr>
      <w:r>
        <w:t xml:space="preserve">Now football is a </w:t>
      </w:r>
      <w:r w:rsidRPr="002E6384">
        <w:rPr>
          <w:highlight w:val="yellow"/>
        </w:rPr>
        <w:t>complicated game</w:t>
      </w:r>
      <w:r>
        <w:t>, so I’ll just give you an idea of what happens. [Show x-o diagram of players lined up and explain.]</w:t>
      </w:r>
    </w:p>
    <w:p w14:paraId="6C1927D6" w14:textId="7A34C9AA" w:rsidR="001438C1" w:rsidRDefault="001438C1" w:rsidP="00BD005C">
      <w:pPr>
        <w:spacing w:before="200" w:after="0"/>
        <w:ind w:left="720"/>
      </w:pPr>
      <w:r>
        <w:t xml:space="preserve">The center hikes the ball between his legs to the </w:t>
      </w:r>
      <w:r w:rsidRPr="002E6384">
        <w:rPr>
          <w:highlight w:val="yellow"/>
        </w:rPr>
        <w:t>quarterback</w:t>
      </w:r>
      <w:r>
        <w:t>.</w:t>
      </w:r>
    </w:p>
    <w:p w14:paraId="56297B70" w14:textId="62C249CE" w:rsidR="001438C1" w:rsidRDefault="001438C1" w:rsidP="00BD005C">
      <w:pPr>
        <w:spacing w:before="200" w:after="0"/>
        <w:ind w:left="1440"/>
      </w:pPr>
      <w:r>
        <w:t>The quarterback can either throw a pass to a receiver, give the ball to a running back, or run the ball himself.</w:t>
      </w:r>
    </w:p>
    <w:p w14:paraId="52965FFE" w14:textId="0BF5ACBE" w:rsidR="001438C1" w:rsidRDefault="001438C1" w:rsidP="00BD005C">
      <w:pPr>
        <w:spacing w:before="200" w:after="0"/>
        <w:ind w:left="2160"/>
      </w:pPr>
      <w:r>
        <w:t>The whole team tries to work together to move the ball down the field over the goal line.</w:t>
      </w:r>
    </w:p>
    <w:p w14:paraId="6AF0A5F3" w14:textId="664B612C" w:rsidR="001438C1" w:rsidRDefault="001438C1" w:rsidP="0012169A">
      <w:pPr>
        <w:spacing w:before="200" w:after="0"/>
      </w:pPr>
      <w:r>
        <w:lastRenderedPageBreak/>
        <w:t xml:space="preserve">The other team tries to stop them </w:t>
      </w:r>
      <w:r w:rsidRPr="002E6384">
        <w:rPr>
          <w:highlight w:val="yellow"/>
        </w:rPr>
        <w:t>by tackling</w:t>
      </w:r>
      <w:r>
        <w:t xml:space="preserve"> the person with the ball and throwing him to the ground.</w:t>
      </w:r>
    </w:p>
    <w:p w14:paraId="798318D4" w14:textId="54CDEA68" w:rsidR="00364250" w:rsidRDefault="00364250" w:rsidP="00BD005C">
      <w:pPr>
        <w:spacing w:before="200" w:after="0"/>
        <w:ind w:left="720"/>
      </w:pPr>
      <w:r>
        <w:t xml:space="preserve">The team with the </w:t>
      </w:r>
      <w:r w:rsidRPr="002E6384">
        <w:rPr>
          <w:highlight w:val="yellow"/>
        </w:rPr>
        <w:t>most points</w:t>
      </w:r>
      <w:r>
        <w:t xml:space="preserve"> at the end of the game wins.</w:t>
      </w:r>
    </w:p>
    <w:p w14:paraId="74DBD436" w14:textId="03269086" w:rsidR="001438C1" w:rsidRDefault="003D68C5" w:rsidP="0012169A">
      <w:pPr>
        <w:spacing w:before="200" w:after="0"/>
      </w:pPr>
      <w:r>
        <w:t xml:space="preserve">Now there’s another formation that you often see on the field: it’s called a </w:t>
      </w:r>
      <w:r w:rsidRPr="00D90795">
        <w:rPr>
          <w:highlight w:val="yellow"/>
        </w:rPr>
        <w:t>huddle</w:t>
      </w:r>
      <w:r>
        <w:t xml:space="preserve"> [Show diagram.]</w:t>
      </w:r>
    </w:p>
    <w:p w14:paraId="0F4AD15C" w14:textId="7F7D52AE" w:rsidR="003D68C5" w:rsidRDefault="003D68C5" w:rsidP="00BD005C">
      <w:pPr>
        <w:spacing w:before="200" w:after="0"/>
        <w:ind w:left="720"/>
      </w:pPr>
      <w:r w:rsidRPr="00D90795">
        <w:rPr>
          <w:highlight w:val="yellow"/>
        </w:rPr>
        <w:t>After every play</w:t>
      </w:r>
      <w:r>
        <w:t>, the team on offense forms a huddle.</w:t>
      </w:r>
    </w:p>
    <w:p w14:paraId="05D9DF71" w14:textId="696D4DCD" w:rsidR="003D68C5" w:rsidRDefault="003D68C5" w:rsidP="00BD005C">
      <w:pPr>
        <w:spacing w:before="200" w:after="0"/>
        <w:ind w:left="1440"/>
      </w:pPr>
      <w:r>
        <w:t xml:space="preserve">They all stand in a close circle and the </w:t>
      </w:r>
      <w:r w:rsidRPr="00D90795">
        <w:rPr>
          <w:highlight w:val="yellow"/>
        </w:rPr>
        <w:t>quarterback</w:t>
      </w:r>
      <w:r>
        <w:t xml:space="preserve"> tells them what the next play is going to be.</w:t>
      </w:r>
    </w:p>
    <w:p w14:paraId="214EADA2" w14:textId="2085D460" w:rsidR="003D68C5" w:rsidRDefault="003D68C5" w:rsidP="00BD005C">
      <w:pPr>
        <w:spacing w:before="200" w:after="0"/>
        <w:ind w:left="2160"/>
      </w:pPr>
      <w:r>
        <w:t xml:space="preserve">They all catch their breath and </w:t>
      </w:r>
      <w:r w:rsidRPr="00D90795">
        <w:rPr>
          <w:highlight w:val="yellow"/>
        </w:rPr>
        <w:t>rest</w:t>
      </w:r>
      <w:r>
        <w:t xml:space="preserve"> for a few seconds so they will be able to do their job on the next play.</w:t>
      </w:r>
    </w:p>
    <w:p w14:paraId="1BB6D81B" w14:textId="3BB8CF8C" w:rsidR="003D68C5" w:rsidRDefault="003D68C5" w:rsidP="00BD005C">
      <w:pPr>
        <w:spacing w:before="200" w:after="0"/>
        <w:ind w:left="2880"/>
      </w:pPr>
      <w:r>
        <w:t xml:space="preserve">The huddle is </w:t>
      </w:r>
      <w:r w:rsidRPr="00D90795">
        <w:rPr>
          <w:highlight w:val="yellow"/>
        </w:rPr>
        <w:t>very important</w:t>
      </w:r>
      <w:r>
        <w:t>. If you don’t get in the huddle, you won’t know what to do on the next play and you’ll probably mess it up.</w:t>
      </w:r>
    </w:p>
    <w:p w14:paraId="493136F9" w14:textId="45810887" w:rsidR="003D68C5" w:rsidRDefault="003D68C5" w:rsidP="0012169A">
      <w:pPr>
        <w:spacing w:before="200" w:after="0"/>
      </w:pPr>
      <w:r>
        <w:t xml:space="preserve">The </w:t>
      </w:r>
      <w:r w:rsidRPr="00D90795">
        <w:rPr>
          <w:highlight w:val="yellow"/>
        </w:rPr>
        <w:t>Sabbath</w:t>
      </w:r>
      <w:r>
        <w:t xml:space="preserve"> gives us all a chance to get into a </w:t>
      </w:r>
      <w:r w:rsidRPr="00D90795">
        <w:rPr>
          <w:highlight w:val="yellow"/>
        </w:rPr>
        <w:t>huddle</w:t>
      </w:r>
      <w:r>
        <w:t xml:space="preserve"> and rest a little while from what we do on Sunday, Monday, Tuesday, Wednesday, Thursday, and Friday.</w:t>
      </w:r>
    </w:p>
    <w:p w14:paraId="0230F77E" w14:textId="36A47BB3" w:rsidR="003D68C5" w:rsidRDefault="003D68C5" w:rsidP="00BD005C">
      <w:pPr>
        <w:spacing w:before="200" w:after="0"/>
        <w:ind w:left="720"/>
      </w:pPr>
      <w:r>
        <w:t xml:space="preserve">We don’t have to go to </w:t>
      </w:r>
      <w:r w:rsidRPr="00636D4F">
        <w:rPr>
          <w:highlight w:val="yellow"/>
        </w:rPr>
        <w:t>schoo</w:t>
      </w:r>
      <w:r>
        <w:t xml:space="preserve">l or go to </w:t>
      </w:r>
      <w:r w:rsidRPr="00636D4F">
        <w:rPr>
          <w:highlight w:val="yellow"/>
        </w:rPr>
        <w:t>work</w:t>
      </w:r>
      <w:bookmarkStart w:id="0" w:name="_GoBack"/>
      <w:bookmarkEnd w:id="0"/>
      <w:r>
        <w:t>.</w:t>
      </w:r>
    </w:p>
    <w:p w14:paraId="5F2A4D8E" w14:textId="453E5ECD" w:rsidR="00364250" w:rsidRDefault="00364250" w:rsidP="00BD005C">
      <w:pPr>
        <w:spacing w:before="200" w:after="0"/>
        <w:ind w:left="1440"/>
      </w:pPr>
      <w:r w:rsidRPr="00D90795">
        <w:rPr>
          <w:highlight w:val="yellow"/>
        </w:rPr>
        <w:t>We have time to rest and listen to God’s plan for our lives</w:t>
      </w:r>
      <w:r>
        <w:t>.</w:t>
      </w:r>
    </w:p>
    <w:p w14:paraId="04C7A608" w14:textId="75E8CD48" w:rsidR="00364250" w:rsidRDefault="00364250" w:rsidP="0012169A">
      <w:pPr>
        <w:spacing w:before="200" w:after="0"/>
      </w:pPr>
      <w:r>
        <w:t xml:space="preserve">God our Father in heaven is like our </w:t>
      </w:r>
      <w:r w:rsidRPr="00D90795">
        <w:rPr>
          <w:highlight w:val="yellow"/>
        </w:rPr>
        <w:t>coach</w:t>
      </w:r>
      <w:r>
        <w:t xml:space="preserve">; Jesus is like our </w:t>
      </w:r>
      <w:r w:rsidRPr="00D90795">
        <w:rPr>
          <w:highlight w:val="yellow"/>
        </w:rPr>
        <w:t>quarterback</w:t>
      </w:r>
      <w:r>
        <w:t>.</w:t>
      </w:r>
    </w:p>
    <w:p w14:paraId="7F183EDC" w14:textId="52B64439" w:rsidR="00364250" w:rsidRDefault="00364250" w:rsidP="00BD005C">
      <w:pPr>
        <w:spacing w:before="200" w:after="0"/>
        <w:ind w:left="720"/>
      </w:pPr>
      <w:r>
        <w:t xml:space="preserve">They want us to be on the </w:t>
      </w:r>
      <w:r w:rsidRPr="00D90795">
        <w:rPr>
          <w:highlight w:val="yellow"/>
        </w:rPr>
        <w:t>winning team</w:t>
      </w:r>
      <w:r>
        <w:t>.</w:t>
      </w:r>
    </w:p>
    <w:p w14:paraId="35641015" w14:textId="01E23B38" w:rsidR="00364250" w:rsidRDefault="00364250" w:rsidP="00BD005C">
      <w:pPr>
        <w:spacing w:before="200" w:after="0"/>
        <w:ind w:left="1440"/>
      </w:pPr>
      <w:r>
        <w:t xml:space="preserve">As we huddle together on the Sabbath, we can </w:t>
      </w:r>
      <w:r w:rsidRPr="00D90795">
        <w:rPr>
          <w:highlight w:val="yellow"/>
        </w:rPr>
        <w:t>encourage</w:t>
      </w:r>
      <w:r>
        <w:t xml:space="preserve"> one another to listen to our Coach and our Quarterback.</w:t>
      </w:r>
    </w:p>
    <w:p w14:paraId="294B4BD2" w14:textId="77777777" w:rsidR="00364250" w:rsidRDefault="00364250" w:rsidP="00364250">
      <w:pPr>
        <w:spacing w:before="200" w:after="0"/>
      </w:pPr>
      <w:r>
        <w:t xml:space="preserve">We want to </w:t>
      </w:r>
      <w:r w:rsidRPr="00D90795">
        <w:rPr>
          <w:highlight w:val="yellow"/>
        </w:rPr>
        <w:t>do what Jesus would do</w:t>
      </w:r>
      <w:r>
        <w:t xml:space="preserve"> and live like Jesus would live.</w:t>
      </w:r>
    </w:p>
    <w:p w14:paraId="48A874BB" w14:textId="77777777" w:rsidR="00364250" w:rsidRDefault="00364250" w:rsidP="00BD005C">
      <w:pPr>
        <w:spacing w:before="200" w:after="0"/>
        <w:ind w:left="720"/>
      </w:pPr>
      <w:r>
        <w:t xml:space="preserve">We want to </w:t>
      </w:r>
      <w:r w:rsidRPr="00D90795">
        <w:rPr>
          <w:highlight w:val="yellow"/>
        </w:rPr>
        <w:t>let our lights shine</w:t>
      </w:r>
      <w:r>
        <w:t xml:space="preserve"> in the world and be on the winning team.</w:t>
      </w:r>
    </w:p>
    <w:p w14:paraId="5F0688D8" w14:textId="4F55768D" w:rsidR="00364250" w:rsidRDefault="00364250" w:rsidP="00BD005C">
      <w:pPr>
        <w:spacing w:before="200" w:after="0"/>
        <w:ind w:left="1440"/>
      </w:pPr>
      <w:r>
        <w:t xml:space="preserve">Do you want to be in the </w:t>
      </w:r>
      <w:r w:rsidRPr="00D90795">
        <w:rPr>
          <w:highlight w:val="yellow"/>
        </w:rPr>
        <w:t>huddle</w:t>
      </w:r>
      <w:r>
        <w:t xml:space="preserve">?  Let’s huddle up </w:t>
      </w:r>
      <w:r w:rsidR="00BD005C">
        <w:t>and have a prayer</w:t>
      </w:r>
      <w:r>
        <w:t>!</w:t>
      </w:r>
    </w:p>
    <w:sectPr w:rsidR="0036425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E9FEC" w14:textId="77777777" w:rsidR="0078017E" w:rsidRDefault="0078017E" w:rsidP="00651844">
      <w:pPr>
        <w:spacing w:after="0" w:line="240" w:lineRule="auto"/>
      </w:pPr>
      <w:r>
        <w:separator/>
      </w:r>
    </w:p>
  </w:endnote>
  <w:endnote w:type="continuationSeparator" w:id="0">
    <w:p w14:paraId="554BBAA6" w14:textId="77777777" w:rsidR="0078017E" w:rsidRDefault="0078017E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2357A" w14:textId="77777777"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0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5A5AC4" w14:textId="77777777"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32C0D" w14:textId="77777777" w:rsidR="0078017E" w:rsidRDefault="0078017E" w:rsidP="00651844">
      <w:pPr>
        <w:spacing w:after="0" w:line="240" w:lineRule="auto"/>
      </w:pPr>
      <w:r>
        <w:separator/>
      </w:r>
    </w:p>
  </w:footnote>
  <w:footnote w:type="continuationSeparator" w:id="0">
    <w:p w14:paraId="65C7F654" w14:textId="77777777" w:rsidR="0078017E" w:rsidRDefault="0078017E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1ED40" w14:textId="77777777"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82"/>
    <w:rsid w:val="000138FC"/>
    <w:rsid w:val="00015186"/>
    <w:rsid w:val="0008571B"/>
    <w:rsid w:val="000A1BD9"/>
    <w:rsid w:val="000C17EC"/>
    <w:rsid w:val="00107F2A"/>
    <w:rsid w:val="001122A9"/>
    <w:rsid w:val="001176DE"/>
    <w:rsid w:val="00120202"/>
    <w:rsid w:val="0012169A"/>
    <w:rsid w:val="00130BC5"/>
    <w:rsid w:val="001438C1"/>
    <w:rsid w:val="0017707E"/>
    <w:rsid w:val="001A7162"/>
    <w:rsid w:val="001B46FA"/>
    <w:rsid w:val="001E60EB"/>
    <w:rsid w:val="001F70E6"/>
    <w:rsid w:val="00245607"/>
    <w:rsid w:val="00246DCA"/>
    <w:rsid w:val="00252D94"/>
    <w:rsid w:val="0027775C"/>
    <w:rsid w:val="00286883"/>
    <w:rsid w:val="002A1E98"/>
    <w:rsid w:val="002A57E6"/>
    <w:rsid w:val="002C2F4C"/>
    <w:rsid w:val="002D50A7"/>
    <w:rsid w:val="002E0DDA"/>
    <w:rsid w:val="002E6384"/>
    <w:rsid w:val="002E79B5"/>
    <w:rsid w:val="003119D3"/>
    <w:rsid w:val="00311FE7"/>
    <w:rsid w:val="00314CD1"/>
    <w:rsid w:val="003504C4"/>
    <w:rsid w:val="00364250"/>
    <w:rsid w:val="00366CCA"/>
    <w:rsid w:val="00373453"/>
    <w:rsid w:val="00397F91"/>
    <w:rsid w:val="003D68C5"/>
    <w:rsid w:val="003F79C1"/>
    <w:rsid w:val="0042082B"/>
    <w:rsid w:val="00430BDC"/>
    <w:rsid w:val="00446595"/>
    <w:rsid w:val="00455C82"/>
    <w:rsid w:val="004713E0"/>
    <w:rsid w:val="004B13E0"/>
    <w:rsid w:val="004B6547"/>
    <w:rsid w:val="004E4CF8"/>
    <w:rsid w:val="004F6FD0"/>
    <w:rsid w:val="0053376B"/>
    <w:rsid w:val="00534F67"/>
    <w:rsid w:val="00550B63"/>
    <w:rsid w:val="00555066"/>
    <w:rsid w:val="00576F75"/>
    <w:rsid w:val="005862DA"/>
    <w:rsid w:val="005C4645"/>
    <w:rsid w:val="005C4E6E"/>
    <w:rsid w:val="005E79C8"/>
    <w:rsid w:val="005F4A3F"/>
    <w:rsid w:val="005F7DC8"/>
    <w:rsid w:val="00607E65"/>
    <w:rsid w:val="00636D4F"/>
    <w:rsid w:val="00651844"/>
    <w:rsid w:val="006945A9"/>
    <w:rsid w:val="006B55CF"/>
    <w:rsid w:val="006E4D96"/>
    <w:rsid w:val="007175F8"/>
    <w:rsid w:val="00743593"/>
    <w:rsid w:val="0078017E"/>
    <w:rsid w:val="00783CAA"/>
    <w:rsid w:val="007A51B3"/>
    <w:rsid w:val="007B5D65"/>
    <w:rsid w:val="007D3BCC"/>
    <w:rsid w:val="007D7B1D"/>
    <w:rsid w:val="007F47CC"/>
    <w:rsid w:val="00822F0D"/>
    <w:rsid w:val="0084189C"/>
    <w:rsid w:val="00855FB6"/>
    <w:rsid w:val="00864455"/>
    <w:rsid w:val="008A17F3"/>
    <w:rsid w:val="008B5004"/>
    <w:rsid w:val="008C5E3D"/>
    <w:rsid w:val="008F273B"/>
    <w:rsid w:val="008F3BBA"/>
    <w:rsid w:val="008F570D"/>
    <w:rsid w:val="0091739F"/>
    <w:rsid w:val="00937EA7"/>
    <w:rsid w:val="00941B46"/>
    <w:rsid w:val="009529FE"/>
    <w:rsid w:val="00953461"/>
    <w:rsid w:val="00960203"/>
    <w:rsid w:val="0096457F"/>
    <w:rsid w:val="009841EC"/>
    <w:rsid w:val="009A41C2"/>
    <w:rsid w:val="009A56DF"/>
    <w:rsid w:val="009B6B16"/>
    <w:rsid w:val="009C2C6C"/>
    <w:rsid w:val="009D117C"/>
    <w:rsid w:val="009E6368"/>
    <w:rsid w:val="00A84885"/>
    <w:rsid w:val="00AA3AF0"/>
    <w:rsid w:val="00AB549C"/>
    <w:rsid w:val="00AE1881"/>
    <w:rsid w:val="00AF3E32"/>
    <w:rsid w:val="00AF7DCE"/>
    <w:rsid w:val="00B21939"/>
    <w:rsid w:val="00B25016"/>
    <w:rsid w:val="00B51A8B"/>
    <w:rsid w:val="00B72EFE"/>
    <w:rsid w:val="00BD005C"/>
    <w:rsid w:val="00BD3BAB"/>
    <w:rsid w:val="00C1710C"/>
    <w:rsid w:val="00C20711"/>
    <w:rsid w:val="00CE7CA3"/>
    <w:rsid w:val="00D509C3"/>
    <w:rsid w:val="00D855ED"/>
    <w:rsid w:val="00D90795"/>
    <w:rsid w:val="00D92885"/>
    <w:rsid w:val="00DD09AD"/>
    <w:rsid w:val="00DE3571"/>
    <w:rsid w:val="00E44BA1"/>
    <w:rsid w:val="00E71FB4"/>
    <w:rsid w:val="00E932E8"/>
    <w:rsid w:val="00E96FF3"/>
    <w:rsid w:val="00EA5D53"/>
    <w:rsid w:val="00EB538A"/>
    <w:rsid w:val="00F2567F"/>
    <w:rsid w:val="00FA3A32"/>
    <w:rsid w:val="00FA3D12"/>
    <w:rsid w:val="00FC04D8"/>
    <w:rsid w:val="00FC296D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688D9"/>
  <w15:docId w15:val="{EC934B83-AD90-4CDD-B689-60605CB2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8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539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9</cp:revision>
  <cp:lastPrinted>2015-01-24T03:56:00Z</cp:lastPrinted>
  <dcterms:created xsi:type="dcterms:W3CDTF">2018-09-22T02:47:00Z</dcterms:created>
  <dcterms:modified xsi:type="dcterms:W3CDTF">2018-09-22T11:45:00Z</dcterms:modified>
</cp:coreProperties>
</file>