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AD64" w14:textId="40070EA4" w:rsidR="00956BD9" w:rsidRDefault="0008571B" w:rsidP="00956BD9">
      <w:pPr>
        <w:spacing w:before="200" w:after="0"/>
      </w:pPr>
      <w:r>
        <w:t xml:space="preserve">Date: </w:t>
      </w:r>
      <w:r w:rsidR="009F3B75">
        <w:t>1</w:t>
      </w:r>
      <w:r>
        <w:t>/</w:t>
      </w:r>
      <w:r w:rsidR="001C72BB">
        <w:t>26</w:t>
      </w:r>
      <w:r>
        <w:t>/1</w:t>
      </w:r>
      <w:r w:rsidR="009F3B75">
        <w:t>9</w:t>
      </w:r>
      <w:r w:rsidR="00956BD9">
        <w:t xml:space="preserve"> </w:t>
      </w:r>
      <w:bookmarkStart w:id="0" w:name="_GoBack"/>
      <w:bookmarkEnd w:id="0"/>
    </w:p>
    <w:p w14:paraId="215C9B17" w14:textId="78B31FF5" w:rsidR="00956BD9" w:rsidRDefault="00651844" w:rsidP="00651844">
      <w:pPr>
        <w:spacing w:before="200" w:after="0"/>
      </w:pPr>
      <w:r>
        <w:t xml:space="preserve">Title: </w:t>
      </w:r>
      <w:r w:rsidR="001C72BB">
        <w:t>Weakened by Sin</w:t>
      </w:r>
    </w:p>
    <w:p w14:paraId="78B678F3" w14:textId="39DB1A61"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1C72BB">
        <w:t>When we trust in Jesus, He makes us strong so Satan can’t break us</w:t>
      </w:r>
      <w:r w:rsidR="004E003F">
        <w:t>.</w:t>
      </w:r>
      <w:r w:rsidR="001C72BB">
        <w:t xml:space="preserve"> But sin makes us weak.</w:t>
      </w:r>
    </w:p>
    <w:p w14:paraId="0B4AF9F1" w14:textId="54DE2792"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1C72BB">
        <w:t>Roll of paper towels, bottle of ink labeled “sin,” medicine dropper, empty plastic cup.</w:t>
      </w:r>
    </w:p>
    <w:p w14:paraId="4157D263" w14:textId="339BDF41" w:rsidR="00554906" w:rsidRDefault="00651844" w:rsidP="00B71CF5">
      <w:pPr>
        <w:spacing w:before="200" w:after="0"/>
      </w:pPr>
      <w:r>
        <w:t>Text:</w:t>
      </w:r>
      <w:r w:rsidR="00B34582">
        <w:t xml:space="preserve"> </w:t>
      </w:r>
      <w:r w:rsidR="00B71CF5">
        <w:t>James 1:14-15 (NLT)</w:t>
      </w:r>
      <w:r w:rsidR="00B71CF5">
        <w:t xml:space="preserve"> </w:t>
      </w:r>
      <w:r w:rsidR="00B71CF5" w:rsidRPr="00B71CF5">
        <w:rPr>
          <w:vertAlign w:val="superscript"/>
        </w:rPr>
        <w:t>14</w:t>
      </w:r>
      <w:r w:rsidR="00B71CF5">
        <w:t xml:space="preserve"> Temptation comes from our own desires, which entice us and drag us away. </w:t>
      </w:r>
      <w:r w:rsidR="00B71CF5" w:rsidRPr="00B71CF5">
        <w:rPr>
          <w:vertAlign w:val="superscript"/>
        </w:rPr>
        <w:t>15</w:t>
      </w:r>
      <w:r w:rsidR="00B71CF5">
        <w:t xml:space="preserve"> These desires give birth to sinful actions. And when sin is allowed to grow, it gives birth to death.</w:t>
      </w:r>
    </w:p>
    <w:p w14:paraId="43DCA01A" w14:textId="29CAC916" w:rsidR="008D424C" w:rsidRDefault="00B71CF5" w:rsidP="00285EA7">
      <w:pPr>
        <w:spacing w:before="200" w:after="0"/>
      </w:pPr>
      <w:r w:rsidRPr="00BF60BE">
        <w:rPr>
          <w:highlight w:val="yellow"/>
        </w:rPr>
        <w:t>Did you hear</w:t>
      </w:r>
      <w:r>
        <w:t xml:space="preserve"> what the Bible says about sin?</w:t>
      </w:r>
    </w:p>
    <w:p w14:paraId="6391249C" w14:textId="5D0840CF" w:rsidR="00B71CF5" w:rsidRDefault="00B71CF5" w:rsidP="00BF60BE">
      <w:pPr>
        <w:spacing w:before="200" w:after="0"/>
        <w:ind w:left="720"/>
      </w:pPr>
      <w:r>
        <w:t xml:space="preserve">Listen again: </w:t>
      </w:r>
      <w:r w:rsidRPr="00BF60BE">
        <w:rPr>
          <w:highlight w:val="yellow"/>
        </w:rPr>
        <w:t>“When sin is allowed to grow, it gives birth to death.”</w:t>
      </w:r>
    </w:p>
    <w:p w14:paraId="20AB2C01" w14:textId="2567A3D3" w:rsidR="00B71CF5" w:rsidRDefault="00B71CF5" w:rsidP="00BF60BE">
      <w:pPr>
        <w:spacing w:before="200" w:after="0"/>
        <w:ind w:left="1440"/>
      </w:pPr>
      <w:r>
        <w:t xml:space="preserve">If we let sin grow in our lives, we end up in the </w:t>
      </w:r>
      <w:r w:rsidRPr="00BF60BE">
        <w:rPr>
          <w:highlight w:val="yellow"/>
        </w:rPr>
        <w:t>lake of fire</w:t>
      </w:r>
      <w:r>
        <w:t xml:space="preserve"> instead of the </w:t>
      </w:r>
      <w:r w:rsidRPr="00BF60BE">
        <w:rPr>
          <w:highlight w:val="yellow"/>
        </w:rPr>
        <w:t>kingdom of God</w:t>
      </w:r>
      <w:r>
        <w:t>.</w:t>
      </w:r>
    </w:p>
    <w:p w14:paraId="14049857" w14:textId="628B8BB8" w:rsidR="00B71CF5" w:rsidRDefault="00B71CF5" w:rsidP="00BF60BE">
      <w:pPr>
        <w:spacing w:before="200" w:after="0"/>
        <w:ind w:left="2160"/>
      </w:pPr>
      <w:r>
        <w:t xml:space="preserve">That’s why knowing and loving Jesus is so important: He’s the only one that can </w:t>
      </w:r>
      <w:r w:rsidRPr="00BF60BE">
        <w:rPr>
          <w:highlight w:val="yellow"/>
        </w:rPr>
        <w:t>forgive us</w:t>
      </w:r>
      <w:r>
        <w:t xml:space="preserve"> and save us from sin.</w:t>
      </w:r>
    </w:p>
    <w:p w14:paraId="1E7C1040" w14:textId="6EA72EF0" w:rsidR="00B71CF5" w:rsidRDefault="00B71CF5" w:rsidP="00285EA7">
      <w:pPr>
        <w:spacing w:before="200" w:after="0"/>
      </w:pPr>
      <w:r>
        <w:t xml:space="preserve">How many have ever made a </w:t>
      </w:r>
      <w:r w:rsidRPr="00BF60BE">
        <w:rPr>
          <w:highlight w:val="yellow"/>
        </w:rPr>
        <w:t>mess</w:t>
      </w:r>
      <w:r>
        <w:t xml:space="preserve"> at home?</w:t>
      </w:r>
    </w:p>
    <w:p w14:paraId="1EC09B86" w14:textId="59B7936D" w:rsidR="00B71CF5" w:rsidRDefault="00B71CF5" w:rsidP="00BF60BE">
      <w:pPr>
        <w:spacing w:before="200" w:after="0"/>
        <w:ind w:left="720"/>
      </w:pPr>
      <w:r>
        <w:t>Maybe you spilled your glass of milk or juice or knocked your bowl of cereal off the table.</w:t>
      </w:r>
    </w:p>
    <w:p w14:paraId="729F9636" w14:textId="538C49EA" w:rsidR="00B71CF5" w:rsidRDefault="00B71CF5" w:rsidP="00BF60BE">
      <w:pPr>
        <w:spacing w:before="200" w:after="0"/>
        <w:ind w:left="1440"/>
      </w:pPr>
      <w:r>
        <w:t xml:space="preserve">We all make </w:t>
      </w:r>
      <w:proofErr w:type="gramStart"/>
      <w:r>
        <w:t>messes</w:t>
      </w:r>
      <w:proofErr w:type="gramEnd"/>
      <w:r>
        <w:t xml:space="preserve"> don’t we?</w:t>
      </w:r>
      <w:r w:rsidR="00B118CA">
        <w:t xml:space="preserve">  </w:t>
      </w:r>
      <w:proofErr w:type="gramStart"/>
      <w:r w:rsidR="00B118CA">
        <w:t>So</w:t>
      </w:r>
      <w:proofErr w:type="gramEnd"/>
      <w:r w:rsidR="00B118CA">
        <w:t xml:space="preserve"> it’s important to have something to clean them up.</w:t>
      </w:r>
    </w:p>
    <w:p w14:paraId="1DF222C8" w14:textId="47FC899F" w:rsidR="00B71CF5" w:rsidRDefault="00B71CF5" w:rsidP="00BF60BE">
      <w:pPr>
        <w:spacing w:before="200" w:after="0"/>
        <w:ind w:left="2160"/>
      </w:pPr>
      <w:proofErr w:type="gramStart"/>
      <w:r>
        <w:t>So</w:t>
      </w:r>
      <w:proofErr w:type="gramEnd"/>
      <w:r>
        <w:t xml:space="preserve"> every household has one of these.  [pull out roll of paper towels.]</w:t>
      </w:r>
    </w:p>
    <w:p w14:paraId="3E387D04" w14:textId="18E0F096" w:rsidR="00B118CA" w:rsidRDefault="00B118CA" w:rsidP="00285EA7">
      <w:pPr>
        <w:spacing w:before="200" w:after="0"/>
      </w:pPr>
      <w:r>
        <w:t xml:space="preserve">I’m going to tear off one of these little half-sheets of paper towel and </w:t>
      </w:r>
      <w:r w:rsidRPr="00BF60BE">
        <w:rPr>
          <w:highlight w:val="yellow"/>
        </w:rPr>
        <w:t>pretend this is you.</w:t>
      </w:r>
    </w:p>
    <w:p w14:paraId="087A5E6C" w14:textId="544A1883" w:rsidR="00B118CA" w:rsidRDefault="00B118CA" w:rsidP="00BF60BE">
      <w:pPr>
        <w:spacing w:before="200" w:after="0"/>
        <w:ind w:left="720"/>
      </w:pPr>
      <w:r>
        <w:t xml:space="preserve">Who thinks they can </w:t>
      </w:r>
      <w:r w:rsidRPr="00BF60BE">
        <w:rPr>
          <w:highlight w:val="yellow"/>
        </w:rPr>
        <w:t>rip this towel in half</w:t>
      </w:r>
      <w:r>
        <w:t>?  [Let a volunteer easily rip the towel in half.]</w:t>
      </w:r>
    </w:p>
    <w:p w14:paraId="399B48B6" w14:textId="64BD0417" w:rsidR="00B118CA" w:rsidRDefault="00B118CA" w:rsidP="00BF60BE">
      <w:pPr>
        <w:spacing w:before="200" w:after="0"/>
        <w:ind w:left="1440"/>
      </w:pPr>
      <w:r>
        <w:t>Now that’s what Satan wants to do to you: he wants to destroy you with sin.</w:t>
      </w:r>
    </w:p>
    <w:p w14:paraId="4252C4B1" w14:textId="63440E82" w:rsidR="00B118CA" w:rsidRDefault="00E9281E" w:rsidP="00BF60BE">
      <w:pPr>
        <w:spacing w:before="200" w:after="0"/>
        <w:ind w:left="2160"/>
      </w:pPr>
      <w:r>
        <w:t>Don’t let that happen to you!</w:t>
      </w:r>
      <w:r w:rsidR="00B118CA">
        <w:t xml:space="preserve">  </w:t>
      </w:r>
    </w:p>
    <w:p w14:paraId="5F2695CF" w14:textId="01F531B3" w:rsidR="00B118CA" w:rsidRDefault="00E9281E" w:rsidP="00285EA7">
      <w:pPr>
        <w:spacing w:before="200" w:after="0"/>
      </w:pPr>
      <w:r>
        <w:t xml:space="preserve"> </w:t>
      </w:r>
      <w:r w:rsidR="00B118CA">
        <w:t xml:space="preserve">[Take another half sheet of paper towel and roll it up into a </w:t>
      </w:r>
      <w:r>
        <w:t>tube then twist it tightly together along the entire length of the towel.  This makes it much stronger.  Say something like this:]</w:t>
      </w:r>
    </w:p>
    <w:p w14:paraId="2EC8BE89" w14:textId="438A8D84" w:rsidR="00E9281E" w:rsidRDefault="00E9281E" w:rsidP="00285EA7">
      <w:pPr>
        <w:spacing w:before="200" w:after="0"/>
      </w:pPr>
      <w:r>
        <w:t xml:space="preserve">Now let’s take another paper towel and see what </w:t>
      </w:r>
      <w:r w:rsidRPr="00BF60BE">
        <w:rPr>
          <w:highlight w:val="yellow"/>
        </w:rPr>
        <w:t>Jesus can do to make us stronger</w:t>
      </w:r>
      <w:r>
        <w:t>.</w:t>
      </w:r>
    </w:p>
    <w:p w14:paraId="3563EBA7" w14:textId="559230B8" w:rsidR="00E9281E" w:rsidRDefault="00E9281E" w:rsidP="00BF60BE">
      <w:pPr>
        <w:spacing w:before="200" w:after="0"/>
        <w:ind w:left="720"/>
      </w:pPr>
      <w:r>
        <w:t xml:space="preserve">The Bible says that if we love and trust in Jesus, He can make us a </w:t>
      </w:r>
      <w:r w:rsidRPr="00BF60BE">
        <w:rPr>
          <w:highlight w:val="yellow"/>
        </w:rPr>
        <w:t>new creation</w:t>
      </w:r>
      <w:r>
        <w:t>.</w:t>
      </w:r>
    </w:p>
    <w:p w14:paraId="6463E4B3" w14:textId="2722461B" w:rsidR="00E9281E" w:rsidRDefault="00E9281E" w:rsidP="00BF60BE">
      <w:pPr>
        <w:spacing w:before="200" w:after="0"/>
        <w:ind w:left="1440"/>
      </w:pPr>
      <w:r>
        <w:t xml:space="preserve">So now we </w:t>
      </w:r>
      <w:r w:rsidRPr="00BF60BE">
        <w:rPr>
          <w:highlight w:val="yellow"/>
        </w:rPr>
        <w:t>give our hearts to Jesus</w:t>
      </w:r>
      <w:r>
        <w:t xml:space="preserve"> and ask Him to be our Savior and Friend.</w:t>
      </w:r>
    </w:p>
    <w:p w14:paraId="787CE332" w14:textId="40ED6BBC" w:rsidR="00E9281E" w:rsidRDefault="00E9281E" w:rsidP="00BF60BE">
      <w:pPr>
        <w:spacing w:before="200" w:after="0"/>
        <w:ind w:left="2160"/>
      </w:pPr>
      <w:r>
        <w:t xml:space="preserve">And Jesus takes our life and </w:t>
      </w:r>
      <w:r w:rsidRPr="00BF60BE">
        <w:rPr>
          <w:highlight w:val="yellow"/>
        </w:rPr>
        <w:t>bends our hearts</w:t>
      </w:r>
      <w:r>
        <w:t xml:space="preserve"> around the things of God.</w:t>
      </w:r>
    </w:p>
    <w:p w14:paraId="6F4AF099" w14:textId="6B855BF9" w:rsidR="00E9281E" w:rsidRDefault="00E9281E" w:rsidP="00BF60BE">
      <w:pPr>
        <w:spacing w:before="200" w:after="0"/>
        <w:ind w:left="2160"/>
      </w:pPr>
      <w:r>
        <w:t xml:space="preserve">And He helps us to </w:t>
      </w:r>
      <w:r w:rsidRPr="00BF60BE">
        <w:rPr>
          <w:highlight w:val="yellow"/>
        </w:rPr>
        <w:t>love the things of God</w:t>
      </w:r>
      <w:r>
        <w:t xml:space="preserve"> instead of the things of the world.</w:t>
      </w:r>
    </w:p>
    <w:p w14:paraId="76264F9F" w14:textId="256FCC76" w:rsidR="00E9281E" w:rsidRDefault="00E9281E" w:rsidP="00285EA7">
      <w:pPr>
        <w:spacing w:before="200" w:after="0"/>
      </w:pPr>
      <w:r>
        <w:lastRenderedPageBreak/>
        <w:t xml:space="preserve">We are still the same person, but God is giving us </w:t>
      </w:r>
      <w:r w:rsidRPr="00BF60BE">
        <w:rPr>
          <w:highlight w:val="yellow"/>
        </w:rPr>
        <w:t>strength to resist the devil</w:t>
      </w:r>
      <w:r>
        <w:t>.</w:t>
      </w:r>
    </w:p>
    <w:p w14:paraId="4D039FD6" w14:textId="1A14EE78" w:rsidR="00E9281E" w:rsidRDefault="00E9281E" w:rsidP="00BF60BE">
      <w:pPr>
        <w:spacing w:before="200" w:after="0"/>
        <w:ind w:left="720"/>
      </w:pPr>
      <w:r>
        <w:t>Now who thinks they are strong enough to pull this paper towel apart?</w:t>
      </w:r>
    </w:p>
    <w:p w14:paraId="300D23A6" w14:textId="0B312309" w:rsidR="00E9281E" w:rsidRDefault="00E9281E" w:rsidP="00285EA7">
      <w:pPr>
        <w:spacing w:before="200" w:after="0"/>
      </w:pPr>
      <w:r>
        <w:t xml:space="preserve">[Choose a strong volunteer.  Pass the twisted </w:t>
      </w:r>
      <w:r w:rsidR="00FF0725">
        <w:t>paper towel to him making sure to keep it tightly twisted.  Let him try to pull it apart.  Chances are, he will fail.  If not</w:t>
      </w:r>
      <w:r w:rsidR="00BF60BE">
        <w:t>,</w:t>
      </w:r>
      <w:r w:rsidR="00FF0725">
        <w:t xml:space="preserve"> choose a weaker volunteer!]</w:t>
      </w:r>
    </w:p>
    <w:p w14:paraId="726DD0D9" w14:textId="286378CC" w:rsidR="00FF0725" w:rsidRDefault="00FF0725" w:rsidP="00285EA7">
      <w:pPr>
        <w:spacing w:before="200" w:after="0"/>
      </w:pPr>
      <w:r>
        <w:t xml:space="preserve">You see the difference?  Satan can’t tear you apart because </w:t>
      </w:r>
      <w:r w:rsidRPr="00EC601A">
        <w:rPr>
          <w:highlight w:val="yellow"/>
        </w:rPr>
        <w:t>Jesus made you strong</w:t>
      </w:r>
      <w:r>
        <w:t>.</w:t>
      </w:r>
    </w:p>
    <w:p w14:paraId="0B1DE648" w14:textId="21527A6E" w:rsidR="00FF0725" w:rsidRDefault="00FF0725" w:rsidP="00BF60BE">
      <w:pPr>
        <w:spacing w:before="200" w:after="0"/>
        <w:ind w:left="720"/>
      </w:pPr>
      <w:r w:rsidRPr="00EC601A">
        <w:rPr>
          <w:highlight w:val="yellow"/>
        </w:rPr>
        <w:t>When we stay close to Jesus and allow Him to forgive our sins, Satan cannot destroy us in the lake of fire</w:t>
      </w:r>
      <w:r>
        <w:t>.</w:t>
      </w:r>
    </w:p>
    <w:p w14:paraId="742F9DFB" w14:textId="5A67C686" w:rsidR="00FF0725" w:rsidRDefault="00FF0725" w:rsidP="00285EA7">
      <w:pPr>
        <w:spacing w:before="200" w:after="0"/>
      </w:pPr>
      <w:r>
        <w:t>[Don’t let go of that paper towel… we have one more thing to demonstrate.]</w:t>
      </w:r>
    </w:p>
    <w:p w14:paraId="5A37D77F" w14:textId="1637CC8B" w:rsidR="00FF0725" w:rsidRDefault="00FF0725" w:rsidP="00285EA7">
      <w:pPr>
        <w:spacing w:before="200" w:after="0"/>
      </w:pPr>
      <w:r>
        <w:t xml:space="preserve">What do you think will happen to this Christian if he starts to allow </w:t>
      </w:r>
      <w:r w:rsidRPr="00EC601A">
        <w:rPr>
          <w:highlight w:val="yellow"/>
        </w:rPr>
        <w:t>sin to build up</w:t>
      </w:r>
      <w:r>
        <w:t xml:space="preserve"> in his life?</w:t>
      </w:r>
    </w:p>
    <w:p w14:paraId="75AEB4D4" w14:textId="38C6CE8A" w:rsidR="00FF0725" w:rsidRDefault="00FF0725" w:rsidP="00BF60BE">
      <w:pPr>
        <w:spacing w:before="200" w:after="0"/>
        <w:ind w:left="720"/>
      </w:pPr>
      <w:r>
        <w:t xml:space="preserve">Do you think that will make him </w:t>
      </w:r>
      <w:r w:rsidRPr="00EC601A">
        <w:rPr>
          <w:highlight w:val="yellow"/>
        </w:rPr>
        <w:t>weaker</w:t>
      </w:r>
      <w:r>
        <w:t xml:space="preserve">?  </w:t>
      </w:r>
    </w:p>
    <w:p w14:paraId="3DEE5CEC" w14:textId="315E75D9" w:rsidR="00FF0725" w:rsidRDefault="00FF0725" w:rsidP="00BF60BE">
      <w:pPr>
        <w:spacing w:before="200" w:after="0"/>
        <w:ind w:left="1440"/>
      </w:pPr>
      <w:r>
        <w:t>Here’s a bottle of sin. [Show ink bottle labeled sin.]</w:t>
      </w:r>
    </w:p>
    <w:p w14:paraId="0FDBC36D" w14:textId="6D96D875" w:rsidR="00FF0725" w:rsidRDefault="00FF0725" w:rsidP="00BF60BE">
      <w:pPr>
        <w:spacing w:before="200" w:after="0"/>
        <w:ind w:left="2160"/>
      </w:pPr>
      <w:r>
        <w:t xml:space="preserve">And we’re going to add a </w:t>
      </w:r>
      <w:r w:rsidRPr="00EC601A">
        <w:rPr>
          <w:highlight w:val="yellow"/>
        </w:rPr>
        <w:t>few drops of sin</w:t>
      </w:r>
      <w:r>
        <w:t xml:space="preserve"> to this Christian’s life.</w:t>
      </w:r>
    </w:p>
    <w:p w14:paraId="4EFAE62E" w14:textId="17041BC3" w:rsidR="00FF0725" w:rsidRDefault="00FF0725" w:rsidP="00285EA7">
      <w:pPr>
        <w:spacing w:before="200" w:after="0"/>
      </w:pPr>
      <w:r>
        <w:t>[Take medicine dropper and add one drop at a time up to about 5 or 6 drops right in the middle of the twisted paper towel.  Hold cup under to catch any stray drops.]</w:t>
      </w:r>
    </w:p>
    <w:p w14:paraId="13A9B58D" w14:textId="20014463" w:rsidR="00FF0725" w:rsidRDefault="00FF0725" w:rsidP="00285EA7">
      <w:pPr>
        <w:spacing w:before="200" w:after="0"/>
      </w:pPr>
      <w:r>
        <w:t xml:space="preserve">Here’s the sin of </w:t>
      </w:r>
      <w:r w:rsidRPr="00EC601A">
        <w:rPr>
          <w:highlight w:val="yellow"/>
        </w:rPr>
        <w:t>selfishness</w:t>
      </w:r>
      <w:r>
        <w:t xml:space="preserve">, </w:t>
      </w:r>
      <w:r w:rsidR="004B30C0">
        <w:t xml:space="preserve">here’s the sin of </w:t>
      </w:r>
      <w:r w:rsidR="004B30C0" w:rsidRPr="00EC601A">
        <w:rPr>
          <w:highlight w:val="yellow"/>
        </w:rPr>
        <w:t>hatred</w:t>
      </w:r>
      <w:r w:rsidR="004B30C0">
        <w:t xml:space="preserve">, here’s the sin of </w:t>
      </w:r>
      <w:r w:rsidR="004B30C0" w:rsidRPr="00EC601A">
        <w:rPr>
          <w:highlight w:val="yellow"/>
        </w:rPr>
        <w:t>disobeying parents</w:t>
      </w:r>
      <w:r w:rsidR="004B30C0">
        <w:t xml:space="preserve">, here’s the sin of </w:t>
      </w:r>
      <w:r w:rsidR="004B30C0" w:rsidRPr="00EC601A">
        <w:rPr>
          <w:highlight w:val="yellow"/>
        </w:rPr>
        <w:t>lying and cheating</w:t>
      </w:r>
      <w:r w:rsidR="004B30C0">
        <w:t xml:space="preserve">, here’s the sin of </w:t>
      </w:r>
      <w:r w:rsidR="004B30C0" w:rsidRPr="00EC601A">
        <w:rPr>
          <w:highlight w:val="yellow"/>
        </w:rPr>
        <w:t>taking things</w:t>
      </w:r>
      <w:r w:rsidR="004B30C0">
        <w:t xml:space="preserve"> that belong to others, here’s the sin of using </w:t>
      </w:r>
      <w:r w:rsidR="004B30C0" w:rsidRPr="00EC601A">
        <w:rPr>
          <w:highlight w:val="yellow"/>
        </w:rPr>
        <w:t>bad words</w:t>
      </w:r>
      <w:r w:rsidR="004B30C0">
        <w:t xml:space="preserve"> and taking God’s name in vain….</w:t>
      </w:r>
    </w:p>
    <w:p w14:paraId="6BA93B57" w14:textId="51A5B16E" w:rsidR="004B30C0" w:rsidRDefault="004B30C0" w:rsidP="00285EA7">
      <w:pPr>
        <w:spacing w:before="200" w:after="0"/>
      </w:pPr>
      <w:r>
        <w:t>Now let’s see what all this sin has done to this person.  See if you can break the paper towel now.</w:t>
      </w:r>
    </w:p>
    <w:p w14:paraId="5C94B59B" w14:textId="7C296683" w:rsidR="004B30C0" w:rsidRDefault="004B30C0" w:rsidP="00BF60BE">
      <w:pPr>
        <w:spacing w:before="200" w:after="0"/>
        <w:ind w:left="720"/>
      </w:pPr>
      <w:r>
        <w:t xml:space="preserve">It was easy, right?  </w:t>
      </w:r>
    </w:p>
    <w:p w14:paraId="5B4EA873" w14:textId="7FF82E08" w:rsidR="004B30C0" w:rsidRDefault="004B30C0" w:rsidP="00BF60BE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</w:t>
      </w:r>
      <w:r w:rsidRPr="00EC601A">
        <w:rPr>
          <w:highlight w:val="yellow"/>
        </w:rPr>
        <w:t>what does sin do to us?  It makes us weak</w:t>
      </w:r>
      <w:r>
        <w:t xml:space="preserve">.  </w:t>
      </w:r>
    </w:p>
    <w:p w14:paraId="6F0AE476" w14:textId="7FAF9A59" w:rsidR="004B30C0" w:rsidRDefault="004B30C0" w:rsidP="00BF60BE">
      <w:pPr>
        <w:spacing w:before="200" w:after="0"/>
        <w:ind w:left="2160"/>
      </w:pPr>
      <w:r>
        <w:t xml:space="preserve">And </w:t>
      </w:r>
      <w:r w:rsidRPr="00EC601A">
        <w:rPr>
          <w:highlight w:val="yellow"/>
        </w:rPr>
        <w:t>if we don’t get rid of sin it destroys us</w:t>
      </w:r>
      <w:r>
        <w:t>.</w:t>
      </w:r>
    </w:p>
    <w:p w14:paraId="0EC134D5" w14:textId="0D03549A" w:rsidR="004B30C0" w:rsidRDefault="004B30C0" w:rsidP="00285EA7">
      <w:pPr>
        <w:spacing w:before="200" w:after="0"/>
      </w:pPr>
      <w:r>
        <w:t xml:space="preserve">But here’s the </w:t>
      </w:r>
      <w:r w:rsidRPr="00EC601A">
        <w:rPr>
          <w:highlight w:val="yellow"/>
        </w:rPr>
        <w:t>good news</w:t>
      </w:r>
      <w:r>
        <w:t xml:space="preserve">: if we mess up and sin, we can </w:t>
      </w:r>
      <w:r w:rsidR="00EC601A">
        <w:t xml:space="preserve">tell Jesus we’re sorry and </w:t>
      </w:r>
      <w:r>
        <w:t xml:space="preserve">ask </w:t>
      </w:r>
      <w:r w:rsidR="00EC601A">
        <w:t>Him</w:t>
      </w:r>
      <w:r>
        <w:t xml:space="preserve"> to forgive us.</w:t>
      </w:r>
    </w:p>
    <w:p w14:paraId="02D8547D" w14:textId="1C58869E" w:rsidR="004B30C0" w:rsidRDefault="004B30C0" w:rsidP="00BF60BE">
      <w:pPr>
        <w:spacing w:before="200" w:after="0"/>
        <w:ind w:left="720"/>
      </w:pPr>
      <w:r>
        <w:t xml:space="preserve">And He will take away our sins and make us strong </w:t>
      </w:r>
      <w:r w:rsidR="00BF60BE">
        <w:t>again like</w:t>
      </w:r>
      <w:r>
        <w:t xml:space="preserve"> it never even happened.</w:t>
      </w:r>
    </w:p>
    <w:p w14:paraId="01979D89" w14:textId="3071DF57" w:rsidR="00E9281E" w:rsidRDefault="004B30C0" w:rsidP="00BF60BE">
      <w:pPr>
        <w:spacing w:before="200" w:after="0"/>
        <w:ind w:left="1440"/>
      </w:pPr>
      <w:r>
        <w:t>How many want Jesus to take their sins and make them strong again?</w:t>
      </w:r>
    </w:p>
    <w:p w14:paraId="1B91CCAC" w14:textId="77777777" w:rsidR="00BF60BE" w:rsidRDefault="00BF60BE" w:rsidP="00BF60BE">
      <w:pPr>
        <w:spacing w:before="200" w:after="0"/>
        <w:ind w:left="1440"/>
      </w:pPr>
    </w:p>
    <w:sectPr w:rsidR="00BF60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05FE" w14:textId="77777777" w:rsidR="00E23F2C" w:rsidRDefault="00E23F2C" w:rsidP="00651844">
      <w:pPr>
        <w:spacing w:after="0" w:line="240" w:lineRule="auto"/>
      </w:pPr>
      <w:r>
        <w:separator/>
      </w:r>
    </w:p>
  </w:endnote>
  <w:endnote w:type="continuationSeparator" w:id="0">
    <w:p w14:paraId="293AEB76" w14:textId="77777777" w:rsidR="00E23F2C" w:rsidRDefault="00E23F2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1464" w14:textId="77777777" w:rsidR="00F65DED" w:rsidRDefault="00F65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D0C62" w14:textId="77777777" w:rsidR="00F65DED" w:rsidRPr="00651844" w:rsidRDefault="00F65DED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6456" w14:textId="77777777" w:rsidR="00E23F2C" w:rsidRDefault="00E23F2C" w:rsidP="00651844">
      <w:pPr>
        <w:spacing w:after="0" w:line="240" w:lineRule="auto"/>
      </w:pPr>
      <w:r>
        <w:separator/>
      </w:r>
    </w:p>
  </w:footnote>
  <w:footnote w:type="continuationSeparator" w:id="0">
    <w:p w14:paraId="24311C07" w14:textId="77777777" w:rsidR="00E23F2C" w:rsidRDefault="00E23F2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B700" w14:textId="77777777" w:rsidR="00F65DED" w:rsidRDefault="00F65DED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4D"/>
    <w:rsid w:val="00001A22"/>
    <w:rsid w:val="00003457"/>
    <w:rsid w:val="0003770E"/>
    <w:rsid w:val="0008571B"/>
    <w:rsid w:val="00087F23"/>
    <w:rsid w:val="000C007A"/>
    <w:rsid w:val="000E79A8"/>
    <w:rsid w:val="00107F2A"/>
    <w:rsid w:val="00137BDB"/>
    <w:rsid w:val="00181340"/>
    <w:rsid w:val="00185AB6"/>
    <w:rsid w:val="00192DBB"/>
    <w:rsid w:val="001C72BB"/>
    <w:rsid w:val="00260B1F"/>
    <w:rsid w:val="00285EA7"/>
    <w:rsid w:val="00297494"/>
    <w:rsid w:val="002A3C28"/>
    <w:rsid w:val="002C2F4C"/>
    <w:rsid w:val="002D50A7"/>
    <w:rsid w:val="002E5EA2"/>
    <w:rsid w:val="00307CD3"/>
    <w:rsid w:val="00366D9B"/>
    <w:rsid w:val="003F67EA"/>
    <w:rsid w:val="003F79C1"/>
    <w:rsid w:val="00410A4D"/>
    <w:rsid w:val="00444F5F"/>
    <w:rsid w:val="00470B61"/>
    <w:rsid w:val="004B30C0"/>
    <w:rsid w:val="004B38D9"/>
    <w:rsid w:val="004C3845"/>
    <w:rsid w:val="004E003F"/>
    <w:rsid w:val="004E2F75"/>
    <w:rsid w:val="00527EEA"/>
    <w:rsid w:val="00534F67"/>
    <w:rsid w:val="00540054"/>
    <w:rsid w:val="0054524E"/>
    <w:rsid w:val="00554906"/>
    <w:rsid w:val="00557B94"/>
    <w:rsid w:val="00576F75"/>
    <w:rsid w:val="00591DBE"/>
    <w:rsid w:val="005C4645"/>
    <w:rsid w:val="005D6025"/>
    <w:rsid w:val="005F59B8"/>
    <w:rsid w:val="00604840"/>
    <w:rsid w:val="006305DB"/>
    <w:rsid w:val="00651844"/>
    <w:rsid w:val="0065551D"/>
    <w:rsid w:val="00683E33"/>
    <w:rsid w:val="006D15B1"/>
    <w:rsid w:val="006E2541"/>
    <w:rsid w:val="006E3A70"/>
    <w:rsid w:val="006F2E2B"/>
    <w:rsid w:val="006F38C9"/>
    <w:rsid w:val="006F4A01"/>
    <w:rsid w:val="0072760A"/>
    <w:rsid w:val="00783CAA"/>
    <w:rsid w:val="007A2233"/>
    <w:rsid w:val="007A7814"/>
    <w:rsid w:val="007E0437"/>
    <w:rsid w:val="007F47CC"/>
    <w:rsid w:val="00806263"/>
    <w:rsid w:val="00836CE8"/>
    <w:rsid w:val="0084475B"/>
    <w:rsid w:val="00851AA7"/>
    <w:rsid w:val="008D424C"/>
    <w:rsid w:val="008E0D8E"/>
    <w:rsid w:val="008E24C5"/>
    <w:rsid w:val="00902E97"/>
    <w:rsid w:val="00910249"/>
    <w:rsid w:val="00937EA7"/>
    <w:rsid w:val="00956BD9"/>
    <w:rsid w:val="00960203"/>
    <w:rsid w:val="00960CAF"/>
    <w:rsid w:val="009A3F9F"/>
    <w:rsid w:val="009A41C2"/>
    <w:rsid w:val="009C2C6C"/>
    <w:rsid w:val="009F3B75"/>
    <w:rsid w:val="00A14B17"/>
    <w:rsid w:val="00A203A4"/>
    <w:rsid w:val="00A4314F"/>
    <w:rsid w:val="00A46DDC"/>
    <w:rsid w:val="00A77F5C"/>
    <w:rsid w:val="00A83BD4"/>
    <w:rsid w:val="00AA1100"/>
    <w:rsid w:val="00AA35A3"/>
    <w:rsid w:val="00AA3AF0"/>
    <w:rsid w:val="00AA7323"/>
    <w:rsid w:val="00AF003A"/>
    <w:rsid w:val="00B0618A"/>
    <w:rsid w:val="00B118CA"/>
    <w:rsid w:val="00B34582"/>
    <w:rsid w:val="00B71CF5"/>
    <w:rsid w:val="00B75831"/>
    <w:rsid w:val="00BE6A5E"/>
    <w:rsid w:val="00BF60BE"/>
    <w:rsid w:val="00C25D3D"/>
    <w:rsid w:val="00C922D4"/>
    <w:rsid w:val="00CE4528"/>
    <w:rsid w:val="00CF0040"/>
    <w:rsid w:val="00D31F63"/>
    <w:rsid w:val="00D412B2"/>
    <w:rsid w:val="00D53423"/>
    <w:rsid w:val="00D628BC"/>
    <w:rsid w:val="00D82690"/>
    <w:rsid w:val="00DA2D93"/>
    <w:rsid w:val="00DA4FA9"/>
    <w:rsid w:val="00DF5952"/>
    <w:rsid w:val="00E04A33"/>
    <w:rsid w:val="00E23F2C"/>
    <w:rsid w:val="00E451BE"/>
    <w:rsid w:val="00E9281E"/>
    <w:rsid w:val="00E94F4D"/>
    <w:rsid w:val="00EB538A"/>
    <w:rsid w:val="00EC601A"/>
    <w:rsid w:val="00EE5CD3"/>
    <w:rsid w:val="00EF7102"/>
    <w:rsid w:val="00F02B4F"/>
    <w:rsid w:val="00F13D05"/>
    <w:rsid w:val="00F144CA"/>
    <w:rsid w:val="00F65DED"/>
    <w:rsid w:val="00F85883"/>
    <w:rsid w:val="00FB31B0"/>
    <w:rsid w:val="00FC04D8"/>
    <w:rsid w:val="00FC4590"/>
    <w:rsid w:val="00FC68A5"/>
    <w:rsid w:val="00FD449F"/>
    <w:rsid w:val="00FD6CC0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2CE9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78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3</cp:revision>
  <cp:lastPrinted>2017-03-04T14:00:00Z</cp:lastPrinted>
  <dcterms:created xsi:type="dcterms:W3CDTF">2019-01-26T02:40:00Z</dcterms:created>
  <dcterms:modified xsi:type="dcterms:W3CDTF">2019-01-26T03:58:00Z</dcterms:modified>
</cp:coreProperties>
</file>