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A82F" w14:textId="2F463D66" w:rsidR="0008571B" w:rsidRDefault="0008571B" w:rsidP="00651844">
      <w:pPr>
        <w:spacing w:before="200" w:after="0"/>
      </w:pPr>
      <w:r>
        <w:t xml:space="preserve">Date: </w:t>
      </w:r>
      <w:r w:rsidR="0038135F">
        <w:t>2</w:t>
      </w:r>
      <w:r>
        <w:t>/</w:t>
      </w:r>
      <w:r w:rsidR="0038135F">
        <w:t>28</w:t>
      </w:r>
      <w:r>
        <w:t>/15</w:t>
      </w:r>
      <w:r w:rsidR="00F0047C">
        <w:t xml:space="preserve">  (Repeated 2/9/19, Format refined)</w:t>
      </w:r>
      <w:bookmarkStart w:id="0" w:name="_GoBack"/>
      <w:bookmarkEnd w:id="0"/>
    </w:p>
    <w:p w14:paraId="5C4B0F27" w14:textId="77777777" w:rsidR="00651844" w:rsidRDefault="00651844" w:rsidP="00651844">
      <w:pPr>
        <w:spacing w:before="200" w:after="0"/>
      </w:pPr>
      <w:r>
        <w:t xml:space="preserve">Title: </w:t>
      </w:r>
      <w:r w:rsidR="00804385">
        <w:t>What makes Balloons Fly?</w:t>
      </w:r>
    </w:p>
    <w:p w14:paraId="46914394" w14:textId="77777777" w:rsidR="00651844" w:rsidRDefault="00651844" w:rsidP="00651844">
      <w:pPr>
        <w:spacing w:before="200" w:after="0"/>
      </w:pPr>
      <w:r>
        <w:t>Theme:</w:t>
      </w:r>
      <w:r w:rsidR="00350667">
        <w:t xml:space="preserve"> </w:t>
      </w:r>
      <w:r w:rsidR="00804385">
        <w:t>Although we cannot see God, we know He exists from the things He has done.</w:t>
      </w:r>
      <w:r w:rsidR="00350667">
        <w:t xml:space="preserve">                                         </w:t>
      </w:r>
    </w:p>
    <w:p w14:paraId="4DDA5AA2" w14:textId="77777777" w:rsidR="00651844" w:rsidRDefault="00651844" w:rsidP="00651844">
      <w:pPr>
        <w:spacing w:before="200" w:after="0"/>
      </w:pPr>
      <w:r>
        <w:t>Object:</w:t>
      </w:r>
      <w:r w:rsidR="00804385">
        <w:t xml:space="preserve"> A balloon</w:t>
      </w:r>
    </w:p>
    <w:p w14:paraId="4CD3D8D6" w14:textId="03F99BA4" w:rsidR="00651844" w:rsidRDefault="00651844" w:rsidP="00754BD3">
      <w:pPr>
        <w:spacing w:before="200" w:after="0"/>
      </w:pPr>
      <w:r>
        <w:t>Text:</w:t>
      </w:r>
      <w:r w:rsidR="00804385">
        <w:t xml:space="preserve"> </w:t>
      </w:r>
      <w:r w:rsidR="000B5D42">
        <w:t>John 4:24 (NKJV)</w:t>
      </w:r>
      <w:r w:rsidR="000B5D42" w:rsidRPr="000B5D42">
        <w:rPr>
          <w:vertAlign w:val="superscript"/>
        </w:rPr>
        <w:t>24</w:t>
      </w:r>
      <w:r w:rsidR="000B5D42">
        <w:t xml:space="preserve"> God is Spirit, and those who worship Him must worship in spirit and truth.”</w:t>
      </w:r>
      <w:r w:rsidR="00804385">
        <w:t>; John 3:8</w:t>
      </w:r>
      <w:r w:rsidR="00754BD3">
        <w:t xml:space="preserve"> </w:t>
      </w:r>
      <w:r w:rsidR="00754BD3">
        <w:t>(NKJV)</w:t>
      </w:r>
      <w:r w:rsidR="00754BD3" w:rsidRPr="00754BD3">
        <w:rPr>
          <w:vertAlign w:val="superscript"/>
        </w:rPr>
        <w:t>8</w:t>
      </w:r>
      <w:r w:rsidR="00754BD3">
        <w:t xml:space="preserve"> The wind blows where it wishes, and you hear the sound of it, but cannot tell where it comes from and where it goes. So is everyone who is born of the Spirit.”</w:t>
      </w:r>
    </w:p>
    <w:p w14:paraId="7CE89F4D" w14:textId="4F3D8150" w:rsidR="009A358D" w:rsidRDefault="009A358D" w:rsidP="00651844">
      <w:pPr>
        <w:spacing w:before="200" w:after="0"/>
      </w:pPr>
      <w:r>
        <w:t>[Read 1</w:t>
      </w:r>
      <w:r w:rsidRPr="009A358D">
        <w:rPr>
          <w:vertAlign w:val="superscript"/>
        </w:rPr>
        <w:t>st</w:t>
      </w:r>
      <w:r>
        <w:t xml:space="preserve"> verse]</w:t>
      </w:r>
    </w:p>
    <w:p w14:paraId="7632575D" w14:textId="0A872023" w:rsidR="00804385" w:rsidRDefault="00804385" w:rsidP="00651844">
      <w:pPr>
        <w:spacing w:before="200" w:after="0"/>
      </w:pPr>
      <w:r>
        <w:t xml:space="preserve">This verse tells us that </w:t>
      </w:r>
      <w:r w:rsidRPr="009A358D">
        <w:rPr>
          <w:highlight w:val="yellow"/>
        </w:rPr>
        <w:t>God is a spirit</w:t>
      </w:r>
      <w:r>
        <w:t>.  God is not like you and me.</w:t>
      </w:r>
    </w:p>
    <w:p w14:paraId="044E91E3" w14:textId="77777777" w:rsidR="00804385" w:rsidRDefault="00804385" w:rsidP="00754BD3">
      <w:pPr>
        <w:spacing w:before="200" w:after="0"/>
        <w:ind w:left="720"/>
      </w:pPr>
      <w:r>
        <w:t>We can only be one place at a time, but God, the HS</w:t>
      </w:r>
      <w:r w:rsidR="00AF6F7D">
        <w:t>,</w:t>
      </w:r>
      <w:r>
        <w:t xml:space="preserve"> can be </w:t>
      </w:r>
      <w:r w:rsidRPr="009A358D">
        <w:rPr>
          <w:highlight w:val="yellow"/>
        </w:rPr>
        <w:t>everywhere at once</w:t>
      </w:r>
      <w:r>
        <w:t>.</w:t>
      </w:r>
    </w:p>
    <w:p w14:paraId="05298C6F" w14:textId="44047F45" w:rsidR="009A358D" w:rsidRDefault="009A358D" w:rsidP="00651844">
      <w:pPr>
        <w:spacing w:before="200" w:after="0"/>
      </w:pPr>
      <w:r>
        <w:t>[Read 2</w:t>
      </w:r>
      <w:r w:rsidRPr="009A358D">
        <w:rPr>
          <w:vertAlign w:val="superscript"/>
        </w:rPr>
        <w:t>nd</w:t>
      </w:r>
      <w:r>
        <w:t xml:space="preserve"> verse]</w:t>
      </w:r>
    </w:p>
    <w:p w14:paraId="553F51C2" w14:textId="0596CC55" w:rsidR="00804385" w:rsidRDefault="00804385" w:rsidP="00651844">
      <w:pPr>
        <w:spacing w:before="200" w:after="0"/>
      </w:pPr>
      <w:r>
        <w:t xml:space="preserve">In this verse, Jesus tells us that the HS of God is </w:t>
      </w:r>
      <w:r w:rsidRPr="009A358D">
        <w:rPr>
          <w:highlight w:val="yellow"/>
        </w:rPr>
        <w:t>like the wind</w:t>
      </w:r>
      <w:r>
        <w:t>.</w:t>
      </w:r>
    </w:p>
    <w:p w14:paraId="79306454" w14:textId="77777777" w:rsidR="00804385" w:rsidRDefault="00804385" w:rsidP="00754BD3">
      <w:pPr>
        <w:spacing w:before="200" w:after="0"/>
        <w:ind w:left="720"/>
      </w:pPr>
      <w:r>
        <w:t xml:space="preserve">We cannot see where it comes from or where it’s going, but we </w:t>
      </w:r>
      <w:r w:rsidRPr="009A358D">
        <w:rPr>
          <w:highlight w:val="yellow"/>
        </w:rPr>
        <w:t>know when it’s blowing</w:t>
      </w:r>
      <w:r>
        <w:t>.</w:t>
      </w:r>
    </w:p>
    <w:p w14:paraId="5085D716" w14:textId="2846FCC3" w:rsidR="00804385" w:rsidRDefault="00804385" w:rsidP="00651844">
      <w:pPr>
        <w:spacing w:before="200" w:after="0"/>
      </w:pPr>
      <w:r>
        <w:t xml:space="preserve">Has anyone ever </w:t>
      </w:r>
      <w:r w:rsidRPr="009A358D">
        <w:rPr>
          <w:highlight w:val="yellow"/>
        </w:rPr>
        <w:t>seen</w:t>
      </w:r>
      <w:r>
        <w:t xml:space="preserve"> </w:t>
      </w:r>
      <w:r w:rsidR="009A358D">
        <w:t xml:space="preserve">the Holy Spirit of </w:t>
      </w:r>
      <w:r>
        <w:t>God?  Why not?  (He’s invisible)</w:t>
      </w:r>
    </w:p>
    <w:p w14:paraId="3999487A" w14:textId="77777777" w:rsidR="00804385" w:rsidRDefault="00804385" w:rsidP="00754BD3">
      <w:pPr>
        <w:spacing w:before="200" w:after="0"/>
        <w:ind w:left="720"/>
      </w:pPr>
      <w:r>
        <w:t xml:space="preserve">What does it mean to be invisible?  (It means you can’t see Him).  </w:t>
      </w:r>
    </w:p>
    <w:p w14:paraId="487E2FDC" w14:textId="77777777" w:rsidR="00804385" w:rsidRDefault="00804385" w:rsidP="00754BD3">
      <w:pPr>
        <w:spacing w:before="200" w:after="0"/>
        <w:ind w:left="1440"/>
      </w:pPr>
      <w:r>
        <w:t xml:space="preserve">And </w:t>
      </w:r>
      <w:r w:rsidR="000F0389">
        <w:t>some</w:t>
      </w:r>
      <w:r>
        <w:t xml:space="preserve"> people think that because you can’t see God He’s not </w:t>
      </w:r>
      <w:r w:rsidRPr="009A358D">
        <w:rPr>
          <w:highlight w:val="yellow"/>
        </w:rPr>
        <w:t>real</w:t>
      </w:r>
      <w:r>
        <w:t xml:space="preserve">.  </w:t>
      </w:r>
    </w:p>
    <w:p w14:paraId="2BFEE5F6" w14:textId="77777777" w:rsidR="00804385" w:rsidRDefault="00804385" w:rsidP="00754BD3">
      <w:pPr>
        <w:spacing w:before="200" w:after="0"/>
        <w:ind w:left="2160"/>
      </w:pPr>
      <w:r w:rsidRPr="009A358D">
        <w:rPr>
          <w:highlight w:val="yellow"/>
        </w:rPr>
        <w:t>But there are lots of things we can’t see that are very real</w:t>
      </w:r>
      <w:r>
        <w:t xml:space="preserve">.  </w:t>
      </w:r>
    </w:p>
    <w:p w14:paraId="6CC8DC71" w14:textId="77777777" w:rsidR="00804385" w:rsidRDefault="00804385" w:rsidP="00754BD3">
      <w:pPr>
        <w:spacing w:before="200" w:after="0"/>
        <w:ind w:left="2880"/>
      </w:pPr>
      <w:r>
        <w:t xml:space="preserve">One that Jesus pointed out is </w:t>
      </w:r>
      <w:r w:rsidRPr="009A358D">
        <w:rPr>
          <w:highlight w:val="yellow"/>
        </w:rPr>
        <w:t>the wind</w:t>
      </w:r>
      <w:r>
        <w:t xml:space="preserve">.  </w:t>
      </w:r>
    </w:p>
    <w:p w14:paraId="70BDBF3A" w14:textId="77777777" w:rsidR="00804385" w:rsidRDefault="00804385" w:rsidP="00651844">
      <w:pPr>
        <w:spacing w:before="200" w:after="0"/>
      </w:pPr>
      <w:r>
        <w:t xml:space="preserve">How do you know when the wind is </w:t>
      </w:r>
      <w:r w:rsidRPr="009A358D">
        <w:rPr>
          <w:highlight w:val="yellow"/>
        </w:rPr>
        <w:t>blowing</w:t>
      </w:r>
      <w:r>
        <w:t xml:space="preserve">?  (You can hear it.  You can feel it on your face.  </w:t>
      </w:r>
      <w:r w:rsidR="000F0389">
        <w:t>You can see what it does.  But you can’t see the little molecules of air that are flying by.)</w:t>
      </w:r>
    </w:p>
    <w:p w14:paraId="3A5E0EBB" w14:textId="77777777" w:rsidR="000F0389" w:rsidRDefault="000F0389" w:rsidP="00754BD3">
      <w:pPr>
        <w:spacing w:before="200" w:after="0"/>
        <w:ind w:left="720"/>
      </w:pPr>
      <w:r>
        <w:t>Let me show you what I mean.  [Blow up balloon]</w:t>
      </w:r>
    </w:p>
    <w:p w14:paraId="4567DCBF" w14:textId="1F45F5DD" w:rsidR="000F0389" w:rsidRDefault="000F0389" w:rsidP="00754BD3">
      <w:pPr>
        <w:spacing w:before="200" w:after="0"/>
        <w:ind w:left="1440"/>
      </w:pPr>
      <w:r>
        <w:t>OK.  I want everybody to look for the air coming out of the balloon.</w:t>
      </w:r>
      <w:r w:rsidR="009A358D">
        <w:t xml:space="preserve"> [Deflate]</w:t>
      </w:r>
    </w:p>
    <w:p w14:paraId="3C8C69CC" w14:textId="77777777" w:rsidR="000F0389" w:rsidRDefault="000F0389" w:rsidP="00754BD3">
      <w:pPr>
        <w:spacing w:before="200" w:after="0"/>
        <w:ind w:left="2160"/>
      </w:pPr>
      <w:r>
        <w:t>Did anyone see air coming out of the balloon?  (No!  That’s because air is invisible).</w:t>
      </w:r>
    </w:p>
    <w:p w14:paraId="71C38BDA" w14:textId="77777777" w:rsidR="000F0389" w:rsidRDefault="000F0389" w:rsidP="00754BD3">
      <w:pPr>
        <w:spacing w:before="200" w:after="0"/>
        <w:ind w:left="2880"/>
      </w:pPr>
      <w:r>
        <w:t xml:space="preserve">But you can </w:t>
      </w:r>
      <w:r w:rsidRPr="009A358D">
        <w:rPr>
          <w:highlight w:val="yellow"/>
        </w:rPr>
        <w:t>hear</w:t>
      </w:r>
      <w:r>
        <w:t xml:space="preserve"> it, your can </w:t>
      </w:r>
      <w:r w:rsidRPr="009A358D">
        <w:rPr>
          <w:highlight w:val="yellow"/>
        </w:rPr>
        <w:t>feel it</w:t>
      </w:r>
      <w:r>
        <w:t xml:space="preserve"> on your face, you can </w:t>
      </w:r>
      <w:r w:rsidRPr="009A358D">
        <w:rPr>
          <w:highlight w:val="yellow"/>
        </w:rPr>
        <w:t>see</w:t>
      </w:r>
      <w:r>
        <w:t xml:space="preserve"> the balloon getting smaller.</w:t>
      </w:r>
      <w:r w:rsidR="004F0CE7">
        <w:t xml:space="preserve">  [Blow up and let it go].</w:t>
      </w:r>
    </w:p>
    <w:p w14:paraId="75D914BE" w14:textId="77777777" w:rsidR="000F0389" w:rsidRDefault="000F0389" w:rsidP="00651844">
      <w:pPr>
        <w:spacing w:before="200" w:after="0"/>
      </w:pPr>
      <w:r>
        <w:t>What made the balloon fly around the room? (It was the air coming out.)</w:t>
      </w:r>
    </w:p>
    <w:p w14:paraId="23FDA241" w14:textId="77777777" w:rsidR="000F0389" w:rsidRDefault="000F0389" w:rsidP="00754BD3">
      <w:pPr>
        <w:spacing w:before="200" w:after="0"/>
        <w:ind w:left="720"/>
      </w:pPr>
      <w:r>
        <w:lastRenderedPageBreak/>
        <w:t xml:space="preserve">It’s the same with God.  </w:t>
      </w:r>
    </w:p>
    <w:p w14:paraId="54465A60" w14:textId="77777777" w:rsidR="000F0389" w:rsidRDefault="000F0389" w:rsidP="00754BD3">
      <w:pPr>
        <w:spacing w:before="200" w:after="0"/>
        <w:ind w:left="1440"/>
      </w:pPr>
      <w:r>
        <w:t xml:space="preserve">Even though we can’t see Him, we can </w:t>
      </w:r>
      <w:r w:rsidRPr="009A358D">
        <w:rPr>
          <w:highlight w:val="yellow"/>
        </w:rPr>
        <w:t>hear Him speak to us through the Bible</w:t>
      </w:r>
      <w:r>
        <w:t>.</w:t>
      </w:r>
    </w:p>
    <w:p w14:paraId="2A05E8A6" w14:textId="77777777" w:rsidR="000F0389" w:rsidRDefault="000F0389" w:rsidP="00651844">
      <w:pPr>
        <w:spacing w:before="200" w:after="0"/>
      </w:pPr>
      <w:r>
        <w:t xml:space="preserve">We can </w:t>
      </w:r>
      <w:r w:rsidRPr="009A358D">
        <w:rPr>
          <w:highlight w:val="yellow"/>
        </w:rPr>
        <w:t>feel Him in the love He gives us</w:t>
      </w:r>
      <w:r>
        <w:t xml:space="preserve"> for Jesus and for each other.</w:t>
      </w:r>
    </w:p>
    <w:p w14:paraId="3FBADEA1" w14:textId="77777777" w:rsidR="000F0389" w:rsidRDefault="000F0389" w:rsidP="00754BD3">
      <w:pPr>
        <w:spacing w:before="200" w:after="0"/>
        <w:ind w:left="720"/>
      </w:pPr>
      <w:r>
        <w:t xml:space="preserve">We can </w:t>
      </w:r>
      <w:r w:rsidRPr="009A358D">
        <w:rPr>
          <w:highlight w:val="yellow"/>
        </w:rPr>
        <w:t>see the things He has done</w:t>
      </w:r>
      <w:r>
        <w:t xml:space="preserve"> as we look </w:t>
      </w:r>
      <w:r w:rsidR="004F0CE7">
        <w:t xml:space="preserve">all around us </w:t>
      </w:r>
      <w:r>
        <w:t>at the wonderful things He has made.</w:t>
      </w:r>
    </w:p>
    <w:p w14:paraId="7EFB9469" w14:textId="77777777" w:rsidR="004F0CE7" w:rsidRDefault="004F0CE7" w:rsidP="00754BD3">
      <w:pPr>
        <w:spacing w:before="200" w:after="0"/>
        <w:ind w:left="1440"/>
      </w:pPr>
      <w:r w:rsidRPr="009A358D">
        <w:rPr>
          <w:highlight w:val="yellow"/>
        </w:rPr>
        <w:t>God is as real as the air that blew up this balloon</w:t>
      </w:r>
      <w:r>
        <w:t>.  Do you believe it?  (I do!)</w:t>
      </w:r>
    </w:p>
    <w:p w14:paraId="14797CC1" w14:textId="77777777" w:rsidR="004F0CE7" w:rsidRDefault="004F0CE7" w:rsidP="00651844">
      <w:pPr>
        <w:spacing w:before="200" w:after="0"/>
      </w:pPr>
      <w:r>
        <w:t>And God has promised to hear us when we pray.  Let’s pray to Him right now!</w:t>
      </w:r>
    </w:p>
    <w:sectPr w:rsidR="004F0C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C351" w14:textId="77777777" w:rsidR="006D5886" w:rsidRDefault="006D5886" w:rsidP="00651844">
      <w:pPr>
        <w:spacing w:after="0" w:line="240" w:lineRule="auto"/>
      </w:pPr>
      <w:r>
        <w:separator/>
      </w:r>
    </w:p>
  </w:endnote>
  <w:endnote w:type="continuationSeparator" w:id="0">
    <w:p w14:paraId="1B86E42E" w14:textId="77777777" w:rsidR="006D5886" w:rsidRDefault="006D588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193CD1F1" w14:textId="77777777" w:rsidR="00651844" w:rsidRDefault="00651844">
        <w:pPr>
          <w:pStyle w:val="Footer"/>
          <w:jc w:val="center"/>
        </w:pPr>
        <w:r>
          <w:fldChar w:fldCharType="begin"/>
        </w:r>
        <w:r>
          <w:instrText xml:space="preserve"> PAGE   \* MERGEFORMAT </w:instrText>
        </w:r>
        <w:r>
          <w:fldChar w:fldCharType="separate"/>
        </w:r>
        <w:r w:rsidR="00127012">
          <w:rPr>
            <w:noProof/>
          </w:rPr>
          <w:t>2</w:t>
        </w:r>
        <w:r>
          <w:rPr>
            <w:noProof/>
          </w:rPr>
          <w:fldChar w:fldCharType="end"/>
        </w:r>
      </w:p>
    </w:sdtContent>
  </w:sdt>
  <w:p w14:paraId="4D4ED135"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D9F46" w14:textId="77777777" w:rsidR="006D5886" w:rsidRDefault="006D5886" w:rsidP="00651844">
      <w:pPr>
        <w:spacing w:after="0" w:line="240" w:lineRule="auto"/>
      </w:pPr>
      <w:r>
        <w:separator/>
      </w:r>
    </w:p>
  </w:footnote>
  <w:footnote w:type="continuationSeparator" w:id="0">
    <w:p w14:paraId="66EFF2D9" w14:textId="77777777" w:rsidR="006D5886" w:rsidRDefault="006D588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8164"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5F"/>
    <w:rsid w:val="00072A21"/>
    <w:rsid w:val="0008571B"/>
    <w:rsid w:val="000B5D42"/>
    <w:rsid w:val="000F0389"/>
    <w:rsid w:val="00107F2A"/>
    <w:rsid w:val="00127012"/>
    <w:rsid w:val="00263F00"/>
    <w:rsid w:val="002C2F4C"/>
    <w:rsid w:val="002D50A7"/>
    <w:rsid w:val="00350667"/>
    <w:rsid w:val="0038135F"/>
    <w:rsid w:val="003C785A"/>
    <w:rsid w:val="003F79C1"/>
    <w:rsid w:val="004F0CE7"/>
    <w:rsid w:val="00534F67"/>
    <w:rsid w:val="00576F75"/>
    <w:rsid w:val="005C4645"/>
    <w:rsid w:val="005C7D4B"/>
    <w:rsid w:val="00651844"/>
    <w:rsid w:val="006D5886"/>
    <w:rsid w:val="00754BD3"/>
    <w:rsid w:val="00783CAA"/>
    <w:rsid w:val="007F47CC"/>
    <w:rsid w:val="00804385"/>
    <w:rsid w:val="00937EA7"/>
    <w:rsid w:val="00960203"/>
    <w:rsid w:val="009A358D"/>
    <w:rsid w:val="009A41C2"/>
    <w:rsid w:val="009C2C6C"/>
    <w:rsid w:val="00AA3AF0"/>
    <w:rsid w:val="00AE2A23"/>
    <w:rsid w:val="00AF6F7D"/>
    <w:rsid w:val="00CE7CA3"/>
    <w:rsid w:val="00EB538A"/>
    <w:rsid w:val="00F0047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A1DF"/>
  <w15:docId w15:val="{E5A1894D-2278-4A88-A0ED-7EEE61F0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629</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7</cp:revision>
  <cp:lastPrinted>2015-02-28T12:33:00Z</cp:lastPrinted>
  <dcterms:created xsi:type="dcterms:W3CDTF">2015-02-28T01:56:00Z</dcterms:created>
  <dcterms:modified xsi:type="dcterms:W3CDTF">2019-02-09T12:58:00Z</dcterms:modified>
</cp:coreProperties>
</file>