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14C25" w14:textId="7ECC9DF8" w:rsidR="0008571B" w:rsidRDefault="0008571B" w:rsidP="00651844">
      <w:pPr>
        <w:spacing w:before="200" w:after="0"/>
      </w:pPr>
      <w:r>
        <w:t xml:space="preserve">Date: </w:t>
      </w:r>
      <w:r w:rsidR="00C3542E">
        <w:t>3/</w:t>
      </w:r>
      <w:r w:rsidR="009A5633">
        <w:t>1</w:t>
      </w:r>
      <w:r w:rsidR="00FA1E1F">
        <w:t>7</w:t>
      </w:r>
      <w:r w:rsidR="00C3542E">
        <w:t>/18</w:t>
      </w:r>
    </w:p>
    <w:p w14:paraId="31830301" w14:textId="59F36501" w:rsidR="00651844" w:rsidRDefault="00651844" w:rsidP="00651844">
      <w:pPr>
        <w:spacing w:before="200" w:after="0"/>
      </w:pPr>
      <w:r>
        <w:t xml:space="preserve">Title: </w:t>
      </w:r>
      <w:r w:rsidR="00FA1E1F">
        <w:t>Overcome Every Obstacle</w:t>
      </w:r>
    </w:p>
    <w:p w14:paraId="0A1715DB" w14:textId="187B79A3" w:rsidR="00651844" w:rsidRDefault="00651844" w:rsidP="00651844">
      <w:pPr>
        <w:spacing w:before="200" w:after="0"/>
      </w:pPr>
      <w:r>
        <w:t>Theme:</w:t>
      </w:r>
      <w:r w:rsidR="00E53319">
        <w:t xml:space="preserve"> </w:t>
      </w:r>
      <w:r w:rsidR="00FA1E1F">
        <w:t>Be faithful: never give up loving and trusting in Jesus.</w:t>
      </w:r>
    </w:p>
    <w:p w14:paraId="32AE39E4" w14:textId="75CACD6B" w:rsidR="00651844" w:rsidRDefault="00651844" w:rsidP="00651844">
      <w:pPr>
        <w:spacing w:before="200" w:after="0"/>
      </w:pPr>
      <w:r>
        <w:t>Object:</w:t>
      </w:r>
      <w:r w:rsidR="00E53319">
        <w:t xml:space="preserve"> </w:t>
      </w:r>
      <w:r w:rsidR="00FA1E1F">
        <w:t>Candle, fire stick to light it, round glass tumbler drinking glass to be the obstacle.</w:t>
      </w:r>
    </w:p>
    <w:p w14:paraId="1DD8DF39" w14:textId="20CFD886" w:rsidR="00B16E00" w:rsidRDefault="00651844" w:rsidP="00FA1E1F">
      <w:pPr>
        <w:spacing w:before="200" w:after="0"/>
      </w:pPr>
      <w:r>
        <w:t>Text:</w:t>
      </w:r>
      <w:r w:rsidR="00E53319">
        <w:t xml:space="preserve">  </w:t>
      </w:r>
      <w:r w:rsidR="00FA1E1F">
        <w:t>Philippians 3:13-14 (NIV) But one thing I do: Forgetting what is behind and straining toward what is ahead, I press on toward the goal to win the prize for which God has called me heavenward in Christ Jesus.</w:t>
      </w:r>
      <w:r w:rsidR="005624FB">
        <w:t xml:space="preserve"> </w:t>
      </w:r>
    </w:p>
    <w:p w14:paraId="32064830" w14:textId="1C7BE77C" w:rsidR="00A17D19" w:rsidRDefault="00A17D19" w:rsidP="005624FB">
      <w:pPr>
        <w:spacing w:before="200" w:after="0"/>
      </w:pPr>
      <w:r>
        <w:t>Here is the apostle Paul writing, and he says he has one goal in life.</w:t>
      </w:r>
    </w:p>
    <w:p w14:paraId="586C511E" w14:textId="42283C6B" w:rsidR="00A17D19" w:rsidRDefault="00A17D19" w:rsidP="00A06C66">
      <w:pPr>
        <w:spacing w:before="200" w:after="0"/>
        <w:ind w:left="720"/>
      </w:pPr>
      <w:r>
        <w:t>And that goal is to live the Christian life in such a way that he wins the prize of being in heaven with Jesus.</w:t>
      </w:r>
    </w:p>
    <w:p w14:paraId="1CA29E61" w14:textId="4290FE22" w:rsidR="00A17D19" w:rsidRDefault="00A17D19" w:rsidP="00A06C66">
      <w:pPr>
        <w:spacing w:before="200" w:after="0"/>
        <w:ind w:left="1440"/>
      </w:pPr>
      <w:r>
        <w:t xml:space="preserve">The apostle Paul was a faithful Christian.  </w:t>
      </w:r>
    </w:p>
    <w:p w14:paraId="4F723A83" w14:textId="2C490A16" w:rsidR="00A17D19" w:rsidRDefault="00A17D19" w:rsidP="00A06C66">
      <w:pPr>
        <w:spacing w:before="200" w:after="0"/>
        <w:ind w:left="2160"/>
      </w:pPr>
      <w:r>
        <w:t>That means he never gave up loving Jesus, trusting in Jesus, and doing his best to obey Jesus.</w:t>
      </w:r>
    </w:p>
    <w:p w14:paraId="0914B062" w14:textId="78BCBC44" w:rsidR="00A17D19" w:rsidRDefault="00A17D19" w:rsidP="005624FB">
      <w:pPr>
        <w:spacing w:before="200" w:after="0"/>
      </w:pPr>
      <w:r>
        <w:t>Now the apostle Paul ran into a lot of obstacles.  Do you know what an obstacle is?</w:t>
      </w:r>
    </w:p>
    <w:p w14:paraId="7B8F6453" w14:textId="5175FA92" w:rsidR="00A17D19" w:rsidRDefault="00A17D19" w:rsidP="00A06C66">
      <w:pPr>
        <w:spacing w:before="200" w:after="0"/>
        <w:ind w:left="720"/>
      </w:pPr>
      <w:r>
        <w:t>An obstacle is something that blocks your way and makes it difficult to do what you want to do.</w:t>
      </w:r>
    </w:p>
    <w:p w14:paraId="361A8217" w14:textId="5394B4D2" w:rsidR="00A17D19" w:rsidRDefault="00A17D19" w:rsidP="00A06C66">
      <w:pPr>
        <w:spacing w:before="200" w:after="0"/>
        <w:ind w:left="1440"/>
      </w:pPr>
      <w:r>
        <w:t>Here’s an example of an obstacle: [show picture] this giant maple branch broke off our tree and blocked our driveway</w:t>
      </w:r>
      <w:r w:rsidR="00A21656">
        <w:t xml:space="preserve"> so we couldn’t get our cars out to go anywhere.</w:t>
      </w:r>
    </w:p>
    <w:p w14:paraId="0AE9C737" w14:textId="202EA5CB" w:rsidR="00A21656" w:rsidRDefault="00A21656" w:rsidP="005624FB">
      <w:pPr>
        <w:spacing w:before="200" w:after="0"/>
      </w:pPr>
      <w:r>
        <w:t>During his life, the apostle Paul ran into all kinds of obstacles that tried to keep him from living for Jesus.</w:t>
      </w:r>
    </w:p>
    <w:p w14:paraId="389B2B7F" w14:textId="78EAEFA9" w:rsidR="00A21656" w:rsidRDefault="008A0677" w:rsidP="00A06C66">
      <w:pPr>
        <w:spacing w:before="200" w:after="0"/>
        <w:ind w:left="720"/>
      </w:pPr>
      <w:r>
        <w:t>Here’s how he describes the obstacles that made life difficult for him:</w:t>
      </w:r>
    </w:p>
    <w:p w14:paraId="67F92924" w14:textId="2DFC29D2" w:rsidR="00A94A42" w:rsidRDefault="00A94A42" w:rsidP="005624FB">
      <w:pPr>
        <w:spacing w:before="200" w:after="0"/>
      </w:pPr>
      <w:r w:rsidRPr="00A06C66">
        <w:rPr>
          <w:vertAlign w:val="superscript"/>
        </w:rPr>
        <w:t>24</w:t>
      </w:r>
      <w:r w:rsidRPr="00A94A42">
        <w:t xml:space="preserve"> Five different times the Jewish leaders gave me thirty-nine lashes. </w:t>
      </w:r>
      <w:r w:rsidRPr="00A06C66">
        <w:rPr>
          <w:vertAlign w:val="superscript"/>
        </w:rPr>
        <w:t>25</w:t>
      </w:r>
      <w:r w:rsidRPr="00A94A42">
        <w:t xml:space="preserve"> Three times I was beaten with rods. Once I was stoned. Three times I was shipwrecked. Once I spent a whole night and a day adrift at sea. </w:t>
      </w:r>
      <w:r w:rsidRPr="00A06C66">
        <w:rPr>
          <w:vertAlign w:val="superscript"/>
        </w:rPr>
        <w:t>26</w:t>
      </w:r>
      <w:r w:rsidRPr="00A94A42">
        <w:t xml:space="preserve"> I have traveled on many long journeys. I have faced danger from rivers and from robbers. I have faced danger from my own people, the Jews, as well as from the Gentiles. I have faced danger in the cities, in the deserts, and on the seas. And I have faced danger from men who claim to be believers but are not. </w:t>
      </w:r>
      <w:r w:rsidRPr="00A06C66">
        <w:rPr>
          <w:vertAlign w:val="superscript"/>
        </w:rPr>
        <w:t>27</w:t>
      </w:r>
      <w:r w:rsidRPr="00A94A42">
        <w:t xml:space="preserve"> I have worked hard and long, enduring many sleepless nights. I have been hungry and thirsty and have often gone without food. I have shivered in the cold, without enough clothing to keep me warm.</w:t>
      </w:r>
    </w:p>
    <w:p w14:paraId="37BC300C" w14:textId="3DDD2FEF" w:rsidR="00A94A42" w:rsidRDefault="00A94A42" w:rsidP="005624FB">
      <w:pPr>
        <w:spacing w:before="200" w:after="0"/>
      </w:pPr>
      <w:r>
        <w:t>And he goes on and on about all the obstacles that he had to face in order to live for Jesus and tell others about Him.</w:t>
      </w:r>
    </w:p>
    <w:p w14:paraId="4B9DCD9A" w14:textId="6DCEE5D7" w:rsidR="00A94A42" w:rsidRDefault="00A94A42" w:rsidP="00A06C66">
      <w:pPr>
        <w:spacing w:before="200" w:after="0"/>
        <w:ind w:left="720"/>
      </w:pPr>
      <w:r>
        <w:t>Toward the end of his life he looked back and said, “I have fought a good fight, I have finished my course, I have kept the faith…”</w:t>
      </w:r>
    </w:p>
    <w:p w14:paraId="355467A9" w14:textId="64DF9D49" w:rsidR="00A94A42" w:rsidRDefault="00A94A42" w:rsidP="00A06C66">
      <w:pPr>
        <w:spacing w:before="200" w:after="0"/>
        <w:ind w:left="1440"/>
      </w:pPr>
      <w:r>
        <w:lastRenderedPageBreak/>
        <w:t xml:space="preserve">He was faithful to Jesus; he never gave up; </w:t>
      </w:r>
      <w:r w:rsidR="007E49DC">
        <w:t>he found a way around every obstacle.</w:t>
      </w:r>
    </w:p>
    <w:p w14:paraId="4CA5D25D" w14:textId="13331FE3" w:rsidR="00A94A42" w:rsidRDefault="00A94A42" w:rsidP="005624FB">
      <w:pPr>
        <w:spacing w:before="200" w:after="0"/>
      </w:pPr>
      <w:r>
        <w:t xml:space="preserve">You know, </w:t>
      </w:r>
      <w:r w:rsidR="00A06C66">
        <w:t>boys and girls</w:t>
      </w:r>
      <w:r>
        <w:t xml:space="preserve">, that’s what God wants to see in our lives. </w:t>
      </w:r>
    </w:p>
    <w:p w14:paraId="5F626E4E" w14:textId="5D81D3E7" w:rsidR="00A94A42" w:rsidRDefault="00A94A42" w:rsidP="00A06C66">
      <w:pPr>
        <w:spacing w:before="200" w:after="0"/>
        <w:ind w:left="720"/>
      </w:pPr>
      <w:r>
        <w:t>He wants us to be faithful to Jesus</w:t>
      </w:r>
      <w:r w:rsidR="00A06C66">
        <w:t>:</w:t>
      </w:r>
      <w:r>
        <w:t xml:space="preserve">  He wants us to never give up loving Him and trusting Him and obeying Him.</w:t>
      </w:r>
    </w:p>
    <w:p w14:paraId="3F6780A8" w14:textId="358F57C6" w:rsidR="00A94A42" w:rsidRDefault="007E49DC" w:rsidP="005624FB">
      <w:pPr>
        <w:spacing w:before="200" w:after="0"/>
      </w:pPr>
      <w:r>
        <w:t>Well, I’ve brought an obstacle in my bag this morning.  Would you like to see it? [Drinking glass]</w:t>
      </w:r>
    </w:p>
    <w:p w14:paraId="572706EB" w14:textId="1F813338" w:rsidR="007E49DC" w:rsidRDefault="007E49DC" w:rsidP="00A06C66">
      <w:pPr>
        <w:spacing w:before="200" w:after="0"/>
        <w:ind w:left="720"/>
      </w:pPr>
      <w:r>
        <w:t>And I have here a candle that I’m going to light. [Light candle.]</w:t>
      </w:r>
    </w:p>
    <w:p w14:paraId="3A96BA3E" w14:textId="4F3E1098" w:rsidR="007E49DC" w:rsidRDefault="007E49DC" w:rsidP="00A06C66">
      <w:pPr>
        <w:spacing w:before="200" w:after="0"/>
        <w:ind w:left="1440"/>
      </w:pPr>
      <w:r>
        <w:t>Now it is very simple for me to blow out this candle if there is no obstacle in the way.  [Do so &amp; relight]</w:t>
      </w:r>
    </w:p>
    <w:p w14:paraId="1B0F6D2A" w14:textId="4019C58B" w:rsidR="007E49DC" w:rsidRDefault="007E49DC" w:rsidP="00A06C66">
      <w:pPr>
        <w:spacing w:before="200" w:after="0"/>
        <w:ind w:left="2160"/>
      </w:pPr>
      <w:r>
        <w:t xml:space="preserve">But what if I hold this obstacle right in front of my mouth?  </w:t>
      </w:r>
    </w:p>
    <w:p w14:paraId="37BC3ED0" w14:textId="3E5A57CA" w:rsidR="007E49DC" w:rsidRDefault="007E49DC" w:rsidP="00A06C66">
      <w:pPr>
        <w:spacing w:before="200" w:after="0"/>
        <w:ind w:left="2880"/>
      </w:pPr>
      <w:r>
        <w:t>You all know that I can’t blow air through this glass, so you might be thinking that I can’t blow out the candle.</w:t>
      </w:r>
    </w:p>
    <w:p w14:paraId="78E4D71D" w14:textId="2AE6B1D5" w:rsidR="007E49DC" w:rsidRDefault="007E49DC" w:rsidP="00A06C66">
      <w:pPr>
        <w:spacing w:before="200" w:after="0"/>
        <w:ind w:left="3600"/>
      </w:pPr>
      <w:r>
        <w:t>But watch what happens. [Blow out candle and explain how air went around the obstacle.]</w:t>
      </w:r>
    </w:p>
    <w:p w14:paraId="6F40FCDC" w14:textId="132F91E4" w:rsidR="007E49DC" w:rsidRDefault="00A06C66" w:rsidP="005624FB">
      <w:pPr>
        <w:spacing w:before="200" w:after="0"/>
      </w:pPr>
      <w:r>
        <w:t>That’s what God will help us to do with every obstacle that tries to stop us from living for Jesus.</w:t>
      </w:r>
    </w:p>
    <w:p w14:paraId="22FC981E" w14:textId="5025FED2" w:rsidR="00A06C66" w:rsidRDefault="00A06C66" w:rsidP="00A06C66">
      <w:pPr>
        <w:spacing w:before="200" w:after="0"/>
        <w:ind w:left="720"/>
      </w:pPr>
      <w:r>
        <w:t>Do you want to live for Jesus like the apostle Paul?</w:t>
      </w:r>
    </w:p>
    <w:p w14:paraId="5CAD8BB0" w14:textId="4427A9B1" w:rsidR="00A06C66" w:rsidRDefault="00A06C66" w:rsidP="00A06C66">
      <w:pPr>
        <w:spacing w:before="200" w:after="0"/>
        <w:ind w:left="1440"/>
      </w:pPr>
      <w:r>
        <w:t xml:space="preserve">Let’s ask Jesus to lead us around every obstacle so that </w:t>
      </w:r>
      <w:bookmarkStart w:id="0" w:name="_GoBack"/>
      <w:bookmarkEnd w:id="0"/>
      <w:r>
        <w:t>we can live for Jesus every day, what do you say?</w:t>
      </w:r>
    </w:p>
    <w:p w14:paraId="764DC663" w14:textId="77777777" w:rsidR="007E49DC" w:rsidRDefault="007E49DC" w:rsidP="005624FB">
      <w:pPr>
        <w:spacing w:before="200" w:after="0"/>
      </w:pPr>
    </w:p>
    <w:sectPr w:rsidR="007E49D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F7D2D" w14:textId="77777777" w:rsidR="00482162" w:rsidRDefault="00482162" w:rsidP="00651844">
      <w:pPr>
        <w:spacing w:after="0" w:line="240" w:lineRule="auto"/>
      </w:pPr>
      <w:r>
        <w:separator/>
      </w:r>
    </w:p>
  </w:endnote>
  <w:endnote w:type="continuationSeparator" w:id="0">
    <w:p w14:paraId="06EC74B1" w14:textId="77777777" w:rsidR="00482162" w:rsidRDefault="00482162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2D641D" w14:textId="3407B3ED" w:rsidR="00AD0EFA" w:rsidRDefault="00AD0E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B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69403" w14:textId="77777777" w:rsidR="00AD0EFA" w:rsidRPr="00651844" w:rsidRDefault="00AD0EFA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56804" w14:textId="77777777" w:rsidR="00482162" w:rsidRDefault="00482162" w:rsidP="00651844">
      <w:pPr>
        <w:spacing w:after="0" w:line="240" w:lineRule="auto"/>
      </w:pPr>
      <w:r>
        <w:separator/>
      </w:r>
    </w:p>
  </w:footnote>
  <w:footnote w:type="continuationSeparator" w:id="0">
    <w:p w14:paraId="2D37D2ED" w14:textId="77777777" w:rsidR="00482162" w:rsidRDefault="00482162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A305" w14:textId="77777777" w:rsidR="00AD0EFA" w:rsidRDefault="00AD0EFA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19"/>
    <w:rsid w:val="00015439"/>
    <w:rsid w:val="0008571B"/>
    <w:rsid w:val="000F11BA"/>
    <w:rsid w:val="001077B4"/>
    <w:rsid w:val="00107F2A"/>
    <w:rsid w:val="001B35A9"/>
    <w:rsid w:val="001C053D"/>
    <w:rsid w:val="001E4D90"/>
    <w:rsid w:val="00257E61"/>
    <w:rsid w:val="002C2F4C"/>
    <w:rsid w:val="002D50A7"/>
    <w:rsid w:val="002D6052"/>
    <w:rsid w:val="00323346"/>
    <w:rsid w:val="00323475"/>
    <w:rsid w:val="00342E14"/>
    <w:rsid w:val="00347A15"/>
    <w:rsid w:val="003A332B"/>
    <w:rsid w:val="003C36BD"/>
    <w:rsid w:val="003F79C1"/>
    <w:rsid w:val="0042204B"/>
    <w:rsid w:val="00482162"/>
    <w:rsid w:val="004A2F90"/>
    <w:rsid w:val="00534F67"/>
    <w:rsid w:val="005624FB"/>
    <w:rsid w:val="00576F75"/>
    <w:rsid w:val="005C4645"/>
    <w:rsid w:val="005C7B19"/>
    <w:rsid w:val="00641234"/>
    <w:rsid w:val="00651844"/>
    <w:rsid w:val="00654EBD"/>
    <w:rsid w:val="00694957"/>
    <w:rsid w:val="006B1930"/>
    <w:rsid w:val="006E36ED"/>
    <w:rsid w:val="00712254"/>
    <w:rsid w:val="00783CAA"/>
    <w:rsid w:val="007930EE"/>
    <w:rsid w:val="007E49DC"/>
    <w:rsid w:val="007F47CC"/>
    <w:rsid w:val="008226EE"/>
    <w:rsid w:val="00833422"/>
    <w:rsid w:val="008A0677"/>
    <w:rsid w:val="008C3F52"/>
    <w:rsid w:val="008E2B57"/>
    <w:rsid w:val="00937EA7"/>
    <w:rsid w:val="00960203"/>
    <w:rsid w:val="009A41C2"/>
    <w:rsid w:val="009A5633"/>
    <w:rsid w:val="009C2C6C"/>
    <w:rsid w:val="009D243A"/>
    <w:rsid w:val="009F4D5F"/>
    <w:rsid w:val="00A06C66"/>
    <w:rsid w:val="00A17D19"/>
    <w:rsid w:val="00A21656"/>
    <w:rsid w:val="00A94A42"/>
    <w:rsid w:val="00AA3AF0"/>
    <w:rsid w:val="00AD0EFA"/>
    <w:rsid w:val="00AF590A"/>
    <w:rsid w:val="00B16E00"/>
    <w:rsid w:val="00C3542E"/>
    <w:rsid w:val="00CA4ADE"/>
    <w:rsid w:val="00CE7CA3"/>
    <w:rsid w:val="00D045F8"/>
    <w:rsid w:val="00D14A08"/>
    <w:rsid w:val="00D27FB1"/>
    <w:rsid w:val="00D91CEC"/>
    <w:rsid w:val="00DE461A"/>
    <w:rsid w:val="00E53319"/>
    <w:rsid w:val="00E9243F"/>
    <w:rsid w:val="00EB538A"/>
    <w:rsid w:val="00FA1E1F"/>
    <w:rsid w:val="00FB766F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C03A"/>
  <w15:docId w15:val="{DDE6DE6C-CE27-4878-A218-62FE5F70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79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42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3</cp:revision>
  <cp:lastPrinted>2018-03-10T04:20:00Z</cp:lastPrinted>
  <dcterms:created xsi:type="dcterms:W3CDTF">2018-03-17T02:47:00Z</dcterms:created>
  <dcterms:modified xsi:type="dcterms:W3CDTF">2018-03-17T03:29:00Z</dcterms:modified>
</cp:coreProperties>
</file>