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9EE9" w14:textId="7A4781DE" w:rsidR="0008571B" w:rsidRDefault="0008571B" w:rsidP="00651844">
      <w:pPr>
        <w:spacing w:before="200" w:after="0"/>
      </w:pPr>
      <w:r>
        <w:t xml:space="preserve">Date: </w:t>
      </w:r>
      <w:r w:rsidR="00E3610E">
        <w:t>3</w:t>
      </w:r>
      <w:r>
        <w:t>/</w:t>
      </w:r>
      <w:r w:rsidR="00E3610E">
        <w:t>7</w:t>
      </w:r>
      <w:r>
        <w:t>/15</w:t>
      </w:r>
      <w:r w:rsidR="004974AA">
        <w:t xml:space="preserve"> </w:t>
      </w:r>
      <w:r w:rsidR="008A6CF1">
        <w:t xml:space="preserve">(Repeated 3/30/19 with </w:t>
      </w:r>
      <w:r w:rsidR="00A87020">
        <w:t>some changes</w:t>
      </w:r>
      <w:r w:rsidR="008A6CF1">
        <w:t xml:space="preserve"> changes)</w:t>
      </w:r>
    </w:p>
    <w:p w14:paraId="1B6D44DC" w14:textId="77777777" w:rsidR="00651844" w:rsidRDefault="00651844" w:rsidP="00651844">
      <w:pPr>
        <w:spacing w:before="200" w:after="0"/>
      </w:pPr>
      <w:r>
        <w:t xml:space="preserve">Title: </w:t>
      </w:r>
      <w:r w:rsidR="00E3610E">
        <w:t xml:space="preserve"> Follow the Pattern</w:t>
      </w:r>
    </w:p>
    <w:p w14:paraId="49F77B32" w14:textId="77777777" w:rsidR="00651844" w:rsidRDefault="00651844" w:rsidP="00651844">
      <w:pPr>
        <w:spacing w:before="200" w:after="0"/>
      </w:pPr>
      <w:r>
        <w:t>Theme:</w:t>
      </w:r>
      <w:r w:rsidR="00E3610E">
        <w:t xml:space="preserve">  To find true success, we need to make Jesus our pattern</w:t>
      </w:r>
    </w:p>
    <w:p w14:paraId="363E0DBF" w14:textId="7A31C8B2" w:rsidR="00651844" w:rsidRDefault="00651844" w:rsidP="00651844">
      <w:pPr>
        <w:spacing w:before="200" w:after="0"/>
      </w:pPr>
      <w:r>
        <w:t>Object:</w:t>
      </w:r>
      <w:r w:rsidR="00E3610E">
        <w:t xml:space="preserve">  </w:t>
      </w:r>
      <w:r w:rsidR="0006645E">
        <w:t>Shirt</w:t>
      </w:r>
      <w:r w:rsidR="00E3610E">
        <w:t xml:space="preserve"> pattern, pink shirt sewn without a pattern</w:t>
      </w:r>
    </w:p>
    <w:p w14:paraId="05A23766" w14:textId="77777777" w:rsidR="00651844" w:rsidRDefault="00651844" w:rsidP="003F52ED">
      <w:pPr>
        <w:spacing w:before="200" w:after="0"/>
      </w:pPr>
      <w:r>
        <w:t>Text:</w:t>
      </w:r>
      <w:r w:rsidR="00E3610E">
        <w:t xml:space="preserve"> </w:t>
      </w:r>
      <w:r w:rsidR="003F52ED">
        <w:t>1 Peter 2:21 For to this you were called, because Christ also suffered for us, leaving us an example, that you should follow His steps:</w:t>
      </w:r>
    </w:p>
    <w:p w14:paraId="3B3403D2" w14:textId="77777777" w:rsidR="003F52ED" w:rsidRDefault="003F52ED" w:rsidP="003F52ED">
      <w:pPr>
        <w:spacing w:before="200" w:after="0"/>
      </w:pPr>
      <w:r>
        <w:t xml:space="preserve">This bible verse says something very important: </w:t>
      </w:r>
      <w:r w:rsidRPr="00301A9F">
        <w:rPr>
          <w:highlight w:val="yellow"/>
        </w:rPr>
        <w:t>Jesus is our example</w:t>
      </w:r>
      <w:r>
        <w:t xml:space="preserve"> and we should follow His steps.</w:t>
      </w:r>
    </w:p>
    <w:p w14:paraId="558358DE" w14:textId="77777777" w:rsidR="003F52ED" w:rsidRDefault="003F52ED" w:rsidP="008A6CF1">
      <w:pPr>
        <w:spacing w:before="200" w:after="0"/>
        <w:ind w:left="720"/>
      </w:pPr>
      <w:r>
        <w:t xml:space="preserve">That means that we should try our best to live like Jesus and </w:t>
      </w:r>
      <w:r w:rsidRPr="00301A9F">
        <w:rPr>
          <w:highlight w:val="yellow"/>
        </w:rPr>
        <w:t>do what Jesus would do</w:t>
      </w:r>
      <w:r>
        <w:t>.</w:t>
      </w:r>
    </w:p>
    <w:p w14:paraId="2AF524BA" w14:textId="77777777" w:rsidR="003F52ED" w:rsidRDefault="003F52ED" w:rsidP="008A6CF1">
      <w:pPr>
        <w:spacing w:before="200" w:after="0"/>
        <w:ind w:left="1440"/>
      </w:pPr>
      <w:r>
        <w:t xml:space="preserve">It means that we should </w:t>
      </w:r>
      <w:r w:rsidRPr="00301A9F">
        <w:rPr>
          <w:highlight w:val="yellow"/>
        </w:rPr>
        <w:t>make Jesus our “pattern</w:t>
      </w:r>
      <w:r>
        <w:t xml:space="preserve">” for how to live.  </w:t>
      </w:r>
    </w:p>
    <w:p w14:paraId="198EB283" w14:textId="77777777" w:rsidR="003F52ED" w:rsidRDefault="003F52ED" w:rsidP="003F52ED">
      <w:pPr>
        <w:spacing w:before="200" w:after="0"/>
      </w:pPr>
      <w:r>
        <w:t xml:space="preserve">Do you </w:t>
      </w:r>
      <w:r w:rsidRPr="00301A9F">
        <w:rPr>
          <w:highlight w:val="yellow"/>
        </w:rPr>
        <w:t>know what a pattern is</w:t>
      </w:r>
      <w:r>
        <w:t>?  I have actually brought a pattern in my bag today.</w:t>
      </w:r>
    </w:p>
    <w:p w14:paraId="1263153F" w14:textId="77777777" w:rsidR="003F52ED" w:rsidRDefault="003F52ED" w:rsidP="008A6CF1">
      <w:pPr>
        <w:spacing w:before="200" w:after="0"/>
        <w:ind w:left="720"/>
      </w:pPr>
      <w:r>
        <w:t xml:space="preserve">Back when I was a kid, a lot of </w:t>
      </w:r>
      <w:r w:rsidRPr="00301A9F">
        <w:rPr>
          <w:highlight w:val="yellow"/>
        </w:rPr>
        <w:t>mothers sewed clothes</w:t>
      </w:r>
      <w:r>
        <w:t xml:space="preserve"> for their kids.  My mom was one of those mothers</w:t>
      </w:r>
    </w:p>
    <w:p w14:paraId="7E32DA90" w14:textId="77777777" w:rsidR="003F52ED" w:rsidRDefault="003F52ED" w:rsidP="008A6CF1">
      <w:pPr>
        <w:spacing w:before="200" w:after="0"/>
        <w:ind w:left="1440"/>
      </w:pPr>
      <w:r>
        <w:t xml:space="preserve">She sewed dresses and skirts for my </w:t>
      </w:r>
      <w:r w:rsidRPr="00301A9F">
        <w:rPr>
          <w:highlight w:val="yellow"/>
        </w:rPr>
        <w:t>sisters</w:t>
      </w:r>
      <w:r>
        <w:t xml:space="preserve">.  </w:t>
      </w:r>
    </w:p>
    <w:p w14:paraId="7FF7CDDB" w14:textId="77777777" w:rsidR="003F52ED" w:rsidRDefault="003F52ED" w:rsidP="003F52ED">
      <w:pPr>
        <w:spacing w:before="200" w:after="0"/>
      </w:pPr>
      <w:r>
        <w:t>I can remember two things she made for me: a vest and a seersucker shirt.  [Explain seersucker shirt]</w:t>
      </w:r>
    </w:p>
    <w:p w14:paraId="60A13B06" w14:textId="77777777" w:rsidR="003F52ED" w:rsidRDefault="006222D9" w:rsidP="00061344">
      <w:pPr>
        <w:spacing w:before="200" w:after="0"/>
        <w:ind w:left="720"/>
      </w:pPr>
      <w:r>
        <w:t>I didn’t much like the seersucker shirt; I thought the arm holes were too big and it looked homemade.</w:t>
      </w:r>
    </w:p>
    <w:p w14:paraId="246247BF" w14:textId="77777777" w:rsidR="006222D9" w:rsidRDefault="006222D9" w:rsidP="00061344">
      <w:pPr>
        <w:spacing w:before="200" w:after="0"/>
        <w:ind w:left="1440"/>
      </w:pPr>
      <w:r>
        <w:t>But I loved the vest.  I wore it until I couldn’t get it buttoned anymore.</w:t>
      </w:r>
    </w:p>
    <w:p w14:paraId="696739CF" w14:textId="6750BA78" w:rsidR="006222D9" w:rsidRDefault="006222D9" w:rsidP="003F52ED">
      <w:pPr>
        <w:spacing w:before="200" w:after="0"/>
      </w:pPr>
      <w:r>
        <w:t xml:space="preserve">Now when you </w:t>
      </w:r>
      <w:proofErr w:type="spellStart"/>
      <w:r>
        <w:t>sew</w:t>
      </w:r>
      <w:proofErr w:type="spellEnd"/>
      <w:r>
        <w:t xml:space="preserve"> your own clothes </w:t>
      </w:r>
      <w:r w:rsidRPr="00301A9F">
        <w:rPr>
          <w:highlight w:val="yellow"/>
        </w:rPr>
        <w:t>you need to follow a pattern</w:t>
      </w:r>
      <w:r>
        <w:t xml:space="preserve">.  [Show </w:t>
      </w:r>
      <w:r w:rsidR="00C1413C">
        <w:t>shirt</w:t>
      </w:r>
      <w:r>
        <w:t xml:space="preserve"> pattern, cutouts, directions, etc.]</w:t>
      </w:r>
    </w:p>
    <w:p w14:paraId="3821A8B8" w14:textId="0A395003" w:rsidR="006222D9" w:rsidRDefault="006222D9" w:rsidP="004B11BA">
      <w:pPr>
        <w:spacing w:before="200" w:after="0"/>
        <w:ind w:left="720"/>
      </w:pPr>
      <w:r>
        <w:t xml:space="preserve">If you’re careful to </w:t>
      </w:r>
      <w:r w:rsidRPr="00301A9F">
        <w:rPr>
          <w:highlight w:val="yellow"/>
        </w:rPr>
        <w:t>follow the directions</w:t>
      </w:r>
      <w:r>
        <w:t xml:space="preserve"> and use the pattern to cut out your material, you can sew a beautiful s</w:t>
      </w:r>
      <w:r w:rsidR="00C1413C">
        <w:t>hirt</w:t>
      </w:r>
      <w:r w:rsidR="00A87020">
        <w:t xml:space="preserve"> like the one shown in the picture on the pattern envelope</w:t>
      </w:r>
      <w:r w:rsidR="00C1413C">
        <w:t>.</w:t>
      </w:r>
    </w:p>
    <w:p w14:paraId="7E52719B" w14:textId="77777777" w:rsidR="006222D9" w:rsidRDefault="006222D9" w:rsidP="003F52ED">
      <w:pPr>
        <w:spacing w:before="200" w:after="0"/>
      </w:pPr>
      <w:r>
        <w:t>Well we have a sewing machine at home and I know how to use it pretty well.</w:t>
      </w:r>
    </w:p>
    <w:p w14:paraId="3BDD548D" w14:textId="77777777" w:rsidR="006222D9" w:rsidRDefault="006222D9" w:rsidP="004B11BA">
      <w:pPr>
        <w:spacing w:before="200" w:after="0"/>
        <w:ind w:left="720"/>
      </w:pPr>
      <w:r>
        <w:t xml:space="preserve">So </w:t>
      </w:r>
      <w:r w:rsidRPr="00301A9F">
        <w:rPr>
          <w:highlight w:val="yellow"/>
        </w:rPr>
        <w:t>I made this shirt</w:t>
      </w:r>
      <w:r>
        <w:t>!  Who would like to try it on to see how it fits?  [Get volunteer to try on shirt.]</w:t>
      </w:r>
    </w:p>
    <w:p w14:paraId="350167D6" w14:textId="77777777" w:rsidR="006222D9" w:rsidRDefault="006222D9" w:rsidP="004B11BA">
      <w:pPr>
        <w:spacing w:before="200" w:after="0"/>
        <w:ind w:left="1440"/>
      </w:pPr>
      <w:r>
        <w:t xml:space="preserve">Wait a minute!  There’s something wrong here!  </w:t>
      </w:r>
      <w:r w:rsidRPr="00301A9F">
        <w:rPr>
          <w:highlight w:val="yellow"/>
        </w:rPr>
        <w:t>What’s wrong with this shirt</w:t>
      </w:r>
      <w:r>
        <w:t xml:space="preserve">?  </w:t>
      </w:r>
    </w:p>
    <w:p w14:paraId="11F94294" w14:textId="77777777" w:rsidR="00EA4F59" w:rsidRDefault="00EA4F59" w:rsidP="003F52ED">
      <w:pPr>
        <w:spacing w:before="200" w:after="0"/>
      </w:pPr>
      <w:r>
        <w:t xml:space="preserve">Well, I’ll have to admit that </w:t>
      </w:r>
      <w:r w:rsidRPr="00301A9F">
        <w:rPr>
          <w:highlight w:val="yellow"/>
        </w:rPr>
        <w:t>I didn’t use a pattern when I made this shirt</w:t>
      </w:r>
      <w:r>
        <w:t>.</w:t>
      </w:r>
    </w:p>
    <w:p w14:paraId="227BE655" w14:textId="77777777" w:rsidR="00EA4F59" w:rsidRDefault="00EA4F59" w:rsidP="004B11BA">
      <w:pPr>
        <w:spacing w:before="200" w:after="0"/>
        <w:ind w:left="720"/>
      </w:pPr>
      <w:r>
        <w:t xml:space="preserve">Instead of following the pattern, I just sewed it together any old way I felt like.  </w:t>
      </w:r>
    </w:p>
    <w:p w14:paraId="0640180F" w14:textId="77777777" w:rsidR="00EA4F59" w:rsidRDefault="00EA4F59" w:rsidP="003F52ED">
      <w:pPr>
        <w:spacing w:before="200" w:after="0"/>
      </w:pPr>
      <w:r w:rsidRPr="00301A9F">
        <w:rPr>
          <w:highlight w:val="yellow"/>
        </w:rPr>
        <w:lastRenderedPageBreak/>
        <w:t>Would you want to wear a shirt like this</w:t>
      </w:r>
      <w:r>
        <w:t xml:space="preserve"> with two sleeves on the same side and no sleeve on the other?</w:t>
      </w:r>
    </w:p>
    <w:p w14:paraId="63E7AE5F" w14:textId="77777777" w:rsidR="00EA4F59" w:rsidRDefault="00EA4F59" w:rsidP="00C1413C">
      <w:pPr>
        <w:spacing w:before="200" w:after="0"/>
        <w:ind w:left="720"/>
      </w:pPr>
      <w:r>
        <w:t xml:space="preserve">Nobody would ever wear this shirt.  It’s good for nothing.  </w:t>
      </w:r>
      <w:r w:rsidRPr="00301A9F">
        <w:rPr>
          <w:highlight w:val="yellow"/>
        </w:rPr>
        <w:t>We need</w:t>
      </w:r>
      <w:r>
        <w:t xml:space="preserve"> </w:t>
      </w:r>
      <w:r w:rsidRPr="00301A9F">
        <w:rPr>
          <w:highlight w:val="yellow"/>
        </w:rPr>
        <w:t>to throw it away</w:t>
      </w:r>
      <w:r>
        <w:t>.</w:t>
      </w:r>
    </w:p>
    <w:p w14:paraId="4A1951D2" w14:textId="77777777" w:rsidR="00EA4F59" w:rsidRDefault="00EA4F59" w:rsidP="00C1413C">
      <w:pPr>
        <w:spacing w:before="200" w:after="0"/>
        <w:ind w:left="1440"/>
      </w:pPr>
      <w:r>
        <w:t xml:space="preserve">That’s what happens when we </w:t>
      </w:r>
      <w:r w:rsidRPr="00301A9F">
        <w:rPr>
          <w:highlight w:val="yellow"/>
        </w:rPr>
        <w:t>don’t follow the pattern</w:t>
      </w:r>
      <w:r>
        <w:t>.</w:t>
      </w:r>
    </w:p>
    <w:p w14:paraId="4864C0ED" w14:textId="77777777" w:rsidR="00EA4F59" w:rsidRDefault="00EA4F59" w:rsidP="003F52ED">
      <w:pPr>
        <w:spacing w:before="200" w:after="0"/>
      </w:pPr>
      <w:r>
        <w:t>That’s why our verse this morning is so important.</w:t>
      </w:r>
    </w:p>
    <w:p w14:paraId="5C4A238E" w14:textId="77777777" w:rsidR="00EA4F59" w:rsidRDefault="00EA4F59" w:rsidP="00C1413C">
      <w:pPr>
        <w:spacing w:before="200" w:after="0"/>
        <w:ind w:left="720"/>
      </w:pPr>
      <w:r>
        <w:t>If we make Jesus our example and follow Him as our pattern, God will not have to throw us away.</w:t>
      </w:r>
    </w:p>
    <w:p w14:paraId="2342E829" w14:textId="77777777" w:rsidR="00EA4F59" w:rsidRDefault="00EA4F59" w:rsidP="00C1413C">
      <w:pPr>
        <w:spacing w:before="200" w:after="0"/>
        <w:ind w:left="1440"/>
      </w:pPr>
      <w:r w:rsidRPr="00301A9F">
        <w:rPr>
          <w:highlight w:val="yellow"/>
        </w:rPr>
        <w:t>He’ll keep us in His kingdom forever and ever</w:t>
      </w:r>
      <w:r>
        <w:t>.  Does that sound good to you?</w:t>
      </w:r>
    </w:p>
    <w:p w14:paraId="58D1441C" w14:textId="63655A56" w:rsidR="00EA4F59" w:rsidRDefault="00301A9F" w:rsidP="003F52ED">
      <w:pPr>
        <w:spacing w:before="200" w:after="0"/>
      </w:pPr>
      <w:r>
        <w:t xml:space="preserve">How many </w:t>
      </w:r>
      <w:r w:rsidR="00EA4F59">
        <w:t xml:space="preserve">want to follow Jesus </w:t>
      </w:r>
      <w:bookmarkStart w:id="0" w:name="_GoBack"/>
      <w:bookmarkEnd w:id="0"/>
      <w:r w:rsidR="00EA4F59">
        <w:t xml:space="preserve">as your pattern?  </w:t>
      </w:r>
    </w:p>
    <w:p w14:paraId="7201684F" w14:textId="5618417E" w:rsidR="00A87020" w:rsidRDefault="00A87020">
      <w:r>
        <w:br w:type="page"/>
      </w:r>
    </w:p>
    <w:p w14:paraId="7B956340" w14:textId="79B4C59D" w:rsidR="003F52ED" w:rsidRDefault="00A87020" w:rsidP="003F52ED">
      <w:pPr>
        <w:spacing w:before="200" w:after="0"/>
      </w:pPr>
      <w:r>
        <w:rPr>
          <w:noProof/>
        </w:rPr>
        <w:lastRenderedPageBreak/>
        <w:drawing>
          <wp:inline distT="0" distB="0" distL="0" distR="0" wp14:anchorId="270E1B76" wp14:editId="305370C6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t Patter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2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FE40" w14:textId="77777777" w:rsidR="005B70FD" w:rsidRDefault="005B70FD" w:rsidP="00651844">
      <w:pPr>
        <w:spacing w:after="0" w:line="240" w:lineRule="auto"/>
      </w:pPr>
      <w:r>
        <w:separator/>
      </w:r>
    </w:p>
  </w:endnote>
  <w:endnote w:type="continuationSeparator" w:id="0">
    <w:p w14:paraId="1539F6F5" w14:textId="77777777" w:rsidR="005B70FD" w:rsidRDefault="005B70F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3A69E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BC2F5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FB2D" w14:textId="77777777" w:rsidR="005B70FD" w:rsidRDefault="005B70FD" w:rsidP="00651844">
      <w:pPr>
        <w:spacing w:after="0" w:line="240" w:lineRule="auto"/>
      </w:pPr>
      <w:r>
        <w:separator/>
      </w:r>
    </w:p>
  </w:footnote>
  <w:footnote w:type="continuationSeparator" w:id="0">
    <w:p w14:paraId="72049195" w14:textId="77777777" w:rsidR="005B70FD" w:rsidRDefault="005B70F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24B3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10E"/>
    <w:rsid w:val="00061344"/>
    <w:rsid w:val="0006645E"/>
    <w:rsid w:val="0008571B"/>
    <w:rsid w:val="00107F2A"/>
    <w:rsid w:val="002B29D1"/>
    <w:rsid w:val="002C2F4C"/>
    <w:rsid w:val="002D50A7"/>
    <w:rsid w:val="00301A9F"/>
    <w:rsid w:val="003F52ED"/>
    <w:rsid w:val="003F79C1"/>
    <w:rsid w:val="004974AA"/>
    <w:rsid w:val="004B11BA"/>
    <w:rsid w:val="004C28CA"/>
    <w:rsid w:val="00534F67"/>
    <w:rsid w:val="00576F75"/>
    <w:rsid w:val="005B70FD"/>
    <w:rsid w:val="005C4645"/>
    <w:rsid w:val="006222D9"/>
    <w:rsid w:val="00651844"/>
    <w:rsid w:val="00783CAA"/>
    <w:rsid w:val="007F47CC"/>
    <w:rsid w:val="008A6CF1"/>
    <w:rsid w:val="00937EA7"/>
    <w:rsid w:val="00960203"/>
    <w:rsid w:val="009A41C2"/>
    <w:rsid w:val="009C2C6C"/>
    <w:rsid w:val="00A87020"/>
    <w:rsid w:val="00AA3AF0"/>
    <w:rsid w:val="00C1413C"/>
    <w:rsid w:val="00CE7CA3"/>
    <w:rsid w:val="00D70071"/>
    <w:rsid w:val="00E3610E"/>
    <w:rsid w:val="00E409A4"/>
    <w:rsid w:val="00EA4F59"/>
    <w:rsid w:val="00EB538A"/>
    <w:rsid w:val="00EF1D19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8A6A"/>
  <w15:docId w15:val="{639CF36F-F36F-40CB-9B5D-0D02E8E7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1448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7</cp:revision>
  <cp:lastPrinted>2015-03-07T12:47:00Z</cp:lastPrinted>
  <dcterms:created xsi:type="dcterms:W3CDTF">2015-03-07T03:25:00Z</dcterms:created>
  <dcterms:modified xsi:type="dcterms:W3CDTF">2019-03-30T11:58:00Z</dcterms:modified>
</cp:coreProperties>
</file>