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38B" w14:textId="56E96C2C" w:rsidR="0008571B" w:rsidRDefault="0008571B" w:rsidP="00651844">
      <w:pPr>
        <w:spacing w:before="200" w:after="0"/>
      </w:pPr>
      <w:r>
        <w:t xml:space="preserve">Date: </w:t>
      </w:r>
      <w:r w:rsidR="00681D0A">
        <w:t>4</w:t>
      </w:r>
      <w:r w:rsidR="00177BC5">
        <w:t>/</w:t>
      </w:r>
      <w:r w:rsidR="00681D0A">
        <w:t>6</w:t>
      </w:r>
      <w:r w:rsidR="00177BC5">
        <w:t>/19</w:t>
      </w:r>
    </w:p>
    <w:p w14:paraId="1A3CCEC7" w14:textId="7C7155AF" w:rsidR="00651844" w:rsidRDefault="00651844" w:rsidP="00651844">
      <w:pPr>
        <w:spacing w:before="200" w:after="0"/>
      </w:pPr>
      <w:r>
        <w:t xml:space="preserve">Title: </w:t>
      </w:r>
      <w:r w:rsidR="00681D0A">
        <w:t xml:space="preserve">Love Holds </w:t>
      </w:r>
      <w:r w:rsidR="0012254B">
        <w:t>U</w:t>
      </w:r>
      <w:r w:rsidR="00681D0A">
        <w:t>s Together</w:t>
      </w:r>
    </w:p>
    <w:p w14:paraId="29D5759F" w14:textId="1DD45411" w:rsidR="00651844" w:rsidRDefault="00651844" w:rsidP="00651844">
      <w:pPr>
        <w:spacing w:before="200" w:after="0"/>
      </w:pPr>
      <w:r>
        <w:t>Theme:</w:t>
      </w:r>
      <w:r w:rsidR="00170F60">
        <w:t xml:space="preserve"> </w:t>
      </w:r>
      <w:r w:rsidR="006563D4">
        <w:t>Fasteners hold things together; love holds people together.</w:t>
      </w:r>
    </w:p>
    <w:p w14:paraId="7D0E199E" w14:textId="1D09BCB1" w:rsidR="00651844" w:rsidRDefault="00651844" w:rsidP="00651844">
      <w:pPr>
        <w:spacing w:before="200" w:after="0"/>
      </w:pPr>
      <w:r>
        <w:t>Object:</w:t>
      </w:r>
      <w:r w:rsidR="00170F60">
        <w:t xml:space="preserve">  </w:t>
      </w:r>
      <w:r w:rsidR="00681D0A">
        <w:t>Glue, tape, stapler, bolt &amp; nut, screw, nail</w:t>
      </w:r>
    </w:p>
    <w:p w14:paraId="20F9BFD5" w14:textId="22CBEB9A" w:rsidR="00651844" w:rsidRDefault="00651844" w:rsidP="0012254B">
      <w:pPr>
        <w:spacing w:before="200" w:after="0"/>
      </w:pPr>
      <w:r>
        <w:t>Text:</w:t>
      </w:r>
      <w:r w:rsidR="00170F60">
        <w:t xml:space="preserve">  </w:t>
      </w:r>
      <w:r w:rsidR="0012254B">
        <w:t>Ephesians 4:32 (NIV) Be kind and compassionate to one another, forgiving each other, just as</w:t>
      </w:r>
      <w:r w:rsidR="0012254B">
        <w:t>,</w:t>
      </w:r>
      <w:r w:rsidR="0012254B">
        <w:t xml:space="preserve"> in Christ</w:t>
      </w:r>
      <w:r w:rsidR="0012254B">
        <w:t>,</w:t>
      </w:r>
      <w:r w:rsidR="0012254B">
        <w:t xml:space="preserve"> God forgave you.</w:t>
      </w:r>
    </w:p>
    <w:p w14:paraId="57C3B309" w14:textId="6B836878" w:rsidR="000068D4" w:rsidRDefault="00D87A7C" w:rsidP="00BD02DC">
      <w:pPr>
        <w:spacing w:before="200" w:after="0"/>
      </w:pPr>
      <w:r>
        <w:t>G</w:t>
      </w:r>
      <w:r w:rsidR="0012254B">
        <w:t>o</w:t>
      </w:r>
      <w:r>
        <w:t xml:space="preserve">od morning kids!  </w:t>
      </w:r>
    </w:p>
    <w:p w14:paraId="38D185CF" w14:textId="52BF1E59" w:rsidR="00BD02DC" w:rsidRDefault="00BD02DC" w:rsidP="00C71577">
      <w:pPr>
        <w:spacing w:before="200" w:after="0"/>
        <w:ind w:left="720"/>
      </w:pPr>
      <w:r>
        <w:t xml:space="preserve">I have a few things in my bag today, and they all have </w:t>
      </w:r>
      <w:r w:rsidRPr="00FA1F3F">
        <w:rPr>
          <w:highlight w:val="yellow"/>
        </w:rPr>
        <w:t>something in common</w:t>
      </w:r>
      <w:r>
        <w:t>.</w:t>
      </w:r>
    </w:p>
    <w:p w14:paraId="08FC11FB" w14:textId="2630CB3D" w:rsidR="00BD02DC" w:rsidRDefault="00BD02DC" w:rsidP="00C71577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let me take them out one at a time and see if you can discover what they all have in common.</w:t>
      </w:r>
    </w:p>
    <w:p w14:paraId="38F1B056" w14:textId="18CCBA43" w:rsidR="00BD02DC" w:rsidRDefault="00BD02DC" w:rsidP="00BD02DC">
      <w:pPr>
        <w:spacing w:before="200" w:after="0"/>
      </w:pPr>
      <w:r>
        <w:t>[Take out bolt &amp; nut, stapler, tape, glue</w:t>
      </w:r>
      <w:r w:rsidR="0012254B">
        <w:t>, etc</w:t>
      </w:r>
      <w:r>
        <w:t>.]</w:t>
      </w:r>
    </w:p>
    <w:p w14:paraId="03089612" w14:textId="2130D74E" w:rsidR="00BD02DC" w:rsidRDefault="00BD02DC" w:rsidP="00BD02DC">
      <w:pPr>
        <w:spacing w:before="200" w:after="0"/>
      </w:pPr>
      <w:r>
        <w:t xml:space="preserve">What do all of these have in common?  (They’re used to </w:t>
      </w:r>
      <w:r w:rsidRPr="00FA1F3F">
        <w:rPr>
          <w:highlight w:val="yellow"/>
        </w:rPr>
        <w:t>hold things together</w:t>
      </w:r>
      <w:r>
        <w:t>.)</w:t>
      </w:r>
    </w:p>
    <w:p w14:paraId="69C08E05" w14:textId="0974F0E0" w:rsidR="00BD02DC" w:rsidRDefault="00767FDA" w:rsidP="00C71577">
      <w:pPr>
        <w:spacing w:before="200" w:after="0"/>
        <w:ind w:left="720"/>
      </w:pPr>
      <w:r>
        <w:t xml:space="preserve">All of these things can be very </w:t>
      </w:r>
      <w:r w:rsidRPr="00FA1F3F">
        <w:rPr>
          <w:highlight w:val="yellow"/>
        </w:rPr>
        <w:t>useful.</w:t>
      </w:r>
    </w:p>
    <w:p w14:paraId="66496FFA" w14:textId="4FBCD531" w:rsidR="00767FDA" w:rsidRDefault="00767FDA" w:rsidP="00C71577">
      <w:pPr>
        <w:spacing w:before="200" w:after="0"/>
        <w:ind w:left="1440"/>
      </w:pPr>
      <w:r>
        <w:t>How many have ever used some of these things?</w:t>
      </w:r>
    </w:p>
    <w:p w14:paraId="1A4BA227" w14:textId="4D84FB9A" w:rsidR="00767FDA" w:rsidRDefault="00767FDA" w:rsidP="00C71577">
      <w:pPr>
        <w:spacing w:before="200" w:after="0"/>
        <w:ind w:left="2160"/>
      </w:pPr>
      <w:r>
        <w:t>Almost everything we have is held together in some way.</w:t>
      </w:r>
    </w:p>
    <w:p w14:paraId="01B5173E" w14:textId="10D48E72" w:rsidR="00767FDA" w:rsidRDefault="00767FDA" w:rsidP="00BD02DC">
      <w:pPr>
        <w:spacing w:before="200" w:after="0"/>
      </w:pPr>
      <w:r>
        <w:t xml:space="preserve">Our </w:t>
      </w:r>
      <w:r w:rsidRPr="00FA1F3F">
        <w:rPr>
          <w:highlight w:val="yellow"/>
        </w:rPr>
        <w:t>furniture</w:t>
      </w:r>
      <w:r>
        <w:t xml:space="preserve"> is held together with bolts and screws.</w:t>
      </w:r>
    </w:p>
    <w:p w14:paraId="5F0F077B" w14:textId="603485DC" w:rsidR="00767FDA" w:rsidRDefault="00767FDA" w:rsidP="00C71577">
      <w:pPr>
        <w:spacing w:before="200" w:after="0"/>
        <w:ind w:left="720"/>
      </w:pPr>
      <w:r>
        <w:t xml:space="preserve">Our </w:t>
      </w:r>
      <w:r w:rsidRPr="00FA1F3F">
        <w:rPr>
          <w:highlight w:val="yellow"/>
        </w:rPr>
        <w:t>cars</w:t>
      </w:r>
      <w:r>
        <w:t xml:space="preserve"> are held together with welds and rivets and bolts and screws.</w:t>
      </w:r>
    </w:p>
    <w:p w14:paraId="5A00284E" w14:textId="0978B80D" w:rsidR="00767FDA" w:rsidRDefault="00767FDA" w:rsidP="00C71577">
      <w:pPr>
        <w:spacing w:before="200" w:after="0"/>
        <w:ind w:left="1440"/>
      </w:pPr>
      <w:r>
        <w:t xml:space="preserve">Our </w:t>
      </w:r>
      <w:r w:rsidRPr="00FA1F3F">
        <w:rPr>
          <w:highlight w:val="yellow"/>
        </w:rPr>
        <w:t>houses</w:t>
      </w:r>
      <w:r>
        <w:t xml:space="preserve"> are held together with nails and screws.</w:t>
      </w:r>
    </w:p>
    <w:p w14:paraId="7739817E" w14:textId="13F5305A" w:rsidR="00767FDA" w:rsidRDefault="00767FDA" w:rsidP="00C71577">
      <w:pPr>
        <w:spacing w:before="200" w:after="0"/>
        <w:ind w:left="2160"/>
      </w:pPr>
      <w:r>
        <w:t xml:space="preserve">Our </w:t>
      </w:r>
      <w:r w:rsidRPr="00FA1F3F">
        <w:rPr>
          <w:highlight w:val="yellow"/>
        </w:rPr>
        <w:t>fireplaces</w:t>
      </w:r>
      <w:r>
        <w:t xml:space="preserve"> are held together with mortar and cement.</w:t>
      </w:r>
    </w:p>
    <w:p w14:paraId="404CB766" w14:textId="26E6846B" w:rsidR="00767FDA" w:rsidRDefault="00767FDA" w:rsidP="00BD02DC">
      <w:pPr>
        <w:spacing w:before="200" w:after="0"/>
      </w:pPr>
      <w:r>
        <w:t xml:space="preserve">Many of the things that we use every day are held together in some way, and that’s the way </w:t>
      </w:r>
      <w:r w:rsidRPr="00FA1F3F">
        <w:rPr>
          <w:highlight w:val="yellow"/>
        </w:rPr>
        <w:t>they work the best</w:t>
      </w:r>
      <w:r>
        <w:t>.</w:t>
      </w:r>
    </w:p>
    <w:p w14:paraId="7472BE81" w14:textId="4D565D6F" w:rsidR="00767FDA" w:rsidRDefault="00767FDA" w:rsidP="00C71577">
      <w:pPr>
        <w:spacing w:before="200" w:after="0"/>
        <w:ind w:left="720"/>
      </w:pPr>
      <w:r w:rsidRPr="00FA1F3F">
        <w:rPr>
          <w:highlight w:val="yellow"/>
        </w:rPr>
        <w:t>When things come apart</w:t>
      </w:r>
      <w:r>
        <w:t>, they are broken and need to be fixed or replaced.</w:t>
      </w:r>
    </w:p>
    <w:p w14:paraId="054B3C53" w14:textId="63D92BDE" w:rsidR="00767FDA" w:rsidRDefault="00767FDA" w:rsidP="00BD02DC">
      <w:pPr>
        <w:spacing w:before="200" w:after="0"/>
      </w:pPr>
      <w:r w:rsidRPr="00FA1F3F">
        <w:rPr>
          <w:highlight w:val="yellow"/>
        </w:rPr>
        <w:t>There’s something else that needs to be held together, and that’s people</w:t>
      </w:r>
      <w:r>
        <w:t>.</w:t>
      </w:r>
    </w:p>
    <w:p w14:paraId="1D74C056" w14:textId="0058FE47" w:rsidR="00767FDA" w:rsidRDefault="00767FDA" w:rsidP="00FA1F3F">
      <w:pPr>
        <w:spacing w:before="200" w:after="0"/>
        <w:ind w:left="720"/>
      </w:pPr>
      <w:r>
        <w:t xml:space="preserve">Everyone needs to be close to someone else.  </w:t>
      </w:r>
      <w:r w:rsidRPr="00FA1F3F">
        <w:rPr>
          <w:highlight w:val="yellow"/>
        </w:rPr>
        <w:t>Everybody needs a friend</w:t>
      </w:r>
      <w:r>
        <w:t>.</w:t>
      </w:r>
    </w:p>
    <w:p w14:paraId="711F904E" w14:textId="2C1D962E" w:rsidR="00767FDA" w:rsidRDefault="00767FDA" w:rsidP="00FA1F3F">
      <w:pPr>
        <w:spacing w:before="200" w:after="0"/>
        <w:ind w:left="1440"/>
      </w:pPr>
      <w:r>
        <w:t xml:space="preserve">If we don’t have a friend, life can be </w:t>
      </w:r>
      <w:r w:rsidRPr="00FA1F3F">
        <w:rPr>
          <w:highlight w:val="yellow"/>
        </w:rPr>
        <w:t>very sad and lonely</w:t>
      </w:r>
      <w:r>
        <w:t>.</w:t>
      </w:r>
    </w:p>
    <w:p w14:paraId="06173549" w14:textId="61DC87AC" w:rsidR="00767FDA" w:rsidRDefault="00767FDA" w:rsidP="00FA1F3F">
      <w:pPr>
        <w:spacing w:before="200" w:after="0"/>
        <w:ind w:left="2160"/>
      </w:pPr>
      <w:r>
        <w:t>That’s why we need to be close to our family</w:t>
      </w:r>
      <w:r w:rsidR="00FE0510">
        <w:t xml:space="preserve">, our parents, our brothers and sisters, our grandparents, our aunts and uncles… </w:t>
      </w:r>
    </w:p>
    <w:p w14:paraId="644DBA02" w14:textId="4A7E0D4B" w:rsidR="00FE0510" w:rsidRDefault="00FE0510" w:rsidP="00FA1F3F">
      <w:pPr>
        <w:spacing w:before="200" w:after="0"/>
        <w:ind w:left="2880"/>
      </w:pPr>
      <w:r>
        <w:lastRenderedPageBreak/>
        <w:t>We need to have friends at home, and friends at school, and friends at church, and friends at camp…</w:t>
      </w:r>
    </w:p>
    <w:p w14:paraId="60D0D5B4" w14:textId="31AA111C" w:rsidR="00FE0510" w:rsidRDefault="00FE0510" w:rsidP="00BD02DC">
      <w:pPr>
        <w:spacing w:before="200" w:after="0"/>
      </w:pPr>
      <w:r w:rsidRPr="00FA1F3F">
        <w:rPr>
          <w:highlight w:val="yellow"/>
        </w:rPr>
        <w:t>None of these fasteners</w:t>
      </w:r>
      <w:r>
        <w:t xml:space="preserve"> work very well to hold people together, do they?</w:t>
      </w:r>
    </w:p>
    <w:p w14:paraId="645F1B30" w14:textId="1D34F3C6" w:rsidR="00FE0510" w:rsidRDefault="00FE0510" w:rsidP="00FA1F3F">
      <w:pPr>
        <w:spacing w:before="200" w:after="0"/>
        <w:ind w:left="720"/>
      </w:pPr>
      <w:r>
        <w:t>We could staple two sisters together, but that doesn’t make them friends.</w:t>
      </w:r>
    </w:p>
    <w:p w14:paraId="1378B877" w14:textId="67E9D4D0" w:rsidR="00FE0510" w:rsidRDefault="00FE0510" w:rsidP="00BD02DC">
      <w:pPr>
        <w:spacing w:before="200" w:after="0"/>
      </w:pPr>
      <w:r w:rsidRPr="00FA1F3F">
        <w:rPr>
          <w:highlight w:val="yellow"/>
        </w:rPr>
        <w:t>What is it that holds people together as friends?  (It’s love, isn’t it.)</w:t>
      </w:r>
    </w:p>
    <w:p w14:paraId="10961518" w14:textId="57EA0E16" w:rsidR="00FE0510" w:rsidRDefault="00FE0510" w:rsidP="00FA1F3F">
      <w:pPr>
        <w:spacing w:before="200" w:after="0"/>
        <w:ind w:left="720"/>
      </w:pPr>
      <w:r>
        <w:t xml:space="preserve">The Bible says: </w:t>
      </w:r>
      <w:r w:rsidRPr="00FA1F3F">
        <w:rPr>
          <w:highlight w:val="yellow"/>
        </w:rPr>
        <w:t>“A friend loves at all times.”</w:t>
      </w:r>
      <w:r>
        <w:t xml:space="preserve"> (Prov 17:17)</w:t>
      </w:r>
    </w:p>
    <w:p w14:paraId="492B4712" w14:textId="5FC05DF1" w:rsidR="00FE0510" w:rsidRDefault="00FE0510" w:rsidP="00FA1F3F">
      <w:pPr>
        <w:spacing w:before="200" w:after="0"/>
        <w:ind w:left="1440"/>
      </w:pPr>
      <w:r>
        <w:t xml:space="preserve">God has created us with the </w:t>
      </w:r>
      <w:r w:rsidRPr="00FA1F3F">
        <w:rPr>
          <w:highlight w:val="yellow"/>
        </w:rPr>
        <w:t>need</w:t>
      </w:r>
      <w:r>
        <w:t xml:space="preserve"> to be loved, and the </w:t>
      </w:r>
      <w:r w:rsidRPr="00FA1F3F">
        <w:rPr>
          <w:highlight w:val="yellow"/>
        </w:rPr>
        <w:t>capacity</w:t>
      </w:r>
      <w:r>
        <w:t xml:space="preserve"> to </w:t>
      </w:r>
      <w:r w:rsidR="009F488F">
        <w:t>love others.</w:t>
      </w:r>
    </w:p>
    <w:p w14:paraId="71E0C3C2" w14:textId="5C9AA5F7" w:rsidR="009F488F" w:rsidRDefault="009F488F" w:rsidP="00BD02DC">
      <w:pPr>
        <w:spacing w:before="200" w:after="0"/>
      </w:pPr>
      <w:r>
        <w:t xml:space="preserve">But you know what?  When we trust Jesus and invite Him into our heart to be our Savior, our Lord, and our Friend, God puts a </w:t>
      </w:r>
      <w:r w:rsidRPr="00FA1F3F">
        <w:rPr>
          <w:highlight w:val="yellow"/>
        </w:rPr>
        <w:t>special kind of love</w:t>
      </w:r>
      <w:r>
        <w:t xml:space="preserve"> in our hearts that comes only from Him.</w:t>
      </w:r>
    </w:p>
    <w:p w14:paraId="33DDE247" w14:textId="2120AB1F" w:rsidR="009F488F" w:rsidRDefault="009F488F" w:rsidP="00FA1F3F">
      <w:pPr>
        <w:spacing w:before="200" w:after="0"/>
        <w:ind w:left="720"/>
      </w:pPr>
      <w:r>
        <w:t xml:space="preserve">It’s called </w:t>
      </w:r>
      <w:r w:rsidRPr="00FA1F3F">
        <w:rPr>
          <w:highlight w:val="yellow"/>
        </w:rPr>
        <w:t>agape love</w:t>
      </w:r>
      <w:r>
        <w:t>.</w:t>
      </w:r>
    </w:p>
    <w:p w14:paraId="0A3B0DAB" w14:textId="77777777" w:rsidR="009F488F" w:rsidRDefault="009F488F" w:rsidP="00FA1F3F">
      <w:pPr>
        <w:spacing w:before="200" w:after="0"/>
        <w:ind w:left="1440"/>
      </w:pPr>
      <w:r>
        <w:t xml:space="preserve">And when you have that kind of love, you’ll have the </w:t>
      </w:r>
      <w:r w:rsidRPr="00FA1F3F">
        <w:rPr>
          <w:highlight w:val="yellow"/>
        </w:rPr>
        <w:t>best Friend in the world</w:t>
      </w:r>
      <w:r>
        <w:t>: Jesus.</w:t>
      </w:r>
    </w:p>
    <w:p w14:paraId="7D517E67" w14:textId="7769DDD2" w:rsidR="009F488F" w:rsidRDefault="009F488F" w:rsidP="00FA1F3F">
      <w:pPr>
        <w:spacing w:before="200" w:after="0"/>
        <w:ind w:left="2160"/>
      </w:pPr>
      <w:r>
        <w:t xml:space="preserve">And you will be able to be the </w:t>
      </w:r>
      <w:r w:rsidRPr="00FA1F3F">
        <w:rPr>
          <w:highlight w:val="yellow"/>
        </w:rPr>
        <w:t>best kind of friend</w:t>
      </w:r>
      <w:bookmarkStart w:id="0" w:name="_GoBack"/>
      <w:bookmarkEnd w:id="0"/>
      <w:r>
        <w:t xml:space="preserve"> to other people as well.</w:t>
      </w:r>
    </w:p>
    <w:p w14:paraId="336FC9F6" w14:textId="6849AA51" w:rsidR="009F488F" w:rsidRDefault="009F488F" w:rsidP="00BD02DC">
      <w:pPr>
        <w:spacing w:before="200" w:after="0"/>
      </w:pPr>
      <w:r>
        <w:t>How many want to trust in Jesus and have the agape love that only He can give?</w:t>
      </w:r>
    </w:p>
    <w:p w14:paraId="3A45A7F3" w14:textId="77777777" w:rsidR="009F488F" w:rsidRDefault="009F488F" w:rsidP="00BD02DC">
      <w:pPr>
        <w:spacing w:before="200" w:after="0"/>
      </w:pPr>
    </w:p>
    <w:p w14:paraId="77198761" w14:textId="77777777" w:rsidR="00FE0510" w:rsidRDefault="00FE0510" w:rsidP="00BD02DC">
      <w:pPr>
        <w:spacing w:before="200" w:after="0"/>
      </w:pPr>
    </w:p>
    <w:p w14:paraId="66AFFEF7" w14:textId="77777777" w:rsidR="00FE0510" w:rsidRDefault="00FE0510" w:rsidP="00BD02DC">
      <w:pPr>
        <w:spacing w:before="200" w:after="0"/>
      </w:pPr>
    </w:p>
    <w:sectPr w:rsidR="00FE05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F1A0" w14:textId="77777777" w:rsidR="00483199" w:rsidRDefault="00483199" w:rsidP="00651844">
      <w:pPr>
        <w:spacing w:after="0" w:line="240" w:lineRule="auto"/>
      </w:pPr>
      <w:r>
        <w:separator/>
      </w:r>
    </w:p>
  </w:endnote>
  <w:endnote w:type="continuationSeparator" w:id="0">
    <w:p w14:paraId="7D629325" w14:textId="77777777" w:rsidR="00483199" w:rsidRDefault="00483199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0DED5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8AE9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D443" w14:textId="77777777" w:rsidR="00483199" w:rsidRDefault="00483199" w:rsidP="00651844">
      <w:pPr>
        <w:spacing w:after="0" w:line="240" w:lineRule="auto"/>
      </w:pPr>
      <w:r>
        <w:separator/>
      </w:r>
    </w:p>
  </w:footnote>
  <w:footnote w:type="continuationSeparator" w:id="0">
    <w:p w14:paraId="5E4B2D1C" w14:textId="77777777" w:rsidR="00483199" w:rsidRDefault="00483199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1BE3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60"/>
    <w:rsid w:val="000068D4"/>
    <w:rsid w:val="00031B4B"/>
    <w:rsid w:val="00062441"/>
    <w:rsid w:val="0008571B"/>
    <w:rsid w:val="00085979"/>
    <w:rsid w:val="000E1874"/>
    <w:rsid w:val="00107F2A"/>
    <w:rsid w:val="0012254B"/>
    <w:rsid w:val="00170F60"/>
    <w:rsid w:val="00177BC5"/>
    <w:rsid w:val="002C2F4C"/>
    <w:rsid w:val="002D50A7"/>
    <w:rsid w:val="00380459"/>
    <w:rsid w:val="003F79C1"/>
    <w:rsid w:val="00441C39"/>
    <w:rsid w:val="00474C43"/>
    <w:rsid w:val="00483199"/>
    <w:rsid w:val="0049039B"/>
    <w:rsid w:val="00525B63"/>
    <w:rsid w:val="00534F67"/>
    <w:rsid w:val="00576F75"/>
    <w:rsid w:val="005B5E50"/>
    <w:rsid w:val="005C4645"/>
    <w:rsid w:val="00651844"/>
    <w:rsid w:val="006563D4"/>
    <w:rsid w:val="00681D0A"/>
    <w:rsid w:val="00767FDA"/>
    <w:rsid w:val="00783CAA"/>
    <w:rsid w:val="007F47CC"/>
    <w:rsid w:val="008D1A5A"/>
    <w:rsid w:val="008E46AE"/>
    <w:rsid w:val="00937EA7"/>
    <w:rsid w:val="00960203"/>
    <w:rsid w:val="00991DE9"/>
    <w:rsid w:val="009A41C2"/>
    <w:rsid w:val="009C2C6C"/>
    <w:rsid w:val="009F488F"/>
    <w:rsid w:val="00A07041"/>
    <w:rsid w:val="00AA3AF0"/>
    <w:rsid w:val="00AA67EE"/>
    <w:rsid w:val="00AC6A8E"/>
    <w:rsid w:val="00B4141B"/>
    <w:rsid w:val="00B835B9"/>
    <w:rsid w:val="00BD02DC"/>
    <w:rsid w:val="00BD2ED8"/>
    <w:rsid w:val="00BE5AEE"/>
    <w:rsid w:val="00C71577"/>
    <w:rsid w:val="00CE7CA3"/>
    <w:rsid w:val="00D458D1"/>
    <w:rsid w:val="00D87A7C"/>
    <w:rsid w:val="00EB538A"/>
    <w:rsid w:val="00EF690E"/>
    <w:rsid w:val="00F64D48"/>
    <w:rsid w:val="00F84E4F"/>
    <w:rsid w:val="00FA1F3F"/>
    <w:rsid w:val="00FC04D8"/>
    <w:rsid w:val="00FD449F"/>
    <w:rsid w:val="00FE051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3C80"/>
  <w15:docId w15:val="{F0DBCBDE-3A84-4A3A-B7D7-F17BBD5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546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2015-01-24T03:56:00Z</cp:lastPrinted>
  <dcterms:created xsi:type="dcterms:W3CDTF">2019-04-06T02:51:00Z</dcterms:created>
  <dcterms:modified xsi:type="dcterms:W3CDTF">2019-04-06T11:56:00Z</dcterms:modified>
</cp:coreProperties>
</file>