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62E4" w14:textId="57DFBB18" w:rsidR="0008571B" w:rsidRDefault="0008571B" w:rsidP="00651844">
      <w:pPr>
        <w:spacing w:before="200" w:after="0"/>
      </w:pPr>
      <w:r>
        <w:t xml:space="preserve">Date: </w:t>
      </w:r>
      <w:r w:rsidR="008E3154">
        <w:t>4</w:t>
      </w:r>
      <w:r>
        <w:t>/</w:t>
      </w:r>
      <w:r w:rsidR="00A43B12">
        <w:t>20</w:t>
      </w:r>
      <w:r>
        <w:t>/1</w:t>
      </w:r>
      <w:r w:rsidR="00A43B12">
        <w:t>9</w:t>
      </w:r>
    </w:p>
    <w:p w14:paraId="2D25BB84" w14:textId="4407DB23" w:rsidR="00651844" w:rsidRDefault="00651844" w:rsidP="00651844">
      <w:pPr>
        <w:spacing w:before="200" w:after="0"/>
      </w:pPr>
      <w:r>
        <w:t xml:space="preserve">Title: </w:t>
      </w:r>
      <w:r w:rsidR="00A43B12">
        <w:t>He Took Our Sins</w:t>
      </w:r>
    </w:p>
    <w:p w14:paraId="1B978601" w14:textId="5CEFE0D1" w:rsidR="00651844" w:rsidRDefault="00651844" w:rsidP="00651844">
      <w:pPr>
        <w:spacing w:before="200" w:after="0"/>
      </w:pPr>
      <w:r>
        <w:t>Theme:</w:t>
      </w:r>
      <w:r w:rsidR="008E3154">
        <w:t xml:space="preserve"> </w:t>
      </w:r>
      <w:r w:rsidR="00A311BE">
        <w:t>When Jesus</w:t>
      </w:r>
      <w:r w:rsidR="008E3154">
        <w:t xml:space="preserve"> died on </w:t>
      </w:r>
      <w:r w:rsidR="00A311BE">
        <w:t>the</w:t>
      </w:r>
      <w:r w:rsidR="008E3154">
        <w:t xml:space="preserve"> cross, </w:t>
      </w:r>
      <w:r w:rsidR="00A311BE">
        <w:t>He took our sins upon Himself</w:t>
      </w:r>
      <w:r w:rsidR="008E3154">
        <w:t>.</w:t>
      </w:r>
    </w:p>
    <w:p w14:paraId="1EFCA00B" w14:textId="4D649A1B" w:rsidR="00651844" w:rsidRDefault="00651844" w:rsidP="00651844">
      <w:pPr>
        <w:spacing w:before="200" w:after="0"/>
      </w:pPr>
      <w:r>
        <w:t>Object:</w:t>
      </w:r>
      <w:r w:rsidR="008E3154">
        <w:t xml:space="preserve">  </w:t>
      </w:r>
      <w:r w:rsidR="00AF1745">
        <w:t>Shallow d</w:t>
      </w:r>
      <w:r w:rsidR="00A311BE">
        <w:t xml:space="preserve">ish, </w:t>
      </w:r>
      <w:r w:rsidR="00AF1745">
        <w:t xml:space="preserve">large </w:t>
      </w:r>
      <w:r w:rsidR="00A311BE">
        <w:t>wine glass, colored water, penny for each child, candle, fire stick</w:t>
      </w:r>
      <w:r w:rsidR="00D728A2">
        <w:t xml:space="preserve"> or lighter</w:t>
      </w:r>
      <w:r w:rsidR="008E3154">
        <w:t>.</w:t>
      </w:r>
    </w:p>
    <w:p w14:paraId="5C948B01" w14:textId="788FD79F" w:rsidR="00651844" w:rsidRDefault="00651844" w:rsidP="00A311BE">
      <w:pPr>
        <w:spacing w:before="200" w:after="0"/>
      </w:pPr>
      <w:r>
        <w:t>Text:</w:t>
      </w:r>
      <w:r w:rsidR="008E3154">
        <w:t xml:space="preserve">  </w:t>
      </w:r>
      <w:r w:rsidR="00A311BE">
        <w:t xml:space="preserve">2 Corinthians 5:21 (NKJV) </w:t>
      </w:r>
      <w:r w:rsidR="00A311BE" w:rsidRPr="00A311BE">
        <w:rPr>
          <w:vertAlign w:val="superscript"/>
        </w:rPr>
        <w:t>21</w:t>
      </w:r>
      <w:r w:rsidR="00A311BE">
        <w:t xml:space="preserve"> For He made Him who knew no sin to be sin for us, that we might become the righteousness of God in Him.</w:t>
      </w:r>
    </w:p>
    <w:p w14:paraId="49A58A5E" w14:textId="77777777" w:rsidR="008E3154" w:rsidRDefault="008E3154" w:rsidP="00651844">
      <w:pPr>
        <w:spacing w:before="200" w:after="0"/>
      </w:pPr>
      <w:r>
        <w:t xml:space="preserve">Who knows what makes this weekend special?  </w:t>
      </w:r>
    </w:p>
    <w:p w14:paraId="6EBA0C4A" w14:textId="77777777" w:rsidR="008E3154" w:rsidRDefault="008E3154" w:rsidP="00EA2D90">
      <w:pPr>
        <w:spacing w:before="200" w:after="0"/>
        <w:ind w:left="720"/>
      </w:pPr>
      <w:r>
        <w:t>Yes, it’s Easter!  And on Easter we remember how Jesus died and rose again.</w:t>
      </w:r>
    </w:p>
    <w:p w14:paraId="72767268" w14:textId="77777777" w:rsidR="008E3154" w:rsidRDefault="008E3154" w:rsidP="00651844">
      <w:pPr>
        <w:spacing w:before="200" w:after="0"/>
      </w:pPr>
      <w:r>
        <w:t>Nearly 2,000 years ago, Jesus was crucified on the cross on Friday, He was buried in the tomb on Sabbath, and He came back to life again on Sunday morning.</w:t>
      </w:r>
    </w:p>
    <w:p w14:paraId="451005FA" w14:textId="77777777" w:rsidR="008E3154" w:rsidRDefault="008E3154" w:rsidP="00EA2D90">
      <w:pPr>
        <w:spacing w:before="200" w:after="0"/>
        <w:ind w:left="720"/>
      </w:pPr>
      <w:r>
        <w:t xml:space="preserve">When Jesus came back to life, it was called a “resurrection.”  </w:t>
      </w:r>
    </w:p>
    <w:p w14:paraId="12C22DF3" w14:textId="77777777" w:rsidR="008E3154" w:rsidRDefault="008E3154" w:rsidP="00EA2D90">
      <w:pPr>
        <w:spacing w:before="200" w:after="0"/>
        <w:ind w:left="1440"/>
      </w:pPr>
      <w:r>
        <w:t xml:space="preserve">So instead of calling Sunday </w:t>
      </w:r>
      <w:r w:rsidR="00EB58DD">
        <w:t>“</w:t>
      </w:r>
      <w:r>
        <w:t>Easter,</w:t>
      </w:r>
      <w:r w:rsidR="00EB58DD">
        <w:t>”</w:t>
      </w:r>
      <w:r>
        <w:t xml:space="preserve"> I like to call it Resurrection Day.</w:t>
      </w:r>
    </w:p>
    <w:p w14:paraId="3E698CDB" w14:textId="310B3CDD" w:rsidR="008E3154" w:rsidRDefault="008E3154" w:rsidP="00EA2D90">
      <w:pPr>
        <w:spacing w:before="200" w:after="0"/>
        <w:ind w:left="2160"/>
      </w:pPr>
      <w:r>
        <w:t>So today I want to remember with you what the Bible says happened to Jesus when He died, was buried, and came back to life in the resurrection.</w:t>
      </w:r>
    </w:p>
    <w:p w14:paraId="172AB092" w14:textId="4429384A" w:rsidR="00A311BE" w:rsidRDefault="00A311BE" w:rsidP="00651844">
      <w:pPr>
        <w:spacing w:before="200" w:after="0"/>
      </w:pPr>
      <w:r>
        <w:t>How many like experiments?  Do you want to do an experiment about Jesus today?</w:t>
      </w:r>
    </w:p>
    <w:p w14:paraId="7C614E6A" w14:textId="26A9F3C6" w:rsidR="00A311BE" w:rsidRDefault="00A311BE" w:rsidP="00D728A2">
      <w:pPr>
        <w:spacing w:before="200" w:after="0"/>
        <w:ind w:left="720"/>
      </w:pPr>
      <w:r>
        <w:t>This dish represents the world.</w:t>
      </w:r>
    </w:p>
    <w:p w14:paraId="60F9C653" w14:textId="76038236" w:rsidR="00EA2D90" w:rsidRDefault="00EA2D90" w:rsidP="00D728A2">
      <w:pPr>
        <w:spacing w:before="200" w:after="0"/>
        <w:ind w:left="1440"/>
      </w:pPr>
      <w:r>
        <w:t>Now we need some people in the world.</w:t>
      </w:r>
    </w:p>
    <w:p w14:paraId="7FA74441" w14:textId="655F4883" w:rsidR="00EA2D90" w:rsidRDefault="00EA2D90" w:rsidP="00D728A2">
      <w:pPr>
        <w:spacing w:before="200" w:after="0"/>
        <w:ind w:left="2160"/>
      </w:pPr>
      <w:r>
        <w:t>In fact, YOU are in the world, so I’m going to give each of you a penny and ask you to put the penny in the dish.</w:t>
      </w:r>
    </w:p>
    <w:p w14:paraId="136DC54D" w14:textId="240F8799" w:rsidR="00EA2D90" w:rsidRDefault="00EA2D90" w:rsidP="00651844">
      <w:pPr>
        <w:spacing w:before="200" w:after="0"/>
      </w:pPr>
      <w:r>
        <w:t>The penny represents you</w:t>
      </w:r>
      <w:r w:rsidR="00632072">
        <w:t>, and you are in the world.</w:t>
      </w:r>
    </w:p>
    <w:p w14:paraId="02D1B521" w14:textId="303A2F0A" w:rsidR="00632072" w:rsidRDefault="00632072" w:rsidP="00D728A2">
      <w:pPr>
        <w:spacing w:before="200" w:after="0"/>
        <w:ind w:left="720"/>
      </w:pPr>
      <w:r>
        <w:t>Now the Bible says that we all have sinned.</w:t>
      </w:r>
    </w:p>
    <w:p w14:paraId="432B5086" w14:textId="1CBABA97" w:rsidR="00632072" w:rsidRDefault="00632072" w:rsidP="00D728A2">
      <w:pPr>
        <w:spacing w:before="200" w:after="0"/>
        <w:ind w:left="720"/>
      </w:pPr>
      <w:r>
        <w:t xml:space="preserve">Who can tell me what sin is?  </w:t>
      </w:r>
    </w:p>
    <w:p w14:paraId="5357BF2B" w14:textId="77777777" w:rsidR="00632072" w:rsidRDefault="00632072" w:rsidP="00D728A2">
      <w:pPr>
        <w:spacing w:before="200" w:after="0"/>
        <w:ind w:left="1440"/>
      </w:pPr>
      <w:r>
        <w:t xml:space="preserve">Sin is when we disobey God.  </w:t>
      </w:r>
    </w:p>
    <w:p w14:paraId="4294EFEC" w14:textId="684DB50D" w:rsidR="00632072" w:rsidRDefault="00632072" w:rsidP="00D728A2">
      <w:pPr>
        <w:spacing w:before="200" w:after="0"/>
        <w:ind w:left="2160"/>
      </w:pPr>
      <w:r>
        <w:t>If God tells us in the Bible that something is wrong and we do it anyway, that’s sin.</w:t>
      </w:r>
    </w:p>
    <w:p w14:paraId="0827AB29" w14:textId="6A7F1C4F" w:rsidR="00632072" w:rsidRDefault="00632072" w:rsidP="00651844">
      <w:pPr>
        <w:spacing w:before="200" w:after="0"/>
      </w:pPr>
      <w:r>
        <w:t>Everybody in the world has disobeyed God and ha</w:t>
      </w:r>
      <w:r w:rsidR="00D728A2">
        <w:t>s</w:t>
      </w:r>
      <w:r>
        <w:t xml:space="preserve"> rebelled against Him, so I’m going to pour this colored water into the bowl.</w:t>
      </w:r>
    </w:p>
    <w:p w14:paraId="5F00195C" w14:textId="2D8F4DB0" w:rsidR="00632072" w:rsidRDefault="00632072" w:rsidP="00651844">
      <w:pPr>
        <w:spacing w:before="200" w:after="0"/>
      </w:pPr>
      <w:r>
        <w:lastRenderedPageBreak/>
        <w:t>This purple water represents sin and it’s covering all of the pennies: you’re all covered with sin.</w:t>
      </w:r>
    </w:p>
    <w:p w14:paraId="6DA42763" w14:textId="27F8B763" w:rsidR="00632072" w:rsidRDefault="00632072" w:rsidP="00D728A2">
      <w:pPr>
        <w:spacing w:before="200" w:after="0"/>
        <w:ind w:left="720"/>
      </w:pPr>
      <w:r>
        <w:t>Now the Bible says that the penalty for sin is death, so all the pennies covered with sin deserve to die.</w:t>
      </w:r>
    </w:p>
    <w:p w14:paraId="0BA0075E" w14:textId="67FDF2BF" w:rsidR="00632072" w:rsidRDefault="00632072" w:rsidP="00D728A2">
      <w:pPr>
        <w:spacing w:before="200" w:after="0"/>
        <w:ind w:left="1440"/>
      </w:pPr>
      <w:r>
        <w:t>But the good news is that Jesus came to die for our sins.</w:t>
      </w:r>
    </w:p>
    <w:p w14:paraId="14568AA4" w14:textId="2C5FD2BA" w:rsidR="00632072" w:rsidRDefault="00632072" w:rsidP="00D728A2">
      <w:pPr>
        <w:spacing w:before="200" w:after="0"/>
        <w:ind w:left="2160"/>
      </w:pPr>
      <w:proofErr w:type="gramStart"/>
      <w:r>
        <w:t>So</w:t>
      </w:r>
      <w:proofErr w:type="gramEnd"/>
      <w:r>
        <w:t xml:space="preserve"> I’m going to put this candle in the middle of the bowl, in the middle of all the pennies, and light the candle.</w:t>
      </w:r>
    </w:p>
    <w:p w14:paraId="7323E68F" w14:textId="4D64F7BF" w:rsidR="00632072" w:rsidRDefault="00632072" w:rsidP="00651844">
      <w:pPr>
        <w:spacing w:before="200" w:after="0"/>
      </w:pPr>
      <w:r>
        <w:t>This light represents the life of Jesus.</w:t>
      </w:r>
    </w:p>
    <w:p w14:paraId="35812803" w14:textId="4CBE13BD" w:rsidR="00632072" w:rsidRDefault="00CB128F" w:rsidP="00D728A2">
      <w:pPr>
        <w:spacing w:before="200" w:after="0"/>
        <w:ind w:left="720"/>
      </w:pPr>
      <w:r>
        <w:t xml:space="preserve">Now I’m going to use this glass to represent when Jesus died on the cross for our sins, and we’re going to put it over Jesus and see what happens. </w:t>
      </w:r>
    </w:p>
    <w:p w14:paraId="33081440" w14:textId="0772AD37" w:rsidR="00CB128F" w:rsidRDefault="00CB128F" w:rsidP="00651844">
      <w:pPr>
        <w:spacing w:before="200" w:after="0"/>
      </w:pPr>
      <w:r>
        <w:t>[Put wine glass over the candle and wait for the flame to go out]</w:t>
      </w:r>
    </w:p>
    <w:p w14:paraId="556BBBEB" w14:textId="33AC9F49" w:rsidR="00CB128F" w:rsidRDefault="00CB128F" w:rsidP="00651844">
      <w:pPr>
        <w:spacing w:before="200" w:after="0"/>
      </w:pPr>
      <w:r>
        <w:t>When the candle goes out, Jesus died for our sins on the cross.</w:t>
      </w:r>
    </w:p>
    <w:p w14:paraId="006783C6" w14:textId="3AC6FA3B" w:rsidR="00CB128F" w:rsidRDefault="00CB128F" w:rsidP="00D728A2">
      <w:pPr>
        <w:spacing w:before="200" w:after="0"/>
        <w:ind w:left="720"/>
      </w:pPr>
      <w:r>
        <w:t>But look what happens to our sins!!!  Jesus on the cross is sucking up all the sin!</w:t>
      </w:r>
    </w:p>
    <w:p w14:paraId="7E7A7CD3" w14:textId="0978DED8" w:rsidR="00CB128F" w:rsidRDefault="00CB128F" w:rsidP="00651844">
      <w:pPr>
        <w:spacing w:before="200" w:after="0"/>
      </w:pPr>
      <w:r>
        <w:t>[The vacuum created inside the glass because the oxygen was consumed sucks the water into the glass.]</w:t>
      </w:r>
    </w:p>
    <w:p w14:paraId="7D09CC06" w14:textId="0CFF3A99" w:rsidR="00CB128F" w:rsidRDefault="00CB128F" w:rsidP="00D728A2">
      <w:pPr>
        <w:spacing w:before="200" w:after="0"/>
        <w:ind w:left="1440"/>
      </w:pPr>
      <w:r>
        <w:t>You’re no longer covered with sin because Jesus has taken you sins away.</w:t>
      </w:r>
    </w:p>
    <w:p w14:paraId="3677C1F8" w14:textId="21D35187" w:rsidR="00CB128F" w:rsidRDefault="00CB128F" w:rsidP="00651844">
      <w:pPr>
        <w:spacing w:before="200" w:after="0"/>
      </w:pPr>
      <w:r>
        <w:t>[Take the pennies out, dry off the residual water, and give them back to each child.]</w:t>
      </w:r>
    </w:p>
    <w:p w14:paraId="5DCE55F0" w14:textId="77777777" w:rsidR="00CB128F" w:rsidRDefault="00CB128F" w:rsidP="00651844">
      <w:pPr>
        <w:spacing w:before="200" w:after="0"/>
      </w:pPr>
      <w:r>
        <w:t xml:space="preserve">Now what happened after Jesus died for your sins?  </w:t>
      </w:r>
    </w:p>
    <w:p w14:paraId="42EB6E53" w14:textId="4C55D93F" w:rsidR="00CB128F" w:rsidRDefault="00CB128F" w:rsidP="00D728A2">
      <w:pPr>
        <w:spacing w:before="200" w:after="0"/>
        <w:ind w:left="720"/>
      </w:pPr>
      <w:r>
        <w:t>God brought Him back from the dead!  [Remove glass and relight candle.]</w:t>
      </w:r>
    </w:p>
    <w:p w14:paraId="147C2FB0" w14:textId="6472BAC6" w:rsidR="00CB128F" w:rsidRDefault="00CB128F" w:rsidP="00651844">
      <w:pPr>
        <w:spacing w:before="200" w:after="0"/>
      </w:pPr>
      <w:r>
        <w:t>Jesus is alive</w:t>
      </w:r>
      <w:r w:rsidR="002D0524">
        <w:t>!  And if we trust in Him to forgive our sins, He will save us when He comes back from heaven.</w:t>
      </w:r>
    </w:p>
    <w:p w14:paraId="20743D29" w14:textId="296DECA7" w:rsidR="002D0524" w:rsidRDefault="002D0524" w:rsidP="00D728A2">
      <w:pPr>
        <w:spacing w:before="200" w:after="0"/>
        <w:ind w:left="720"/>
      </w:pPr>
      <w:r>
        <w:t>How many want to trust Jesus today?</w:t>
      </w:r>
    </w:p>
    <w:p w14:paraId="791C7E62" w14:textId="2778DEEB" w:rsidR="00D728A2" w:rsidRDefault="00D728A2" w:rsidP="00D728A2">
      <w:pPr>
        <w:spacing w:before="200" w:after="0"/>
      </w:pPr>
      <w:r>
        <w:t>[Be sure to practice this at home to make sure everything works.  I used about 30 ml or about 1 oz of water and a large wine glass.  The bowl was about 10 in. in diameter.]</w:t>
      </w:r>
      <w:bookmarkStart w:id="0" w:name="_GoBack"/>
      <w:bookmarkEnd w:id="0"/>
    </w:p>
    <w:sectPr w:rsidR="00D728A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8AD0B" w14:textId="77777777" w:rsidR="002F1837" w:rsidRDefault="002F1837" w:rsidP="00651844">
      <w:pPr>
        <w:spacing w:after="0" w:line="240" w:lineRule="auto"/>
      </w:pPr>
      <w:r>
        <w:separator/>
      </w:r>
    </w:p>
  </w:endnote>
  <w:endnote w:type="continuationSeparator" w:id="0">
    <w:p w14:paraId="42CE3CC8" w14:textId="77777777" w:rsidR="002F1837" w:rsidRDefault="002F1837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3CC08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3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D70322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EDC4" w14:textId="77777777" w:rsidR="002F1837" w:rsidRDefault="002F1837" w:rsidP="00651844">
      <w:pPr>
        <w:spacing w:after="0" w:line="240" w:lineRule="auto"/>
      </w:pPr>
      <w:r>
        <w:separator/>
      </w:r>
    </w:p>
  </w:footnote>
  <w:footnote w:type="continuationSeparator" w:id="0">
    <w:p w14:paraId="097AEDC1" w14:textId="77777777" w:rsidR="002F1837" w:rsidRDefault="002F1837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FAA4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54"/>
    <w:rsid w:val="0008571B"/>
    <w:rsid w:val="000E46DC"/>
    <w:rsid w:val="00107F2A"/>
    <w:rsid w:val="002C2F4C"/>
    <w:rsid w:val="002D0524"/>
    <w:rsid w:val="002D50A7"/>
    <w:rsid w:val="002F1837"/>
    <w:rsid w:val="003563E1"/>
    <w:rsid w:val="003F79C1"/>
    <w:rsid w:val="0045614C"/>
    <w:rsid w:val="004F3F9D"/>
    <w:rsid w:val="00534F67"/>
    <w:rsid w:val="00576F75"/>
    <w:rsid w:val="005C4645"/>
    <w:rsid w:val="006033DE"/>
    <w:rsid w:val="00632072"/>
    <w:rsid w:val="00651844"/>
    <w:rsid w:val="00783CAA"/>
    <w:rsid w:val="007F47CC"/>
    <w:rsid w:val="008048C9"/>
    <w:rsid w:val="0087155A"/>
    <w:rsid w:val="008E3154"/>
    <w:rsid w:val="00937EA7"/>
    <w:rsid w:val="00960203"/>
    <w:rsid w:val="009A41C2"/>
    <w:rsid w:val="009C2C6C"/>
    <w:rsid w:val="00A311BE"/>
    <w:rsid w:val="00A43B12"/>
    <w:rsid w:val="00AA3AF0"/>
    <w:rsid w:val="00AF1745"/>
    <w:rsid w:val="00CB128F"/>
    <w:rsid w:val="00CE7CA3"/>
    <w:rsid w:val="00D728A2"/>
    <w:rsid w:val="00E542C8"/>
    <w:rsid w:val="00EA2D90"/>
    <w:rsid w:val="00EB538A"/>
    <w:rsid w:val="00EB58DD"/>
    <w:rsid w:val="00FC04D8"/>
    <w:rsid w:val="00FD449F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969C"/>
  <w15:docId w15:val="{6E595CEB-0E01-4783-839B-21D31595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My%20Word%20Documents\Children's%20Sermon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97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5</cp:revision>
  <cp:lastPrinted>2015-01-24T03:56:00Z</cp:lastPrinted>
  <dcterms:created xsi:type="dcterms:W3CDTF">2019-04-20T11:54:00Z</dcterms:created>
  <dcterms:modified xsi:type="dcterms:W3CDTF">2019-04-27T02:19:00Z</dcterms:modified>
</cp:coreProperties>
</file>