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62E4" w14:textId="41510A3B" w:rsidR="0008571B" w:rsidRDefault="0008571B" w:rsidP="00651844">
      <w:pPr>
        <w:spacing w:before="200" w:after="0"/>
      </w:pPr>
      <w:r>
        <w:t xml:space="preserve">Date: </w:t>
      </w:r>
      <w:r w:rsidR="005F5153">
        <w:t>5</w:t>
      </w:r>
      <w:r>
        <w:t>/</w:t>
      </w:r>
      <w:r w:rsidR="00397528">
        <w:t>1</w:t>
      </w:r>
      <w:r w:rsidR="005D4905">
        <w:t>8</w:t>
      </w:r>
      <w:r>
        <w:t>/1</w:t>
      </w:r>
      <w:r w:rsidR="00A43B12">
        <w:t>9</w:t>
      </w:r>
    </w:p>
    <w:p w14:paraId="2D25BB84" w14:textId="1FCB5AAC" w:rsidR="00651844" w:rsidRDefault="00651844" w:rsidP="00651844">
      <w:pPr>
        <w:spacing w:before="200" w:after="0"/>
      </w:pPr>
      <w:r>
        <w:t xml:space="preserve">Title: </w:t>
      </w:r>
      <w:r w:rsidR="007800A0">
        <w:t xml:space="preserve">The </w:t>
      </w:r>
      <w:r w:rsidR="005D4905">
        <w:t>Magic Gossip Box</w:t>
      </w:r>
    </w:p>
    <w:p w14:paraId="1B978601" w14:textId="486CAA33" w:rsidR="00651844" w:rsidRDefault="00651844" w:rsidP="00651844">
      <w:pPr>
        <w:spacing w:before="200" w:after="0"/>
      </w:pPr>
      <w:r>
        <w:t>Theme:</w:t>
      </w:r>
      <w:r w:rsidR="009D2A01">
        <w:t xml:space="preserve"> </w:t>
      </w:r>
      <w:r w:rsidR="005D4905">
        <w:t>God wants our words to build others up, not tear them down.</w:t>
      </w:r>
    </w:p>
    <w:p w14:paraId="128D5F0C" w14:textId="6BE771BF" w:rsidR="009D2A01" w:rsidRDefault="00651844" w:rsidP="00A311BE">
      <w:pPr>
        <w:spacing w:before="200" w:after="0"/>
      </w:pPr>
      <w:r>
        <w:t>Object:</w:t>
      </w:r>
      <w:r w:rsidR="008E3154">
        <w:t xml:space="preserve"> </w:t>
      </w:r>
      <w:r w:rsidR="005D4905">
        <w:t>Cardboard box with a hand hole in each end labeled “Magic Gossip Box.”</w:t>
      </w:r>
      <w:r w:rsidR="00BA6F0B">
        <w:t xml:space="preserve"> Large and small size of various objects: nail, measuring tape, wrench, screw driver.</w:t>
      </w:r>
      <w:r w:rsidR="007800A0">
        <w:t xml:space="preserve">  Have fun with this.</w:t>
      </w:r>
    </w:p>
    <w:p w14:paraId="37A57F83" w14:textId="6DAB3193" w:rsidR="00D57B22" w:rsidRDefault="00651844" w:rsidP="00466F58">
      <w:pPr>
        <w:spacing w:before="200" w:after="0"/>
      </w:pPr>
      <w:r>
        <w:t>Text:</w:t>
      </w:r>
      <w:r w:rsidR="008E3154">
        <w:t xml:space="preserve">  </w:t>
      </w:r>
      <w:r w:rsidR="00466F58">
        <w:t>Ephesians 4:29 (NIV)</w:t>
      </w:r>
      <w:r w:rsidR="00466F58">
        <w:t xml:space="preserve"> </w:t>
      </w:r>
      <w:r w:rsidR="00466F58" w:rsidRPr="00466F58">
        <w:rPr>
          <w:vertAlign w:val="superscript"/>
        </w:rPr>
        <w:t>29</w:t>
      </w:r>
      <w:r w:rsidR="00466F58">
        <w:t xml:space="preserve"> Do not let any unwholesome talk come out of your mouths, but only what is helpful for building others up according to their needs, that it may benefit those who listen.</w:t>
      </w:r>
    </w:p>
    <w:p w14:paraId="36503DB6" w14:textId="32D872E8" w:rsidR="00466F58" w:rsidRDefault="00466F58" w:rsidP="006661FA">
      <w:pPr>
        <w:spacing w:before="200" w:after="0"/>
      </w:pPr>
      <w:r>
        <w:t>Who here is able to talk?</w:t>
      </w:r>
    </w:p>
    <w:p w14:paraId="34BD0E44" w14:textId="2E4E74C8" w:rsidR="00466F58" w:rsidRDefault="00466F58" w:rsidP="00BA6F0B">
      <w:pPr>
        <w:spacing w:before="200" w:after="0"/>
        <w:ind w:left="720"/>
      </w:pPr>
      <w:r>
        <w:t>Everyone is able to talk, right?</w:t>
      </w:r>
    </w:p>
    <w:p w14:paraId="12E2D78E" w14:textId="4155F22F" w:rsidR="00466F58" w:rsidRDefault="00466F58" w:rsidP="00BA6F0B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this verse from the Bible says don’t let any unwholesome or bad talk come out of your mouths.</w:t>
      </w:r>
    </w:p>
    <w:p w14:paraId="1938C3FA" w14:textId="4461A993" w:rsidR="00466F58" w:rsidRDefault="00466F58" w:rsidP="00BA6F0B">
      <w:pPr>
        <w:spacing w:before="200" w:after="0"/>
        <w:ind w:left="2160"/>
      </w:pPr>
      <w:r>
        <w:t>That means don’t use dirty words, don’t take God’s name in vain, don’t say OMG, don’t use bad language.</w:t>
      </w:r>
    </w:p>
    <w:p w14:paraId="71B34BB5" w14:textId="229A9B76" w:rsidR="00466F58" w:rsidRDefault="00466F58" w:rsidP="006661FA">
      <w:pPr>
        <w:spacing w:before="200" w:after="0"/>
      </w:pPr>
      <w:r>
        <w:t>And this verse goes on to say that our words should build others up, not tear them down.</w:t>
      </w:r>
    </w:p>
    <w:p w14:paraId="204AB83D" w14:textId="68ADC330" w:rsidR="00466F58" w:rsidRDefault="00466F58" w:rsidP="00BA6F0B">
      <w:pPr>
        <w:spacing w:before="200" w:after="0"/>
        <w:ind w:left="720"/>
      </w:pPr>
      <w:r>
        <w:t>God wants our words to help others not to hurt them.</w:t>
      </w:r>
    </w:p>
    <w:p w14:paraId="6D25ECFD" w14:textId="041D1802" w:rsidR="00466F58" w:rsidRDefault="00466F58" w:rsidP="006661FA">
      <w:pPr>
        <w:spacing w:before="200" w:after="0"/>
      </w:pPr>
      <w:r>
        <w:t>How many of you kids have heard the word “gossip?”</w:t>
      </w:r>
    </w:p>
    <w:p w14:paraId="6B2EAC10" w14:textId="47EBAB1C" w:rsidR="00466F58" w:rsidRDefault="00466F58" w:rsidP="00BA6F0B">
      <w:pPr>
        <w:spacing w:before="200" w:after="0"/>
        <w:ind w:left="720"/>
      </w:pPr>
      <w:r>
        <w:t>Does anyone know what gossip is?</w:t>
      </w:r>
    </w:p>
    <w:p w14:paraId="37103102" w14:textId="7E8E4363" w:rsidR="00466F58" w:rsidRDefault="00466F58" w:rsidP="00BA6F0B">
      <w:pPr>
        <w:spacing w:before="200" w:after="0"/>
        <w:ind w:left="1440"/>
      </w:pPr>
      <w:r>
        <w:t xml:space="preserve">Gossip is when </w:t>
      </w:r>
      <w:r w:rsidR="00401CC2">
        <w:t>you</w:t>
      </w:r>
      <w:r>
        <w:t xml:space="preserve"> talk about other people and tell things that may not be true.</w:t>
      </w:r>
    </w:p>
    <w:p w14:paraId="79D84873" w14:textId="7F1DE69F" w:rsidR="00401CC2" w:rsidRDefault="00401CC2" w:rsidP="00BA6F0B">
      <w:pPr>
        <w:spacing w:before="200" w:after="0"/>
        <w:ind w:left="2160"/>
      </w:pPr>
      <w:r>
        <w:t>And even if they are true</w:t>
      </w:r>
      <w:r w:rsidR="00AC76ED">
        <w:t>, the story is intended to hurt them and make them look bad.</w:t>
      </w:r>
      <w:r>
        <w:t xml:space="preserve"> </w:t>
      </w:r>
    </w:p>
    <w:p w14:paraId="7DD5AB66" w14:textId="32BC38B5" w:rsidR="00466F58" w:rsidRDefault="00466F58" w:rsidP="00BA6F0B">
      <w:pPr>
        <w:spacing w:before="200" w:after="0"/>
        <w:ind w:left="2880"/>
      </w:pPr>
      <w:r>
        <w:t>Then that person tells the story to someone else and the story turns into a big lie.</w:t>
      </w:r>
    </w:p>
    <w:p w14:paraId="2BA3DCA7" w14:textId="77CB1C43" w:rsidR="00466F58" w:rsidRDefault="008B2849" w:rsidP="006661FA">
      <w:pPr>
        <w:spacing w:before="200" w:after="0"/>
      </w:pPr>
      <w:r>
        <w:t>Let me give you an example: Let’s say that John and Mary are a boy and girl in your school.</w:t>
      </w:r>
    </w:p>
    <w:p w14:paraId="460829F4" w14:textId="30A8CF5A" w:rsidR="008B2849" w:rsidRDefault="008B2849" w:rsidP="00BA6F0B">
      <w:pPr>
        <w:spacing w:before="200" w:after="0"/>
        <w:ind w:left="720"/>
      </w:pPr>
      <w:r>
        <w:t>And one day you see them walking together at recess.</w:t>
      </w:r>
    </w:p>
    <w:p w14:paraId="57278DBB" w14:textId="0BB4B1A3" w:rsidR="008B2849" w:rsidRDefault="008B2849" w:rsidP="00BA6F0B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you tell one of your friends, “Hey, guess what.  I saw John and Mary walking together at recess and I think they like each other.”</w:t>
      </w:r>
    </w:p>
    <w:p w14:paraId="2E0F6BBE" w14:textId="239ECF81" w:rsidR="008B2849" w:rsidRDefault="008B2849" w:rsidP="006661FA">
      <w:pPr>
        <w:spacing w:before="200" w:after="0"/>
      </w:pPr>
      <w:r>
        <w:t>Then that friend tells another friend, “Hey guess what.  John and Mary like each other and they were holding hands at recess.”</w:t>
      </w:r>
    </w:p>
    <w:p w14:paraId="1E8B4D8D" w14:textId="3525EDD5" w:rsidR="008B2849" w:rsidRDefault="008B2849" w:rsidP="00BA6F0B">
      <w:pPr>
        <w:spacing w:before="200" w:after="0"/>
        <w:ind w:left="720"/>
      </w:pPr>
      <w:r>
        <w:lastRenderedPageBreak/>
        <w:t>Then that friend tells another friend, “Hey guess what.  John and Mary love each other and they were kissing in the woods at recess.”</w:t>
      </w:r>
    </w:p>
    <w:p w14:paraId="0B21CD23" w14:textId="0CAC98F9" w:rsidR="008B2849" w:rsidRDefault="008B2849" w:rsidP="00BA6F0B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gossip can start with a little innocent story and grow into a big lie that hurts the people we gossip about.</w:t>
      </w:r>
    </w:p>
    <w:p w14:paraId="54753616" w14:textId="5E093F44" w:rsidR="008B2849" w:rsidRDefault="005130D9" w:rsidP="006661FA">
      <w:pPr>
        <w:spacing w:before="200" w:after="0"/>
      </w:pPr>
      <w:proofErr w:type="gramStart"/>
      <w:r>
        <w:t>So</w:t>
      </w:r>
      <w:proofErr w:type="gramEnd"/>
      <w:r>
        <w:t xml:space="preserve"> I brought with me the magic gossip box today that shows what happens when we tell stories about other people.</w:t>
      </w:r>
    </w:p>
    <w:p w14:paraId="23CCE959" w14:textId="7881CAF2" w:rsidR="005130D9" w:rsidRDefault="005130D9" w:rsidP="006661FA">
      <w:pPr>
        <w:spacing w:before="200" w:after="0"/>
      </w:pPr>
      <w:r>
        <w:t>[Put small object in one end</w:t>
      </w:r>
      <w:r w:rsidR="007800A0">
        <w:t xml:space="preserve"> of </w:t>
      </w:r>
      <w:proofErr w:type="spellStart"/>
      <w:r w:rsidR="007800A0">
        <w:t>box</w:t>
      </w:r>
      <w:proofErr w:type="spellEnd"/>
      <w:r w:rsidR="007800A0">
        <w:t xml:space="preserve">.  “This is John and Mary talking at recess.” </w:t>
      </w:r>
      <w:r>
        <w:t xml:space="preserve"> </w:t>
      </w:r>
      <w:r w:rsidR="007800A0">
        <w:t>D</w:t>
      </w:r>
      <w:r>
        <w:t xml:space="preserve">o some </w:t>
      </w:r>
      <w:r w:rsidR="007800A0">
        <w:t xml:space="preserve">loud </w:t>
      </w:r>
      <w:r>
        <w:t xml:space="preserve">whispering and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, </w:t>
      </w:r>
      <w:r w:rsidR="007800A0">
        <w:t>and gossip, gossip, gossip.  P</w:t>
      </w:r>
      <w:r>
        <w:t>ull the similar large object out the other end</w:t>
      </w:r>
      <w:r w:rsidR="007800A0">
        <w:t xml:space="preserve"> of the box</w:t>
      </w:r>
      <w:r>
        <w:t>.</w:t>
      </w:r>
      <w:r w:rsidR="007800A0">
        <w:t xml:space="preserve">  “This is John and Mary kissing in the woods.”  </w:t>
      </w:r>
      <w:r>
        <w:t xml:space="preserve"> Emphasize for each object that gossip makes the lie </w:t>
      </w:r>
      <w:r w:rsidR="007800A0">
        <w:t>b</w:t>
      </w:r>
      <w:r>
        <w:t>igger the more it gets told.]</w:t>
      </w:r>
    </w:p>
    <w:p w14:paraId="415548A7" w14:textId="2FD0C375" w:rsidR="005130D9" w:rsidRDefault="005130D9" w:rsidP="006661FA">
      <w:pPr>
        <w:spacing w:before="200" w:after="0"/>
      </w:pPr>
      <w:r>
        <w:t>Do you think God wants us to gossip about other people and tell stories to make them look bad?</w:t>
      </w:r>
    </w:p>
    <w:p w14:paraId="76E73C1D" w14:textId="3B9F8D84" w:rsidR="005130D9" w:rsidRDefault="005130D9" w:rsidP="00BA6F0B">
      <w:pPr>
        <w:spacing w:before="200" w:after="0"/>
        <w:ind w:left="720"/>
      </w:pPr>
      <w:r>
        <w:t>No, God wants our words to be kind and helpful to others.</w:t>
      </w:r>
    </w:p>
    <w:p w14:paraId="7304D89E" w14:textId="7AC05EFE" w:rsidR="005130D9" w:rsidRDefault="005130D9" w:rsidP="00BA6F0B">
      <w:pPr>
        <w:spacing w:before="200" w:after="0"/>
        <w:ind w:left="1440"/>
      </w:pPr>
      <w:r>
        <w:t>That’s why we need to think before we speak and think before we repeat stories that others have told us.</w:t>
      </w:r>
    </w:p>
    <w:p w14:paraId="410942D7" w14:textId="64FCD937" w:rsidR="005130D9" w:rsidRDefault="005130D9" w:rsidP="006661FA">
      <w:pPr>
        <w:spacing w:before="200" w:after="0"/>
      </w:pPr>
      <w:r>
        <w:t>Who can spell “Think?”</w:t>
      </w:r>
    </w:p>
    <w:p w14:paraId="5325F476" w14:textId="54F22A2D" w:rsidR="005130D9" w:rsidRDefault="005130D9" w:rsidP="006661FA">
      <w:pPr>
        <w:spacing w:before="200" w:after="0"/>
      </w:pPr>
      <w:r>
        <w:t>T stands for True.  Think</w:t>
      </w:r>
      <w:r w:rsidR="00160CB4">
        <w:t>:</w:t>
      </w:r>
      <w:r>
        <w:t xml:space="preserve"> </w:t>
      </w:r>
      <w:r w:rsidR="00160CB4">
        <w:t>I</w:t>
      </w:r>
      <w:bookmarkStart w:id="0" w:name="_GoBack"/>
      <w:bookmarkEnd w:id="0"/>
      <w:r>
        <w:t>s the story true?</w:t>
      </w:r>
    </w:p>
    <w:p w14:paraId="1F8529FF" w14:textId="36B1DA3C" w:rsidR="005130D9" w:rsidRDefault="005130D9" w:rsidP="006661FA">
      <w:pPr>
        <w:spacing w:before="200" w:after="0"/>
      </w:pPr>
      <w:r>
        <w:t>H is for helpful.  Is the story helpful?</w:t>
      </w:r>
    </w:p>
    <w:p w14:paraId="600DFD92" w14:textId="37812663" w:rsidR="005130D9" w:rsidRDefault="005130D9" w:rsidP="006661FA">
      <w:pPr>
        <w:spacing w:before="200" w:after="0"/>
      </w:pPr>
      <w:r>
        <w:t xml:space="preserve">I </w:t>
      </w:r>
      <w:proofErr w:type="gramStart"/>
      <w:r>
        <w:t>is</w:t>
      </w:r>
      <w:proofErr w:type="gramEnd"/>
      <w:r>
        <w:t xml:space="preserve"> for important.  Is the story important?</w:t>
      </w:r>
    </w:p>
    <w:p w14:paraId="70AA6C45" w14:textId="5621D7AD" w:rsidR="005130D9" w:rsidRDefault="005130D9" w:rsidP="006661FA">
      <w:pPr>
        <w:spacing w:before="200" w:after="0"/>
      </w:pPr>
      <w:r>
        <w:t>N is for necessary.  Is the story necessary?</w:t>
      </w:r>
    </w:p>
    <w:p w14:paraId="6B5BE462" w14:textId="5B0DF273" w:rsidR="005130D9" w:rsidRDefault="005130D9" w:rsidP="006661FA">
      <w:pPr>
        <w:spacing w:before="200" w:after="0"/>
      </w:pPr>
      <w:r>
        <w:t>K is for kind.  Is the story kind?</w:t>
      </w:r>
    </w:p>
    <w:p w14:paraId="411B0E87" w14:textId="65A52482" w:rsidR="005130D9" w:rsidRDefault="005130D9" w:rsidP="006661FA">
      <w:pPr>
        <w:spacing w:before="200" w:after="0"/>
      </w:pPr>
      <w:r>
        <w:t>God wants you to think before you start a story or repeat a story that may hurt someone else.</w:t>
      </w:r>
    </w:p>
    <w:p w14:paraId="0B7683E5" w14:textId="36557D88" w:rsidR="005130D9" w:rsidRDefault="00AC76ED" w:rsidP="00BA6F0B">
      <w:pPr>
        <w:spacing w:before="200" w:after="0"/>
        <w:ind w:left="720"/>
      </w:pPr>
      <w:r>
        <w:t>How many want Jesus to help them speak good words that build others up, not tear them down?</w:t>
      </w:r>
    </w:p>
    <w:sectPr w:rsidR="005130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60F8" w14:textId="77777777" w:rsidR="00D42F6B" w:rsidRDefault="00D42F6B" w:rsidP="00651844">
      <w:pPr>
        <w:spacing w:after="0" w:line="240" w:lineRule="auto"/>
      </w:pPr>
      <w:r>
        <w:separator/>
      </w:r>
    </w:p>
  </w:endnote>
  <w:endnote w:type="continuationSeparator" w:id="0">
    <w:p w14:paraId="481AA44E" w14:textId="77777777" w:rsidR="00D42F6B" w:rsidRDefault="00D42F6B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3CC08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3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D7032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620D" w14:textId="77777777" w:rsidR="00D42F6B" w:rsidRDefault="00D42F6B" w:rsidP="00651844">
      <w:pPr>
        <w:spacing w:after="0" w:line="240" w:lineRule="auto"/>
      </w:pPr>
      <w:r>
        <w:separator/>
      </w:r>
    </w:p>
  </w:footnote>
  <w:footnote w:type="continuationSeparator" w:id="0">
    <w:p w14:paraId="21C51E0F" w14:textId="77777777" w:rsidR="00D42F6B" w:rsidRDefault="00D42F6B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FAA4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54"/>
    <w:rsid w:val="00010304"/>
    <w:rsid w:val="00083E6F"/>
    <w:rsid w:val="0008571B"/>
    <w:rsid w:val="000B4F5D"/>
    <w:rsid w:val="000E46DC"/>
    <w:rsid w:val="00107F2A"/>
    <w:rsid w:val="00160CB4"/>
    <w:rsid w:val="001D79F1"/>
    <w:rsid w:val="00240DA2"/>
    <w:rsid w:val="00297664"/>
    <w:rsid w:val="002C2F4C"/>
    <w:rsid w:val="002D0524"/>
    <w:rsid w:val="002D50A7"/>
    <w:rsid w:val="003563E1"/>
    <w:rsid w:val="00397528"/>
    <w:rsid w:val="003E256D"/>
    <w:rsid w:val="003F00E5"/>
    <w:rsid w:val="003F79C1"/>
    <w:rsid w:val="00401CC2"/>
    <w:rsid w:val="004142CA"/>
    <w:rsid w:val="0042471B"/>
    <w:rsid w:val="0045614C"/>
    <w:rsid w:val="00466F58"/>
    <w:rsid w:val="004F3F9D"/>
    <w:rsid w:val="005130D9"/>
    <w:rsid w:val="0051595B"/>
    <w:rsid w:val="00534F67"/>
    <w:rsid w:val="00576F75"/>
    <w:rsid w:val="005C4645"/>
    <w:rsid w:val="005D4905"/>
    <w:rsid w:val="005F5153"/>
    <w:rsid w:val="006033DE"/>
    <w:rsid w:val="00632072"/>
    <w:rsid w:val="00651844"/>
    <w:rsid w:val="006661FA"/>
    <w:rsid w:val="007472CC"/>
    <w:rsid w:val="007800A0"/>
    <w:rsid w:val="00783CAA"/>
    <w:rsid w:val="007D6379"/>
    <w:rsid w:val="007F47CC"/>
    <w:rsid w:val="008048C9"/>
    <w:rsid w:val="0087155A"/>
    <w:rsid w:val="008736FA"/>
    <w:rsid w:val="008B2849"/>
    <w:rsid w:val="008E3154"/>
    <w:rsid w:val="00906FBC"/>
    <w:rsid w:val="00937EA7"/>
    <w:rsid w:val="00960203"/>
    <w:rsid w:val="009A41C2"/>
    <w:rsid w:val="009C2C6C"/>
    <w:rsid w:val="009D2A01"/>
    <w:rsid w:val="009F18F5"/>
    <w:rsid w:val="00A311BE"/>
    <w:rsid w:val="00A43B12"/>
    <w:rsid w:val="00AA3AF0"/>
    <w:rsid w:val="00AC76ED"/>
    <w:rsid w:val="00AD7FE7"/>
    <w:rsid w:val="00AF1745"/>
    <w:rsid w:val="00B0410D"/>
    <w:rsid w:val="00B061CC"/>
    <w:rsid w:val="00BA6F0B"/>
    <w:rsid w:val="00C2722A"/>
    <w:rsid w:val="00C41DC9"/>
    <w:rsid w:val="00CB128F"/>
    <w:rsid w:val="00CE7CA3"/>
    <w:rsid w:val="00D21377"/>
    <w:rsid w:val="00D42F6B"/>
    <w:rsid w:val="00D54969"/>
    <w:rsid w:val="00D57B22"/>
    <w:rsid w:val="00D728A2"/>
    <w:rsid w:val="00D96798"/>
    <w:rsid w:val="00DA10C4"/>
    <w:rsid w:val="00E13AEC"/>
    <w:rsid w:val="00E15904"/>
    <w:rsid w:val="00E253FA"/>
    <w:rsid w:val="00E542C8"/>
    <w:rsid w:val="00EA2D90"/>
    <w:rsid w:val="00EB538A"/>
    <w:rsid w:val="00EB58DD"/>
    <w:rsid w:val="00ED01FF"/>
    <w:rsid w:val="00ED0F9C"/>
    <w:rsid w:val="00EF4D61"/>
    <w:rsid w:val="00F61D3D"/>
    <w:rsid w:val="00F73AB5"/>
    <w:rsid w:val="00FC04D8"/>
    <w:rsid w:val="00FD449F"/>
    <w:rsid w:val="00FD46BA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969C"/>
  <w15:docId w15:val="{6E595CEB-0E01-4783-839B-21D31595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y%20Word%20Documents\Children's%20Sermon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2172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7</cp:revision>
  <cp:lastPrinted>2019-05-18T12:02:00Z</cp:lastPrinted>
  <dcterms:created xsi:type="dcterms:W3CDTF">2019-05-18T04:03:00Z</dcterms:created>
  <dcterms:modified xsi:type="dcterms:W3CDTF">2019-05-19T16:14:00Z</dcterms:modified>
</cp:coreProperties>
</file>