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714C25" w14:textId="5A981E43" w:rsidR="0008571B" w:rsidRDefault="0008571B" w:rsidP="00651844">
      <w:pPr>
        <w:spacing w:before="200" w:after="0"/>
      </w:pPr>
      <w:r>
        <w:t xml:space="preserve">Date: </w:t>
      </w:r>
      <w:r w:rsidR="00E53319">
        <w:t>2</w:t>
      </w:r>
      <w:r>
        <w:t>/</w:t>
      </w:r>
      <w:r w:rsidR="00E53319">
        <w:t>7</w:t>
      </w:r>
      <w:r>
        <w:t>/15</w:t>
      </w:r>
      <w:r w:rsidR="00257E61">
        <w:t xml:space="preserve"> (repeated 2/24/18)</w:t>
      </w:r>
    </w:p>
    <w:p w14:paraId="31830301" w14:textId="77777777" w:rsidR="00651844" w:rsidRDefault="00651844" w:rsidP="00651844">
      <w:pPr>
        <w:spacing w:before="200" w:after="0"/>
      </w:pPr>
      <w:r>
        <w:t xml:space="preserve">Title: </w:t>
      </w:r>
      <w:r w:rsidR="00E53319">
        <w:t>Pride Goes before a Fall</w:t>
      </w:r>
    </w:p>
    <w:p w14:paraId="0A1715DB" w14:textId="77777777" w:rsidR="00651844" w:rsidRDefault="00651844" w:rsidP="00651844">
      <w:pPr>
        <w:spacing w:before="200" w:after="0"/>
      </w:pPr>
      <w:r>
        <w:t>Theme:</w:t>
      </w:r>
      <w:r w:rsidR="00E53319">
        <w:t xml:space="preserve"> God hates pride because it makes us the center of our attention instead of God.</w:t>
      </w:r>
    </w:p>
    <w:p w14:paraId="32AE39E4" w14:textId="77777777" w:rsidR="00651844" w:rsidRDefault="00651844" w:rsidP="00651844">
      <w:pPr>
        <w:spacing w:before="200" w:after="0"/>
      </w:pPr>
      <w:r>
        <w:t>Object:</w:t>
      </w:r>
      <w:r w:rsidR="00E53319">
        <w:t xml:space="preserve"> Jenga blocks</w:t>
      </w:r>
      <w:r w:rsidR="001B35A9">
        <w:t>.  A mirror and a Bible.</w:t>
      </w:r>
    </w:p>
    <w:p w14:paraId="60EFB6AB" w14:textId="77777777" w:rsidR="00651844" w:rsidRDefault="00651844" w:rsidP="00651844">
      <w:pPr>
        <w:spacing w:before="200" w:after="0"/>
      </w:pPr>
      <w:r>
        <w:t>Text:</w:t>
      </w:r>
      <w:r w:rsidR="00E53319">
        <w:t xml:space="preserve">  </w:t>
      </w:r>
      <w:proofErr w:type="spellStart"/>
      <w:r w:rsidR="00E53319">
        <w:t>Prov</w:t>
      </w:r>
      <w:proofErr w:type="spellEnd"/>
      <w:r w:rsidR="00E53319">
        <w:t xml:space="preserve"> 16:5 </w:t>
      </w:r>
      <w:r w:rsidR="00E53319" w:rsidRPr="00E53319">
        <w:t>The Lord detests all the proud of heart.</w:t>
      </w:r>
      <w:r w:rsidR="00E53319">
        <w:t xml:space="preserve">  </w:t>
      </w:r>
      <w:proofErr w:type="spellStart"/>
      <w:r w:rsidR="00E53319">
        <w:t>Prov</w:t>
      </w:r>
      <w:proofErr w:type="spellEnd"/>
      <w:r w:rsidR="00E53319">
        <w:t xml:space="preserve"> 16:18 </w:t>
      </w:r>
      <w:r w:rsidR="00E53319" w:rsidRPr="00E53319">
        <w:t>Pride goes before destruction</w:t>
      </w:r>
      <w:r w:rsidR="001B35A9">
        <w:t>.</w:t>
      </w:r>
    </w:p>
    <w:p w14:paraId="673FABF7" w14:textId="77777777" w:rsidR="001B35A9" w:rsidRDefault="001B35A9" w:rsidP="00651844">
      <w:pPr>
        <w:spacing w:before="200" w:after="0"/>
      </w:pPr>
      <w:r>
        <w:t xml:space="preserve">The Bible says that the Lord detests the proud.  </w:t>
      </w:r>
    </w:p>
    <w:p w14:paraId="10B50783" w14:textId="77777777" w:rsidR="00E53319" w:rsidRDefault="001B35A9" w:rsidP="008E2B57">
      <w:pPr>
        <w:spacing w:before="200" w:after="0"/>
        <w:ind w:left="720"/>
      </w:pPr>
      <w:r>
        <w:t>That means that God doesn’t really like those who are proud, who build themselves up and think they are the greatest.</w:t>
      </w:r>
    </w:p>
    <w:p w14:paraId="0BEDEBD5" w14:textId="77777777" w:rsidR="001B35A9" w:rsidRDefault="001B35A9" w:rsidP="00651844">
      <w:pPr>
        <w:spacing w:before="200" w:after="0"/>
      </w:pPr>
      <w:r>
        <w:t>In his day, Mohammed Ali was a great boxer.  He was the world champion</w:t>
      </w:r>
      <w:r w:rsidR="00712254">
        <w:t xml:space="preserve"> three times</w:t>
      </w:r>
      <w:r>
        <w:t xml:space="preserve">.  Nobody </w:t>
      </w:r>
      <w:r w:rsidR="00712254">
        <w:t xml:space="preserve">in the world could box better than </w:t>
      </w:r>
      <w:r>
        <w:t>him.</w:t>
      </w:r>
      <w:r w:rsidR="00712254">
        <w:t xml:space="preserve">  </w:t>
      </w:r>
    </w:p>
    <w:p w14:paraId="417D098B" w14:textId="77777777" w:rsidR="001B35A9" w:rsidRDefault="001B35A9" w:rsidP="00257E61">
      <w:pPr>
        <w:spacing w:before="200" w:after="0"/>
        <w:ind w:left="720"/>
      </w:pPr>
      <w:r>
        <w:t>But he was proud instead of humble.  He would go around shouting to everyone, “I am the greatest!!</w:t>
      </w:r>
      <w:r w:rsidR="00712254">
        <w:t xml:space="preserve"> Nobody can touch me!  I float like a butterfly and sting like a bee.  I am the greatest!! … the greatest!!!”</w:t>
      </w:r>
    </w:p>
    <w:p w14:paraId="74E3F80D" w14:textId="77777777" w:rsidR="00712254" w:rsidRDefault="00712254" w:rsidP="00651844">
      <w:pPr>
        <w:spacing w:before="200" w:after="0"/>
      </w:pPr>
      <w:r>
        <w:t>Who really is the greatest?  (It’s God, isn’</w:t>
      </w:r>
      <w:r w:rsidR="001077B4">
        <w:t>t it?  He created everything including us.  God</w:t>
      </w:r>
      <w:r w:rsidR="00323475">
        <w:t>,</w:t>
      </w:r>
      <w:r w:rsidR="001077B4">
        <w:t xml:space="preserve"> our creator and redeemer</w:t>
      </w:r>
      <w:r w:rsidR="00323475">
        <w:t>,</w:t>
      </w:r>
      <w:r w:rsidR="001077B4">
        <w:t xml:space="preserve"> is the greatest!</w:t>
      </w:r>
      <w:r>
        <w:t>)</w:t>
      </w:r>
    </w:p>
    <w:p w14:paraId="68B013C4" w14:textId="77777777" w:rsidR="001077B4" w:rsidRDefault="001077B4" w:rsidP="00257E61">
      <w:pPr>
        <w:spacing w:before="200" w:after="0"/>
        <w:ind w:left="720"/>
      </w:pPr>
      <w:r>
        <w:t>The problem with pride is that we think we are so great we don’t need God.</w:t>
      </w:r>
    </w:p>
    <w:p w14:paraId="45F32895" w14:textId="77777777" w:rsidR="001077B4" w:rsidRDefault="001077B4" w:rsidP="00257E61">
      <w:pPr>
        <w:spacing w:before="200" w:after="0"/>
        <w:ind w:left="1440"/>
      </w:pPr>
      <w:r>
        <w:t>The proud are constantly thinking of how good they are instead of how good God is.</w:t>
      </w:r>
    </w:p>
    <w:p w14:paraId="1C68C8ED" w14:textId="77777777" w:rsidR="001077B4" w:rsidRDefault="001077B4" w:rsidP="00257E61">
      <w:pPr>
        <w:spacing w:before="200" w:after="0"/>
        <w:ind w:left="2160"/>
      </w:pPr>
      <w:r>
        <w:t>That’s why God hates pride: because the proud are building themselves up and worshipping themselves instead of worshipping God.</w:t>
      </w:r>
      <w:r w:rsidR="00DE461A">
        <w:t xml:space="preserve">  </w:t>
      </w:r>
    </w:p>
    <w:p w14:paraId="7AF0FC0B" w14:textId="77777777" w:rsidR="00DE461A" w:rsidRDefault="00FB766F" w:rsidP="00651844">
      <w:pPr>
        <w:spacing w:before="200" w:after="0"/>
      </w:pPr>
      <w:r>
        <w:t>Some people are proud of their good looks.  [Set up mirror]</w:t>
      </w:r>
    </w:p>
    <w:p w14:paraId="0A022AEF" w14:textId="77777777" w:rsidR="00FB766F" w:rsidRDefault="00FB766F" w:rsidP="00257E61">
      <w:pPr>
        <w:spacing w:before="200" w:after="0"/>
        <w:ind w:left="720"/>
      </w:pPr>
      <w:r>
        <w:t>“Mirror, mirror on the wall, who is the fairest of them all.  O never mind, I can see it’s me!</w:t>
      </w:r>
    </w:p>
    <w:p w14:paraId="1035CCE6" w14:textId="5D5F9D68" w:rsidR="00833422" w:rsidRDefault="00FB766F" w:rsidP="00257E61">
      <w:pPr>
        <w:spacing w:before="200" w:after="0"/>
        <w:ind w:left="1440"/>
      </w:pPr>
      <w:r>
        <w:t>I’m so gorgeous and appealing and well-mannered, and sophisticated</w:t>
      </w:r>
      <w:r w:rsidR="00257E61">
        <w:t xml:space="preserve"> and intelligent</w:t>
      </w:r>
      <w:r>
        <w:t xml:space="preserve">.  I am the fairest </w:t>
      </w:r>
      <w:r w:rsidR="00833422">
        <w:t>in the land</w:t>
      </w:r>
      <w:r>
        <w:t>.”</w:t>
      </w:r>
    </w:p>
    <w:p w14:paraId="7B023E43" w14:textId="77777777" w:rsidR="00833422" w:rsidRDefault="00833422" w:rsidP="00257E61">
      <w:pPr>
        <w:spacing w:before="200" w:after="0"/>
        <w:ind w:left="2160"/>
      </w:pPr>
      <w:r>
        <w:t>You see, the proud look in the mirror and build themselves up and think how great they are.</w:t>
      </w:r>
    </w:p>
    <w:p w14:paraId="201B7EB6" w14:textId="77777777" w:rsidR="00833422" w:rsidRDefault="00833422" w:rsidP="00651844">
      <w:pPr>
        <w:spacing w:before="200" w:after="0"/>
      </w:pPr>
      <w:r>
        <w:t>On the other hand, the humble don’t look in the mirror to see how great they are, they look in the Bible to see how great God is.</w:t>
      </w:r>
    </w:p>
    <w:p w14:paraId="59D8D505" w14:textId="77777777" w:rsidR="00FB766F" w:rsidRDefault="00833422" w:rsidP="00257E61">
      <w:pPr>
        <w:spacing w:before="200" w:after="0"/>
        <w:ind w:left="720"/>
      </w:pPr>
      <w:r>
        <w:t>They say, “It doesn’t matter to God how pretty we are on the outside, what matters is that we have a heart on the inside that loves God more than anything else.”</w:t>
      </w:r>
      <w:r w:rsidR="00FB766F">
        <w:t xml:space="preserve">  </w:t>
      </w:r>
    </w:p>
    <w:p w14:paraId="6E7116E7" w14:textId="77777777" w:rsidR="00833422" w:rsidRDefault="00833422" w:rsidP="00651844">
      <w:pPr>
        <w:spacing w:before="200" w:after="0"/>
      </w:pPr>
      <w:r>
        <w:lastRenderedPageBreak/>
        <w:t xml:space="preserve">I’ve brought these </w:t>
      </w:r>
      <w:proofErr w:type="spellStart"/>
      <w:r>
        <w:t>Junga</w:t>
      </w:r>
      <w:proofErr w:type="spellEnd"/>
      <w:r>
        <w:t xml:space="preserve"> blocks with me today to help us understand what the Bible says will happen to the proud.  </w:t>
      </w:r>
    </w:p>
    <w:p w14:paraId="03887FF4" w14:textId="77777777" w:rsidR="0042204B" w:rsidRDefault="0042204B" w:rsidP="00257E61">
      <w:pPr>
        <w:spacing w:before="200" w:after="0"/>
        <w:ind w:left="720"/>
      </w:pPr>
      <w:r>
        <w:t>Building this tower is like the proud building themselves up and thinking they’re the greatest instead of God.</w:t>
      </w:r>
    </w:p>
    <w:p w14:paraId="26A153A3" w14:textId="77777777" w:rsidR="0042204B" w:rsidRDefault="0042204B" w:rsidP="00257E61">
      <w:pPr>
        <w:spacing w:before="200" w:after="0"/>
        <w:ind w:left="1440"/>
      </w:pPr>
      <w:r>
        <w:t>They just can’t resist telling people how great they are, and so they build themselves up higher and higher.</w:t>
      </w:r>
    </w:p>
    <w:p w14:paraId="16125D33" w14:textId="77777777" w:rsidR="0042204B" w:rsidRDefault="00015439" w:rsidP="00257E61">
      <w:pPr>
        <w:spacing w:before="200" w:after="0"/>
        <w:ind w:left="2160"/>
      </w:pPr>
      <w:r>
        <w:t>“</w:t>
      </w:r>
      <w:proofErr w:type="spellStart"/>
      <w:r>
        <w:t>O</w:t>
      </w:r>
      <w:proofErr w:type="spellEnd"/>
      <w:r>
        <w:t xml:space="preserve"> you think that’s good, well I’m better than that!”  And they build themselves up a little more.</w:t>
      </w:r>
    </w:p>
    <w:p w14:paraId="598E1DDB" w14:textId="77777777" w:rsidR="00015439" w:rsidRDefault="00015439" w:rsidP="00257E61">
      <w:pPr>
        <w:spacing w:before="200" w:after="0"/>
        <w:ind w:left="2880"/>
      </w:pPr>
      <w:r>
        <w:t>Do you know what’s going to happen to this proud person?  Can you see it coming?</w:t>
      </w:r>
    </w:p>
    <w:p w14:paraId="3C1C3A78" w14:textId="618016CB" w:rsidR="00015439" w:rsidRDefault="00015439" w:rsidP="00257E61">
      <w:pPr>
        <w:spacing w:before="200" w:after="0"/>
      </w:pPr>
      <w:r>
        <w:t>[</w:t>
      </w:r>
      <w:proofErr w:type="spellStart"/>
      <w:r>
        <w:t>Prov</w:t>
      </w:r>
      <w:proofErr w:type="spellEnd"/>
      <w:r>
        <w:t xml:space="preserve"> 16:18</w:t>
      </w:r>
      <w:proofErr w:type="gramStart"/>
      <w:r>
        <w:t>]</w:t>
      </w:r>
      <w:r w:rsidR="00257E61">
        <w:t xml:space="preserve">  </w:t>
      </w:r>
      <w:r w:rsidR="00257E61">
        <w:t>Pride</w:t>
      </w:r>
      <w:proofErr w:type="gramEnd"/>
      <w:r w:rsidR="00257E61">
        <w:t xml:space="preserve"> goes before destruction,</w:t>
      </w:r>
      <w:r w:rsidR="00257E61">
        <w:t xml:space="preserve"> </w:t>
      </w:r>
      <w:r w:rsidR="00257E61">
        <w:t>and a haughty spirit before a fall</w:t>
      </w:r>
      <w:r w:rsidR="00257E61">
        <w:t>.</w:t>
      </w:r>
      <w:r w:rsidR="007930EE">
        <w:t xml:space="preserve">  [Crash]</w:t>
      </w:r>
    </w:p>
    <w:p w14:paraId="21FBD441" w14:textId="77777777" w:rsidR="00015439" w:rsidRDefault="00015439" w:rsidP="00651844">
      <w:pPr>
        <w:spacing w:before="200" w:after="0"/>
      </w:pPr>
      <w:r>
        <w:t>This is what happens when we trust in ourselves instead of God.</w:t>
      </w:r>
    </w:p>
    <w:p w14:paraId="550A801A" w14:textId="77777777" w:rsidR="00015439" w:rsidRDefault="00015439" w:rsidP="00257E61">
      <w:pPr>
        <w:spacing w:before="200" w:after="0"/>
        <w:ind w:left="720"/>
      </w:pPr>
      <w:proofErr w:type="gramStart"/>
      <w:r>
        <w:t>So</w:t>
      </w:r>
      <w:proofErr w:type="gramEnd"/>
      <w:r>
        <w:t xml:space="preserve"> if Satan ever tempts you to be proud and think that you’re the greatest, do</w:t>
      </w:r>
      <w:bookmarkStart w:id="0" w:name="_GoBack"/>
      <w:bookmarkEnd w:id="0"/>
      <w:r>
        <w:t>n’t listen to him.</w:t>
      </w:r>
    </w:p>
    <w:p w14:paraId="0EE15205" w14:textId="77777777" w:rsidR="00015439" w:rsidRDefault="00015439" w:rsidP="00257E61">
      <w:pPr>
        <w:spacing w:before="200" w:after="0"/>
        <w:ind w:left="1440"/>
      </w:pPr>
      <w:r>
        <w:t>God wants you to be humble a</w:t>
      </w:r>
      <w:r w:rsidR="00323475">
        <w:t>nd think how great God is.</w:t>
      </w:r>
    </w:p>
    <w:p w14:paraId="751444DB" w14:textId="77777777" w:rsidR="00323475" w:rsidRDefault="00323475" w:rsidP="00651844">
      <w:pPr>
        <w:spacing w:before="200" w:after="0"/>
      </w:pPr>
      <w:r>
        <w:t>How many think that God is the greatest???</w:t>
      </w:r>
    </w:p>
    <w:p w14:paraId="25A28ADC" w14:textId="77777777" w:rsidR="001B35A9" w:rsidRDefault="001B35A9" w:rsidP="00651844">
      <w:pPr>
        <w:spacing w:before="200" w:after="0"/>
      </w:pPr>
    </w:p>
    <w:sectPr w:rsidR="001B35A9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BFBE06" w14:textId="77777777" w:rsidR="00AF590A" w:rsidRDefault="00AF590A" w:rsidP="00651844">
      <w:pPr>
        <w:spacing w:after="0" w:line="240" w:lineRule="auto"/>
      </w:pPr>
      <w:r>
        <w:separator/>
      </w:r>
    </w:p>
  </w:endnote>
  <w:endnote w:type="continuationSeparator" w:id="0">
    <w:p w14:paraId="45FBBED3" w14:textId="77777777" w:rsidR="00AF590A" w:rsidRDefault="00AF590A" w:rsidP="00651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323669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D2D641D" w14:textId="464E628C" w:rsidR="00651844" w:rsidRDefault="0065184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30E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1669403" w14:textId="77777777" w:rsidR="00651844" w:rsidRPr="00651844" w:rsidRDefault="00651844" w:rsidP="006518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9D8203" w14:textId="77777777" w:rsidR="00AF590A" w:rsidRDefault="00AF590A" w:rsidP="00651844">
      <w:pPr>
        <w:spacing w:after="0" w:line="240" w:lineRule="auto"/>
      </w:pPr>
      <w:r>
        <w:separator/>
      </w:r>
    </w:p>
  </w:footnote>
  <w:footnote w:type="continuationSeparator" w:id="0">
    <w:p w14:paraId="380C347B" w14:textId="77777777" w:rsidR="00AF590A" w:rsidRDefault="00AF590A" w:rsidP="006518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45A305" w14:textId="77777777" w:rsidR="00651844" w:rsidRDefault="00651844" w:rsidP="00651844">
    <w:pPr>
      <w:pStyle w:val="Header"/>
      <w:jc w:val="center"/>
    </w:pPr>
    <w:r>
      <w:t>Children’s Sermon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3319"/>
    <w:rsid w:val="00015439"/>
    <w:rsid w:val="0008571B"/>
    <w:rsid w:val="001077B4"/>
    <w:rsid w:val="00107F2A"/>
    <w:rsid w:val="001B35A9"/>
    <w:rsid w:val="00257E61"/>
    <w:rsid w:val="002C2F4C"/>
    <w:rsid w:val="002D50A7"/>
    <w:rsid w:val="00323475"/>
    <w:rsid w:val="003F79C1"/>
    <w:rsid w:val="0042204B"/>
    <w:rsid w:val="00534F67"/>
    <w:rsid w:val="00576F75"/>
    <w:rsid w:val="005C4645"/>
    <w:rsid w:val="00651844"/>
    <w:rsid w:val="00654EBD"/>
    <w:rsid w:val="00712254"/>
    <w:rsid w:val="00783CAA"/>
    <w:rsid w:val="007930EE"/>
    <w:rsid w:val="007F47CC"/>
    <w:rsid w:val="00833422"/>
    <w:rsid w:val="008E2B57"/>
    <w:rsid w:val="00937EA7"/>
    <w:rsid w:val="00960203"/>
    <w:rsid w:val="009A41C2"/>
    <w:rsid w:val="009C2C6C"/>
    <w:rsid w:val="00AA3AF0"/>
    <w:rsid w:val="00AF590A"/>
    <w:rsid w:val="00CA4ADE"/>
    <w:rsid w:val="00CE7CA3"/>
    <w:rsid w:val="00DE461A"/>
    <w:rsid w:val="00E53319"/>
    <w:rsid w:val="00E9243F"/>
    <w:rsid w:val="00EB538A"/>
    <w:rsid w:val="00FB766F"/>
    <w:rsid w:val="00FC04D8"/>
    <w:rsid w:val="00FD4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71C03A"/>
  <w15:docId w15:val="{DDE6DE6C-CE27-4878-A218-62FE5F701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18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1844"/>
  </w:style>
  <w:style w:type="paragraph" w:styleId="Footer">
    <w:name w:val="footer"/>
    <w:basedOn w:val="Normal"/>
    <w:link w:val="FooterChar"/>
    <w:uiPriority w:val="99"/>
    <w:unhideWhenUsed/>
    <w:rsid w:val="006518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1844"/>
  </w:style>
  <w:style w:type="paragraph" w:styleId="BalloonText">
    <w:name w:val="Balloon Text"/>
    <w:basedOn w:val="Normal"/>
    <w:link w:val="BalloonTextChar"/>
    <w:uiPriority w:val="99"/>
    <w:semiHidden/>
    <w:unhideWhenUsed/>
    <w:rsid w:val="007930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0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Children's%20Serm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Children's Sermon.dotx</Template>
  <TotalTime>182</TotalTime>
  <Pages>2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Kenneth McNulty</cp:lastModifiedBy>
  <cp:revision>3</cp:revision>
  <cp:lastPrinted>2018-02-24T04:34:00Z</cp:lastPrinted>
  <dcterms:created xsi:type="dcterms:W3CDTF">2015-02-07T00:56:00Z</dcterms:created>
  <dcterms:modified xsi:type="dcterms:W3CDTF">2018-02-24T04:34:00Z</dcterms:modified>
</cp:coreProperties>
</file>