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75442D" w:rsidP="00651844">
      <w:pPr>
        <w:spacing w:before="200" w:after="0"/>
      </w:pPr>
      <w:bookmarkStart w:id="0" w:name="_GoBack"/>
      <w:bookmarkEnd w:id="0"/>
      <w:r>
        <w:t>Date: 3</w:t>
      </w:r>
      <w:r w:rsidR="0008571B">
        <w:t>/</w:t>
      </w:r>
      <w:r>
        <w:t>2</w:t>
      </w:r>
      <w:r w:rsidR="00651844">
        <w:t>1</w:t>
      </w:r>
      <w:r w:rsidR="0008571B">
        <w:t>/15</w:t>
      </w:r>
    </w:p>
    <w:p w:rsidR="00651844" w:rsidRDefault="00651844" w:rsidP="00651844">
      <w:pPr>
        <w:spacing w:before="200" w:after="0"/>
      </w:pPr>
      <w:r>
        <w:t xml:space="preserve">Title: </w:t>
      </w:r>
      <w:r w:rsidR="0075442D">
        <w:t>A White Stone with a New Name</w:t>
      </w:r>
    </w:p>
    <w:p w:rsidR="00651844" w:rsidRDefault="00651844" w:rsidP="00651844">
      <w:pPr>
        <w:spacing w:before="200" w:after="0"/>
      </w:pPr>
      <w:r>
        <w:t>Theme:</w:t>
      </w:r>
      <w:r w:rsidR="0075442D">
        <w:t xml:space="preserve"> </w:t>
      </w:r>
    </w:p>
    <w:p w:rsidR="00651844" w:rsidRDefault="00651844" w:rsidP="00651844">
      <w:pPr>
        <w:spacing w:before="200" w:after="0"/>
      </w:pPr>
      <w:r>
        <w:t>Object:</w:t>
      </w:r>
      <w:r w:rsidR="0075442D">
        <w:t xml:space="preserve"> White stones</w:t>
      </w:r>
      <w:r w:rsidR="00D272CC">
        <w:t>, stone collection</w:t>
      </w:r>
    </w:p>
    <w:p w:rsidR="00651844" w:rsidRDefault="00651844" w:rsidP="0075442D">
      <w:pPr>
        <w:spacing w:before="200" w:after="0"/>
      </w:pPr>
      <w:r>
        <w:t>Text:</w:t>
      </w:r>
      <w:r w:rsidR="0075442D">
        <w:t xml:space="preserve"> Rev 2:17 “He who has an ear, let him hear what the Spirit says to the churches. To him who overcomes I will give some of the hidden manna to eat. And I will give him a white stone, and on the stone a new name written which no one knows except him who receives it.”’</w:t>
      </w:r>
    </w:p>
    <w:p w:rsidR="0075442D" w:rsidRDefault="0075442D" w:rsidP="0075442D">
      <w:pPr>
        <w:spacing w:before="200" w:after="0"/>
      </w:pPr>
      <w:r>
        <w:t>Here Jesus makes a promise to those who overcome: He says He will give them a white stone.</w:t>
      </w:r>
    </w:p>
    <w:p w:rsidR="0075442D" w:rsidRDefault="0075442D" w:rsidP="0075442D">
      <w:pPr>
        <w:spacing w:before="200" w:after="0"/>
      </w:pPr>
      <w:r>
        <w:t>And on this stone, there is a new name written which nobody knows except Jesus and the one He gives it to.</w:t>
      </w:r>
    </w:p>
    <w:p w:rsidR="0075442D" w:rsidRDefault="00D272CC" w:rsidP="0075442D">
      <w:pPr>
        <w:spacing w:before="200" w:after="0"/>
      </w:pPr>
      <w:r>
        <w:t>Would you like to get a white stone like that from Jesus?</w:t>
      </w:r>
    </w:p>
    <w:p w:rsidR="00D272CC" w:rsidRDefault="00D272CC" w:rsidP="0075442D">
      <w:pPr>
        <w:spacing w:before="200" w:after="0"/>
      </w:pPr>
      <w:r>
        <w:t>Do any of you guys like to collect stones?</w:t>
      </w:r>
    </w:p>
    <w:p w:rsidR="00D272CC" w:rsidRDefault="00D272CC" w:rsidP="0075442D">
      <w:pPr>
        <w:spacing w:before="200" w:after="0"/>
      </w:pPr>
      <w:r>
        <w:t>When I was a kid, I liked to collect stones.  Not just any stones; they had to be nice stones.</w:t>
      </w:r>
    </w:p>
    <w:p w:rsidR="00D272CC" w:rsidRDefault="00D272CC" w:rsidP="0075442D">
      <w:pPr>
        <w:spacing w:before="200" w:after="0"/>
      </w:pPr>
      <w:r>
        <w:t>And one of the stones I was always looking for was a nice white smooth stone: a lucky stone.</w:t>
      </w:r>
    </w:p>
    <w:p w:rsidR="00D272CC" w:rsidRDefault="002E7097" w:rsidP="0075442D">
      <w:pPr>
        <w:spacing w:before="200" w:after="0"/>
      </w:pPr>
      <w:r>
        <w:t>I brought with me this morning some rocks that I have collected.  Do you want to see them? [show rock collection]</w:t>
      </w:r>
    </w:p>
    <w:p w:rsidR="002E7097" w:rsidRDefault="002E7097" w:rsidP="0075442D">
      <w:pPr>
        <w:spacing w:before="200" w:after="0"/>
      </w:pPr>
      <w:r>
        <w:t>Now there is no proof that having a lucky stone in your pocket brings you good luck.</w:t>
      </w:r>
    </w:p>
    <w:p w:rsidR="002E7097" w:rsidRDefault="002E7097" w:rsidP="0075442D">
      <w:pPr>
        <w:spacing w:before="200" w:after="0"/>
      </w:pPr>
      <w:r>
        <w:t>It’s just a superstition that some people believe.</w:t>
      </w:r>
    </w:p>
    <w:p w:rsidR="002E7097" w:rsidRDefault="002E7097" w:rsidP="0075442D">
      <w:pPr>
        <w:spacing w:before="200" w:after="0"/>
      </w:pPr>
      <w:r>
        <w:t>But the white stone that Jesus gives you is not for good luck.</w:t>
      </w:r>
    </w:p>
    <w:p w:rsidR="002E7097" w:rsidRDefault="00A74CC3" w:rsidP="0075442D">
      <w:pPr>
        <w:spacing w:before="200" w:after="0"/>
      </w:pPr>
      <w:r>
        <w:t>It is a stone that is given only to those who overcome.</w:t>
      </w:r>
    </w:p>
    <w:p w:rsidR="00A74CC3" w:rsidRDefault="00A74CC3" w:rsidP="0075442D">
      <w:pPr>
        <w:spacing w:before="200" w:after="0"/>
      </w:pPr>
      <w:r>
        <w:t>What does it mean to overcome?</w:t>
      </w:r>
    </w:p>
    <w:p w:rsidR="00A74CC3" w:rsidRDefault="00A74CC3" w:rsidP="0075442D">
      <w:pPr>
        <w:spacing w:before="200" w:after="0"/>
      </w:pPr>
      <w:r>
        <w:t>It means to love Jesus and trust in Him and never give up until the very end when He comes again.</w:t>
      </w:r>
    </w:p>
    <w:p w:rsidR="00A74CC3" w:rsidRDefault="00A74CC3" w:rsidP="0075442D">
      <w:pPr>
        <w:spacing w:before="200" w:after="0"/>
      </w:pPr>
      <w:r>
        <w:t>And everyone who does that will be saved in God’s kingdom.</w:t>
      </w:r>
    </w:p>
    <w:p w:rsidR="00A74CC3" w:rsidRDefault="00A74CC3" w:rsidP="0075442D">
      <w:pPr>
        <w:spacing w:before="200" w:after="0"/>
      </w:pPr>
      <w:r>
        <w:t>So what do you think we can do with the white stone with the secret name on it?</w:t>
      </w:r>
    </w:p>
    <w:p w:rsidR="00A74CC3" w:rsidRDefault="00534F81" w:rsidP="0075442D">
      <w:pPr>
        <w:spacing w:before="200" w:after="0"/>
      </w:pPr>
      <w:r>
        <w:t>The Bible doesn’t really say, but maybe it goes along with the manna or heavenly food that Jesus promises to give us.</w:t>
      </w:r>
    </w:p>
    <w:p w:rsidR="00534F81" w:rsidRDefault="00534F81" w:rsidP="0075442D">
      <w:pPr>
        <w:spacing w:before="200" w:after="0"/>
      </w:pPr>
      <w:r>
        <w:lastRenderedPageBreak/>
        <w:t>The Bible says that when Jesus takes us to heaven we will have a big banquet: the wedding supper of the Lamb.</w:t>
      </w:r>
    </w:p>
    <w:p w:rsidR="00534F81" w:rsidRDefault="00534F81" w:rsidP="0075442D">
      <w:pPr>
        <w:spacing w:before="200" w:after="0"/>
      </w:pPr>
      <w:r>
        <w:t>And there we are going to eat heavenly food.  That would be the hidden manna.</w:t>
      </w:r>
    </w:p>
    <w:p w:rsidR="00534F81" w:rsidRDefault="00534F81" w:rsidP="0075442D">
      <w:pPr>
        <w:spacing w:before="200" w:after="0"/>
      </w:pPr>
      <w:r>
        <w:t>And maybe the white stone with our new name on it will be at our place at the table where Jesus wants us to sit.</w:t>
      </w:r>
    </w:p>
    <w:p w:rsidR="00534F81" w:rsidRDefault="00534F81" w:rsidP="0075442D">
      <w:pPr>
        <w:spacing w:before="200" w:after="0"/>
      </w:pPr>
      <w:r>
        <w:t>Do you want a place to sit at the banquet table with a white stone and your new name on it?</w:t>
      </w:r>
    </w:p>
    <w:p w:rsidR="00534F81" w:rsidRDefault="00534F81" w:rsidP="0075442D">
      <w:pPr>
        <w:spacing w:before="200" w:after="0"/>
      </w:pPr>
      <w:r>
        <w:t>Let’s be faithful to Jesus to the very end, and that’s what He’ll give us.</w:t>
      </w:r>
    </w:p>
    <w:p w:rsidR="00534F81" w:rsidRDefault="00534F81" w:rsidP="0075442D">
      <w:pPr>
        <w:spacing w:before="200" w:after="0"/>
      </w:pPr>
      <w:r>
        <w:t>And I’m going to give each of you a white stone today to remind you to never give up.</w:t>
      </w:r>
    </w:p>
    <w:p w:rsidR="00534F81" w:rsidRDefault="00534F81" w:rsidP="0075442D">
      <w:pPr>
        <w:spacing w:before="200" w:after="0"/>
      </w:pPr>
      <w:r>
        <w:t>Always keep loving and trusting Jesus.</w:t>
      </w:r>
      <w:r w:rsidR="002006EC">
        <w:tab/>
      </w:r>
    </w:p>
    <w:sectPr w:rsidR="00534F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6C" w:rsidRDefault="00210D6C" w:rsidP="00651844">
      <w:pPr>
        <w:spacing w:after="0" w:line="240" w:lineRule="auto"/>
      </w:pPr>
      <w:r>
        <w:separator/>
      </w:r>
    </w:p>
  </w:endnote>
  <w:endnote w:type="continuationSeparator" w:id="0">
    <w:p w:rsidR="00210D6C" w:rsidRDefault="00210D6C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C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6C" w:rsidRDefault="00210D6C" w:rsidP="00651844">
      <w:pPr>
        <w:spacing w:after="0" w:line="240" w:lineRule="auto"/>
      </w:pPr>
      <w:r>
        <w:separator/>
      </w:r>
    </w:p>
  </w:footnote>
  <w:footnote w:type="continuationSeparator" w:id="0">
    <w:p w:rsidR="00210D6C" w:rsidRDefault="00210D6C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2D"/>
    <w:rsid w:val="00071CC3"/>
    <w:rsid w:val="0008571B"/>
    <w:rsid w:val="00107F2A"/>
    <w:rsid w:val="002006EC"/>
    <w:rsid w:val="00210D6C"/>
    <w:rsid w:val="002C2F4C"/>
    <w:rsid w:val="002D50A7"/>
    <w:rsid w:val="002E7097"/>
    <w:rsid w:val="003F79C1"/>
    <w:rsid w:val="00534F67"/>
    <w:rsid w:val="00534F81"/>
    <w:rsid w:val="00576F75"/>
    <w:rsid w:val="005C4645"/>
    <w:rsid w:val="00651844"/>
    <w:rsid w:val="0075442D"/>
    <w:rsid w:val="00783CAA"/>
    <w:rsid w:val="007F47CC"/>
    <w:rsid w:val="00937EA7"/>
    <w:rsid w:val="00960203"/>
    <w:rsid w:val="009A41C2"/>
    <w:rsid w:val="009C2C6C"/>
    <w:rsid w:val="00A74CC3"/>
    <w:rsid w:val="00AA3AF0"/>
    <w:rsid w:val="00CE7CA3"/>
    <w:rsid w:val="00D272CC"/>
    <w:rsid w:val="00EB538A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625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2015-03-21T13:07:00Z</cp:lastPrinted>
  <dcterms:created xsi:type="dcterms:W3CDTF">2015-03-21T02:39:00Z</dcterms:created>
  <dcterms:modified xsi:type="dcterms:W3CDTF">2015-03-24T03:46:00Z</dcterms:modified>
</cp:coreProperties>
</file>