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1/</w:t>
      </w:r>
      <w:r w:rsidR="00651844">
        <w:t>31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2A3CF1">
        <w:t>Growing Big</w:t>
      </w:r>
    </w:p>
    <w:p w:rsidR="00651844" w:rsidRDefault="00651844" w:rsidP="00651844">
      <w:pPr>
        <w:spacing w:before="200" w:after="0"/>
      </w:pPr>
      <w:r>
        <w:t>Theme:</w:t>
      </w:r>
      <w:r w:rsidR="002A3CF1">
        <w:t xml:space="preserve"> To grow as Christians, we need to stay attached to Jesus.</w:t>
      </w:r>
    </w:p>
    <w:p w:rsidR="00651844" w:rsidRDefault="00651844" w:rsidP="00651844">
      <w:pPr>
        <w:spacing w:before="200" w:after="0"/>
      </w:pPr>
      <w:r>
        <w:t>Object:</w:t>
      </w:r>
      <w:r w:rsidR="002A3CF1">
        <w:t xml:space="preserve"> Tiny zucchini and giant zucchini</w:t>
      </w:r>
    </w:p>
    <w:p w:rsidR="00651844" w:rsidRDefault="00651844" w:rsidP="002A3CF1">
      <w:pPr>
        <w:spacing w:before="200" w:after="0"/>
      </w:pPr>
      <w:r>
        <w:t>Text:</w:t>
      </w:r>
      <w:r w:rsidR="002A3CF1">
        <w:t xml:space="preserve"> John 15:5 </w:t>
      </w:r>
      <w:r w:rsidR="002A3CF1">
        <w:t>(NIV)</w:t>
      </w:r>
      <w:r w:rsidR="002A3CF1">
        <w:t xml:space="preserve"> </w:t>
      </w:r>
      <w:r w:rsidR="002A3CF1" w:rsidRPr="002A3CF1">
        <w:rPr>
          <w:vertAlign w:val="superscript"/>
        </w:rPr>
        <w:t>5</w:t>
      </w:r>
      <w:r w:rsidR="002A3CF1">
        <w:t xml:space="preserve"> “I am the vine; you are the branches. If you remain in me and </w:t>
      </w:r>
      <w:proofErr w:type="gramStart"/>
      <w:r w:rsidR="002A3CF1">
        <w:t>I</w:t>
      </w:r>
      <w:proofErr w:type="gramEnd"/>
      <w:r w:rsidR="002A3CF1">
        <w:t xml:space="preserve"> in you, you will bear much fruit; apart from me you can do nothing.</w:t>
      </w:r>
    </w:p>
    <w:p w:rsidR="002A3CF1" w:rsidRDefault="002A3CF1" w:rsidP="002A3CF1">
      <w:pPr>
        <w:spacing w:before="200" w:after="0"/>
      </w:pPr>
      <w:r>
        <w:t xml:space="preserve">This verse tells us that if we stay connected to Jesus, and we love Him and obey Him and have Him in our hearts, we will bear much fruit.  </w:t>
      </w:r>
    </w:p>
    <w:p w:rsidR="008B677E" w:rsidRDefault="008B677E" w:rsidP="002A3CF1">
      <w:pPr>
        <w:spacing w:before="200" w:after="0"/>
      </w:pPr>
      <w:r>
        <w:t>But if we don’t stay connected to Jesus, we won’t bear good fruit.</w:t>
      </w:r>
    </w:p>
    <w:p w:rsidR="008B677E" w:rsidRDefault="008B677E" w:rsidP="002A3CF1">
      <w:pPr>
        <w:spacing w:before="200" w:after="0"/>
      </w:pPr>
      <w:r>
        <w:t>What does it mean to bear good fruit?  It means to live the kind of life that will please God.</w:t>
      </w:r>
    </w:p>
    <w:p w:rsidR="008B677E" w:rsidRDefault="008B677E" w:rsidP="002A3CF1">
      <w:pPr>
        <w:spacing w:before="200" w:after="0"/>
      </w:pPr>
      <w:r>
        <w:t>So in order to live a life pleasing to God, we need to stay connected to Jesus.</w:t>
      </w:r>
    </w:p>
    <w:p w:rsidR="008B677E" w:rsidRDefault="008B677E" w:rsidP="002A3CF1">
      <w:pPr>
        <w:spacing w:before="200" w:after="0"/>
      </w:pPr>
      <w:r>
        <w:t>Now Jesus said He is the vine and we are the branches.</w:t>
      </w:r>
    </w:p>
    <w:p w:rsidR="008B677E" w:rsidRDefault="008B677E" w:rsidP="002A3CF1">
      <w:pPr>
        <w:spacing w:before="200" w:after="0"/>
      </w:pPr>
      <w:r>
        <w:t>Here is a picture of the vine and the branches.</w:t>
      </w:r>
      <w:r w:rsidR="00FF4D5D">
        <w:t xml:space="preserve">  </w:t>
      </w:r>
    </w:p>
    <w:p w:rsidR="00FF4D5D" w:rsidRDefault="00FF4D5D" w:rsidP="002A3CF1">
      <w:pPr>
        <w:spacing w:before="200" w:after="0"/>
      </w:pPr>
      <w:r>
        <w:t>You see, the fruit grows from the branches, but in order for the fruit to grow, it has to be attached to the vine.</w:t>
      </w:r>
    </w:p>
    <w:p w:rsidR="00FF4D5D" w:rsidRDefault="00FF4D5D" w:rsidP="002A3CF1">
      <w:pPr>
        <w:spacing w:before="200" w:after="0"/>
      </w:pPr>
      <w:r>
        <w:t>Look, the vine goes down into the ground and it absorbs all the water, nitrogen, minerals, and nutrients that are needed for the fruit to grow.</w:t>
      </w:r>
    </w:p>
    <w:p w:rsidR="00FF4D5D" w:rsidRDefault="00FF4D5D" w:rsidP="002A3CF1">
      <w:pPr>
        <w:spacing w:before="200" w:after="0"/>
      </w:pPr>
      <w:r>
        <w:t>If the branch is not attached to the vine, it withers and dies and the fruit dies too.</w:t>
      </w:r>
    </w:p>
    <w:p w:rsidR="00FF4D5D" w:rsidRDefault="00FF4D5D" w:rsidP="002A3CF1">
      <w:pPr>
        <w:spacing w:before="200" w:after="0"/>
      </w:pPr>
      <w:r>
        <w:t>And if we’re not attached to Jesus, we will wither and die too.  Our life will not be pleasing to God.</w:t>
      </w:r>
    </w:p>
    <w:p w:rsidR="00FF4D5D" w:rsidRDefault="00FF4D5D" w:rsidP="002A3CF1">
      <w:pPr>
        <w:spacing w:before="200" w:after="0"/>
      </w:pPr>
      <w:r>
        <w:t>At home, we have a garden this year, and one of the things that I have been able to grow in my garden is zucchini squash.</w:t>
      </w:r>
    </w:p>
    <w:p w:rsidR="002A3CF1" w:rsidRDefault="00C746EC" w:rsidP="002A3CF1">
      <w:pPr>
        <w:spacing w:before="200" w:after="0"/>
      </w:pPr>
      <w:r>
        <w:t>I brought two zucchinis with me today. This is a very small zucchini.  It has a very sad story.</w:t>
      </w:r>
    </w:p>
    <w:p w:rsidR="00C746EC" w:rsidRDefault="00C746EC" w:rsidP="002A3CF1">
      <w:pPr>
        <w:spacing w:before="200" w:after="0"/>
      </w:pPr>
      <w:r>
        <w:t>It started out ok and was growing fine, but the branch on which this zucchini was growing broke off from the vine that was attached to the roots.</w:t>
      </w:r>
    </w:p>
    <w:p w:rsidR="00C746EC" w:rsidRDefault="00C746EC" w:rsidP="002A3CF1">
      <w:pPr>
        <w:spacing w:before="200" w:after="0"/>
      </w:pPr>
      <w:r>
        <w:t>The broken off branch died and I had to throw it on the mulch pile, so I picked off this zucchini before I threw the branch away.</w:t>
      </w:r>
    </w:p>
    <w:p w:rsidR="00C746EC" w:rsidRDefault="00362EB0" w:rsidP="002A3CF1">
      <w:pPr>
        <w:spacing w:before="200" w:after="0"/>
      </w:pPr>
      <w:r>
        <w:t>Now the other zucchini that I brought today has a much happier story.</w:t>
      </w:r>
    </w:p>
    <w:p w:rsidR="00362EB0" w:rsidRDefault="00362EB0" w:rsidP="002A3CF1">
      <w:pPr>
        <w:spacing w:before="200" w:after="0"/>
      </w:pPr>
      <w:r>
        <w:t xml:space="preserve">When we came back from Camp </w:t>
      </w:r>
      <w:proofErr w:type="spellStart"/>
      <w:r>
        <w:t>Winnekeag</w:t>
      </w:r>
      <w:proofErr w:type="spellEnd"/>
      <w:r>
        <w:t>, this is the zucchini I found growing in my garden!!!</w:t>
      </w:r>
    </w:p>
    <w:p w:rsidR="00362EB0" w:rsidRDefault="00362EB0" w:rsidP="002A3CF1">
      <w:pPr>
        <w:spacing w:before="200" w:after="0"/>
      </w:pPr>
      <w:r>
        <w:lastRenderedPageBreak/>
        <w:t>It grew this big all by itself because it stayed attached to the vine that had its roots in the ground.</w:t>
      </w:r>
    </w:p>
    <w:p w:rsidR="00362EB0" w:rsidRDefault="00362EB0" w:rsidP="002A3CF1">
      <w:pPr>
        <w:spacing w:before="200" w:after="0"/>
      </w:pPr>
      <w:r>
        <w:t>So here’s what the Bible says: If we stay connected to Jesus like the branch to the vine, we will bear much fruit like this giant zucchini.</w:t>
      </w:r>
    </w:p>
    <w:p w:rsidR="00362EB0" w:rsidRDefault="00362EB0" w:rsidP="002A3CF1">
      <w:pPr>
        <w:spacing w:before="200" w:after="0"/>
      </w:pPr>
      <w:r>
        <w:t>We can have a life that is pleasing to God where we love Jesus and keep His commandments, and love others and treat them like Jesus would.</w:t>
      </w:r>
    </w:p>
    <w:p w:rsidR="00362EB0" w:rsidRDefault="00362EB0" w:rsidP="002A3CF1">
      <w:pPr>
        <w:spacing w:before="200" w:after="0"/>
      </w:pPr>
      <w:r>
        <w:t>But if we get separated from Jesus we end up like this puny zucchini that God can’t use.</w:t>
      </w:r>
    </w:p>
    <w:p w:rsidR="00362EB0" w:rsidRDefault="00362EB0" w:rsidP="002A3CF1">
      <w:pPr>
        <w:spacing w:before="200" w:after="0"/>
      </w:pPr>
      <w:r>
        <w:t>How many want to stay connected with Jesus and grow to be like the giant zucchini?</w:t>
      </w:r>
    </w:p>
    <w:p w:rsidR="00362EB0" w:rsidRDefault="00362EB0" w:rsidP="002A3CF1">
      <w:pPr>
        <w:spacing w:before="200" w:after="0"/>
      </w:pPr>
      <w:r>
        <w:t>And how do we stay connected with Jesus?  We need to pray, pray, pray!!</w:t>
      </w:r>
    </w:p>
    <w:p w:rsidR="00362EB0" w:rsidRDefault="00362EB0" w:rsidP="002A3CF1">
      <w:pPr>
        <w:spacing w:before="200" w:after="0"/>
      </w:pPr>
      <w:r>
        <w:t>Let’s do that right now!!</w:t>
      </w:r>
      <w:bookmarkStart w:id="0" w:name="_GoBack"/>
      <w:bookmarkEnd w:id="0"/>
    </w:p>
    <w:sectPr w:rsidR="00362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58" w:rsidRDefault="00886A58" w:rsidP="00651844">
      <w:pPr>
        <w:spacing w:after="0" w:line="240" w:lineRule="auto"/>
      </w:pPr>
      <w:r>
        <w:separator/>
      </w:r>
    </w:p>
  </w:endnote>
  <w:endnote w:type="continuationSeparator" w:id="0">
    <w:p w:rsidR="00886A58" w:rsidRDefault="00886A5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58" w:rsidRDefault="00886A58" w:rsidP="00651844">
      <w:pPr>
        <w:spacing w:after="0" w:line="240" w:lineRule="auto"/>
      </w:pPr>
      <w:r>
        <w:separator/>
      </w:r>
    </w:p>
  </w:footnote>
  <w:footnote w:type="continuationSeparator" w:id="0">
    <w:p w:rsidR="00886A58" w:rsidRDefault="00886A5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F1"/>
    <w:rsid w:val="0008571B"/>
    <w:rsid w:val="00107F2A"/>
    <w:rsid w:val="002A3CF1"/>
    <w:rsid w:val="002C2F4C"/>
    <w:rsid w:val="002D50A7"/>
    <w:rsid w:val="00362EB0"/>
    <w:rsid w:val="003F79C1"/>
    <w:rsid w:val="00534F67"/>
    <w:rsid w:val="00576F75"/>
    <w:rsid w:val="005C4645"/>
    <w:rsid w:val="00651844"/>
    <w:rsid w:val="00783CAA"/>
    <w:rsid w:val="007F47CC"/>
    <w:rsid w:val="00886A58"/>
    <w:rsid w:val="008B677E"/>
    <w:rsid w:val="00937EA7"/>
    <w:rsid w:val="00960203"/>
    <w:rsid w:val="009A41C2"/>
    <w:rsid w:val="009C2C6C"/>
    <w:rsid w:val="00AA3AF0"/>
    <w:rsid w:val="00C746EC"/>
    <w:rsid w:val="00CE7CA3"/>
    <w:rsid w:val="00EB538A"/>
    <w:rsid w:val="00FC04D8"/>
    <w:rsid w:val="00FD449F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2015-01-24T03:56:00Z</cp:lastPrinted>
  <dcterms:created xsi:type="dcterms:W3CDTF">2015-08-15T02:17:00Z</dcterms:created>
  <dcterms:modified xsi:type="dcterms:W3CDTF">2015-08-15T03:09:00Z</dcterms:modified>
</cp:coreProperties>
</file>