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</w:t>
      </w:r>
      <w:r w:rsidR="008B086A">
        <w:t>0</w:t>
      </w:r>
      <w:r>
        <w:t>/</w:t>
      </w:r>
      <w:r w:rsidR="00651844">
        <w:t>31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8B086A">
        <w:t>You have been Chosen</w:t>
      </w:r>
    </w:p>
    <w:p w:rsidR="00651844" w:rsidRDefault="00651844" w:rsidP="00651844">
      <w:pPr>
        <w:spacing w:before="200" w:after="0"/>
      </w:pPr>
      <w:r>
        <w:t>Theme:</w:t>
      </w:r>
      <w:r w:rsidR="008B086A">
        <w:t xml:space="preserve"> Jesus has chosen you to be on His side.  You can say Yes or No.</w:t>
      </w:r>
    </w:p>
    <w:p w:rsidR="00651844" w:rsidRDefault="00651844" w:rsidP="00651844">
      <w:pPr>
        <w:spacing w:before="200" w:after="0"/>
      </w:pPr>
      <w:r>
        <w:t>Object:</w:t>
      </w:r>
      <w:r w:rsidR="008B086A">
        <w:t xml:space="preserve">  Baseball glove, ball, bat, World Series</w:t>
      </w:r>
    </w:p>
    <w:p w:rsidR="00651844" w:rsidRDefault="00651844" w:rsidP="008B086A">
      <w:pPr>
        <w:spacing w:before="200" w:after="0"/>
      </w:pPr>
      <w:r>
        <w:t>Text:</w:t>
      </w:r>
      <w:r w:rsidR="008B086A">
        <w:t xml:space="preserve"> John 15:16</w:t>
      </w:r>
      <w:r w:rsidR="008B086A">
        <w:t xml:space="preserve"> (NIV)</w:t>
      </w:r>
      <w:r w:rsidR="008B086A">
        <w:t xml:space="preserve"> </w:t>
      </w:r>
      <w:r w:rsidR="008B086A">
        <w:t>16 You did not choose me, but I chose you and appointed you so that you might go and bear fruit—fruit that will last</w:t>
      </w:r>
      <w:r w:rsidR="008B086A">
        <w:t>…</w:t>
      </w:r>
    </w:p>
    <w:p w:rsidR="008B086A" w:rsidRDefault="008B086A" w:rsidP="008B086A">
      <w:pPr>
        <w:spacing w:before="200" w:after="0"/>
      </w:pPr>
      <w:r>
        <w:t>Have you ever played on a team?</w:t>
      </w:r>
    </w:p>
    <w:p w:rsidR="008B086A" w:rsidRDefault="008B086A" w:rsidP="008B086A">
      <w:pPr>
        <w:spacing w:before="200" w:after="0"/>
      </w:pPr>
      <w:r>
        <w:t>There are two very important teams playing a very important series right now.</w:t>
      </w:r>
    </w:p>
    <w:p w:rsidR="008B086A" w:rsidRDefault="008B086A" w:rsidP="008B086A">
      <w:pPr>
        <w:spacing w:before="200" w:after="0"/>
      </w:pPr>
      <w:r>
        <w:t xml:space="preserve">Have you ever heard of the World Series?  The </w:t>
      </w:r>
      <w:r w:rsidR="00295E8A">
        <w:t>W</w:t>
      </w:r>
      <w:r>
        <w:t xml:space="preserve">orld </w:t>
      </w:r>
      <w:r w:rsidR="00295E8A">
        <w:t>S</w:t>
      </w:r>
      <w:bookmarkStart w:id="0" w:name="_GoBack"/>
      <w:bookmarkEnd w:id="0"/>
      <w:r>
        <w:t>eries is the championship playoff in baseball.</w:t>
      </w:r>
    </w:p>
    <w:p w:rsidR="008B086A" w:rsidRDefault="008B086A" w:rsidP="008B086A">
      <w:pPr>
        <w:spacing w:before="200" w:after="0"/>
      </w:pPr>
      <w:r>
        <w:t>And this year, the New Yor</w:t>
      </w:r>
      <w:r w:rsidR="00E52D79">
        <w:t>k</w:t>
      </w:r>
      <w:r>
        <w:t xml:space="preserve"> Mets and the Kansas City Royals are playing the World Series.</w:t>
      </w:r>
    </w:p>
    <w:p w:rsidR="008B086A" w:rsidRDefault="00E52D79" w:rsidP="008B086A">
      <w:pPr>
        <w:spacing w:before="200" w:after="0"/>
      </w:pPr>
      <w:r>
        <w:t>The series is up to seven games long, and whichever team wins four games first is the champion.</w:t>
      </w:r>
    </w:p>
    <w:p w:rsidR="00E52D79" w:rsidRDefault="00E52D79" w:rsidP="008B086A">
      <w:pPr>
        <w:spacing w:before="200" w:after="0"/>
      </w:pPr>
      <w:r>
        <w:t>The winner will be crowned the best baseball team in the world.</w:t>
      </w:r>
    </w:p>
    <w:p w:rsidR="00E52D79" w:rsidRDefault="00E52D79" w:rsidP="008B086A">
      <w:pPr>
        <w:spacing w:before="200" w:after="0"/>
      </w:pPr>
      <w:r>
        <w:t>When I was a kid I loved to play baseball.</w:t>
      </w:r>
      <w:r w:rsidR="002A1C90">
        <w:t xml:space="preserve">  [Show glove, ball, and bat.  This is all you really need]</w:t>
      </w:r>
    </w:p>
    <w:p w:rsidR="00E52D79" w:rsidRDefault="00E52D79" w:rsidP="008B086A">
      <w:pPr>
        <w:spacing w:before="200" w:after="0"/>
      </w:pPr>
      <w:r>
        <w:t>During the summer we would get a bunch of kids together and go down the ball field.</w:t>
      </w:r>
    </w:p>
    <w:p w:rsidR="00E52D79" w:rsidRDefault="00E52D79" w:rsidP="008B086A">
      <w:pPr>
        <w:spacing w:before="200" w:after="0"/>
      </w:pPr>
      <w:r>
        <w:t>And if we had enough kids, we’d pick up teams.</w:t>
      </w:r>
      <w:r w:rsidR="00A932EC">
        <w:t xml:space="preserve">   </w:t>
      </w:r>
      <w:r w:rsidR="002A1C90">
        <w:t>D</w:t>
      </w:r>
      <w:r w:rsidR="00A932EC">
        <w:t xml:space="preserve">o you </w:t>
      </w:r>
      <w:r w:rsidR="002A1C90">
        <w:t xml:space="preserve">know how to </w:t>
      </w:r>
      <w:r w:rsidR="00A932EC">
        <w:t>pick up teams?</w:t>
      </w:r>
    </w:p>
    <w:p w:rsidR="00E52D79" w:rsidRDefault="00E52D79" w:rsidP="008B086A">
      <w:pPr>
        <w:spacing w:before="200" w:after="0"/>
      </w:pPr>
      <w:r>
        <w:t>The two best players would be the captains and they would take turns picking others to play on their team.</w:t>
      </w:r>
    </w:p>
    <w:p w:rsidR="00A932EC" w:rsidRDefault="00A932EC" w:rsidP="008B086A">
      <w:pPr>
        <w:spacing w:before="200" w:after="0"/>
      </w:pPr>
      <w:r>
        <w:t>How do you determine who picks first?  (Rock, paper, scissors; eene, meenie,…)</w:t>
      </w:r>
    </w:p>
    <w:p w:rsidR="00A932EC" w:rsidRDefault="00A932EC" w:rsidP="008B086A">
      <w:pPr>
        <w:spacing w:before="200" w:after="0"/>
      </w:pPr>
      <w:r>
        <w:t xml:space="preserve">[Demonstrate hand over hand up the bat.] </w:t>
      </w:r>
    </w:p>
    <w:p w:rsidR="00E52D79" w:rsidRDefault="00A932EC" w:rsidP="008B086A">
      <w:pPr>
        <w:spacing w:before="200" w:after="0"/>
      </w:pPr>
      <w:r>
        <w:t>Now when you’re choosing a team, you always choose the best player that hasn’t been chosen yet.</w:t>
      </w:r>
    </w:p>
    <w:p w:rsidR="00A932EC" w:rsidRDefault="00A932EC" w:rsidP="008B086A">
      <w:pPr>
        <w:spacing w:before="200" w:after="0"/>
      </w:pPr>
      <w:r>
        <w:t>And finally it gets down to the worst players that nobody really wants.</w:t>
      </w:r>
    </w:p>
    <w:p w:rsidR="00A932EC" w:rsidRDefault="00A932EC" w:rsidP="008B086A">
      <w:pPr>
        <w:spacing w:before="200" w:after="0"/>
      </w:pPr>
      <w:r>
        <w:t>And you say, “OK, we’ll take Billy.”  And then you put Billy in right field because you know that he’s really not very good at all.</w:t>
      </w:r>
    </w:p>
    <w:p w:rsidR="00A932EC" w:rsidRDefault="00A932EC" w:rsidP="008B086A">
      <w:pPr>
        <w:spacing w:before="200" w:after="0"/>
      </w:pPr>
      <w:r>
        <w:t>Sometimes you have to feel sorry for the kids that are picked last, because everybody knows they are not really very good.</w:t>
      </w:r>
    </w:p>
    <w:p w:rsidR="007C6E9D" w:rsidRDefault="007C6E9D" w:rsidP="008B086A">
      <w:pPr>
        <w:spacing w:before="200" w:after="0"/>
      </w:pPr>
      <w:r>
        <w:t>I never got picked last in baseball, but soccer?  Ha!  When they’re picking up I say, “Hey, don’t pick me.  I stink at this game.”  I never played soccer when I was a kid; I don’t even know the rules.</w:t>
      </w:r>
    </w:p>
    <w:p w:rsidR="007C6E9D" w:rsidRDefault="007C6E9D" w:rsidP="008B086A">
      <w:pPr>
        <w:spacing w:before="200" w:after="0"/>
        <w:rPr>
          <w:rStyle w:val="small-caps"/>
          <w:smallCaps/>
        </w:rPr>
      </w:pPr>
      <w:r>
        <w:lastRenderedPageBreak/>
        <w:t xml:space="preserve">Did you know that Jesus has a team?  </w:t>
      </w:r>
      <w:r w:rsidR="00AF27A4">
        <w:t>The Bible calls Him the “</w:t>
      </w:r>
      <w:r w:rsidR="00AF27A4">
        <w:rPr>
          <w:rStyle w:val="text"/>
        </w:rPr>
        <w:t xml:space="preserve">captain of the </w:t>
      </w:r>
      <w:r w:rsidR="00B34FD5">
        <w:rPr>
          <w:rStyle w:val="text"/>
        </w:rPr>
        <w:t>army</w:t>
      </w:r>
      <w:r w:rsidR="00AF27A4">
        <w:rPr>
          <w:rStyle w:val="text"/>
        </w:rPr>
        <w:t xml:space="preserve"> of the </w:t>
      </w:r>
      <w:r w:rsidR="00AF27A4">
        <w:rPr>
          <w:rStyle w:val="small-caps"/>
          <w:smallCaps/>
        </w:rPr>
        <w:t>Lord</w:t>
      </w:r>
      <w:r w:rsidR="00AF27A4">
        <w:rPr>
          <w:rStyle w:val="small-caps"/>
          <w:smallCaps/>
        </w:rPr>
        <w:t>.”</w:t>
      </w:r>
    </w:p>
    <w:p w:rsidR="00AF27A4" w:rsidRDefault="00AF27A4" w:rsidP="008B086A">
      <w:pPr>
        <w:spacing w:before="200" w:after="0"/>
      </w:pPr>
      <w:r>
        <w:t>And do you know who</w:t>
      </w:r>
      <w:r w:rsidR="00B34FD5">
        <w:t>’</w:t>
      </w:r>
      <w:r>
        <w:t xml:space="preserve">s </w:t>
      </w:r>
      <w:r w:rsidR="00B34FD5">
        <w:t xml:space="preserve">the </w:t>
      </w:r>
      <w:r>
        <w:t>captain of the other team?  Satan, the devil.</w:t>
      </w:r>
    </w:p>
    <w:p w:rsidR="00AF27A4" w:rsidRDefault="00AF27A4" w:rsidP="008B086A">
      <w:pPr>
        <w:spacing w:before="200" w:after="0"/>
      </w:pPr>
      <w:r>
        <w:t>These two teams are fighting for something more important than the World Series.</w:t>
      </w:r>
    </w:p>
    <w:p w:rsidR="00AF27A4" w:rsidRDefault="00AF27A4" w:rsidP="008B086A">
      <w:pPr>
        <w:spacing w:before="200" w:after="0"/>
      </w:pPr>
      <w:r>
        <w:t>They are fighting to see who will rule the universe.</w:t>
      </w:r>
    </w:p>
    <w:p w:rsidR="00AF27A4" w:rsidRDefault="00D43EAC" w:rsidP="008B086A">
      <w:pPr>
        <w:spacing w:before="200" w:after="0"/>
      </w:pPr>
      <w:r>
        <w:t>So Jesus and Satan pick up teams.</w:t>
      </w:r>
    </w:p>
    <w:p w:rsidR="00D43EAC" w:rsidRDefault="00D43EAC" w:rsidP="008B086A">
      <w:pPr>
        <w:spacing w:before="200" w:after="0"/>
      </w:pPr>
      <w:r>
        <w:t>But it’s not quite the same as it is in baseball or soccer.</w:t>
      </w:r>
    </w:p>
    <w:p w:rsidR="00D43EAC" w:rsidRDefault="00D43EAC" w:rsidP="008B086A">
      <w:pPr>
        <w:spacing w:before="200" w:after="0"/>
      </w:pPr>
      <w:r>
        <w:t>Jesus wants everybody to be on His team, so he chooses everybody.</w:t>
      </w:r>
    </w:p>
    <w:p w:rsidR="00D43EAC" w:rsidRDefault="00D43EAC" w:rsidP="008B086A">
      <w:pPr>
        <w:spacing w:before="200" w:after="0"/>
      </w:pPr>
      <w:r>
        <w:t>But you know what?  Satan does the same thing.  He wants everybody to be on his team so he chooses everybody too.</w:t>
      </w:r>
    </w:p>
    <w:p w:rsidR="00D43EAC" w:rsidRDefault="00D43EAC" w:rsidP="008B086A">
      <w:pPr>
        <w:spacing w:before="200" w:after="0"/>
      </w:pPr>
      <w:r>
        <w:t>So which team are we going to be on?</w:t>
      </w:r>
    </w:p>
    <w:p w:rsidR="00D43EAC" w:rsidRDefault="00D43EAC" w:rsidP="008B086A">
      <w:pPr>
        <w:spacing w:before="200" w:after="0"/>
      </w:pPr>
      <w:r>
        <w:t>If you say “yes” to Jesus, that you love Him and trust Him, and want Him to be your Captain, then you’re on Jesus’ team.</w:t>
      </w:r>
    </w:p>
    <w:p w:rsidR="00D43EAC" w:rsidRDefault="00D43EAC" w:rsidP="008B086A">
      <w:pPr>
        <w:spacing w:before="200" w:after="0"/>
      </w:pPr>
      <w:r>
        <w:t>If you say “no” to Jesus, then you’re on Satan’s team.</w:t>
      </w:r>
    </w:p>
    <w:p w:rsidR="00D43EAC" w:rsidRDefault="00D43EAC" w:rsidP="008B086A">
      <w:pPr>
        <w:spacing w:before="200" w:after="0"/>
      </w:pPr>
      <w:r>
        <w:t>Do you know that most people are on Satan’s team.  His team is really, really big.</w:t>
      </w:r>
    </w:p>
    <w:p w:rsidR="00D43EAC" w:rsidRDefault="00B34FD5" w:rsidP="008B086A">
      <w:pPr>
        <w:spacing w:before="200" w:after="0"/>
      </w:pPr>
      <w:r>
        <w:t xml:space="preserve">But Jesus’ team, though it is a lot smaller, is really good, </w:t>
      </w:r>
      <w:r w:rsidR="002A1C90">
        <w:t>a</w:t>
      </w:r>
      <w:r>
        <w:t>nd our Captain is the best player in all the world.</w:t>
      </w:r>
    </w:p>
    <w:p w:rsidR="00B34FD5" w:rsidRDefault="00B34FD5" w:rsidP="008B086A">
      <w:pPr>
        <w:spacing w:before="200" w:after="0"/>
      </w:pPr>
      <w:r>
        <w:t>Seventh game of the World Series.  Bottom of the 9</w:t>
      </w:r>
      <w:r w:rsidRPr="00B34FD5">
        <w:rPr>
          <w:vertAlign w:val="superscript"/>
        </w:rPr>
        <w:t>th</w:t>
      </w:r>
      <w:r>
        <w:t xml:space="preserve"> inning.  Two outs.  </w:t>
      </w:r>
      <w:r w:rsidR="002A1C90">
        <w:t>Our team is up to bat.  We have the b</w:t>
      </w:r>
      <w:r>
        <w:t>ased loaded</w:t>
      </w:r>
      <w:r w:rsidR="002A1C90">
        <w:t>,</w:t>
      </w:r>
      <w:r>
        <w:t xml:space="preserve"> but we’re losing 6 to 3.  And who steps up to the plate?  Jesus </w:t>
      </w:r>
      <w:r w:rsidR="002A1C90">
        <w:t>our</w:t>
      </w:r>
      <w:r>
        <w:t xml:space="preserve"> Captain</w:t>
      </w:r>
      <w:r w:rsidR="002A1C90">
        <w:t>.</w:t>
      </w:r>
      <w:r>
        <w:t xml:space="preserve"> </w:t>
      </w:r>
      <w:r w:rsidR="002A1C90">
        <w:t xml:space="preserve"> </w:t>
      </w:r>
      <w:r>
        <w:t>First pitch…Whack.  Over the left field fence!  We win 7 to 6.  Jesus is King of the universe.</w:t>
      </w:r>
    </w:p>
    <w:p w:rsidR="00B34FD5" w:rsidRDefault="00B34FD5" w:rsidP="008B086A">
      <w:pPr>
        <w:spacing w:before="200" w:after="0"/>
      </w:pPr>
      <w:r>
        <w:t xml:space="preserve">Do you want to be on a winning team?  </w:t>
      </w:r>
      <w:r w:rsidR="002A1C90">
        <w:t>Then l</w:t>
      </w:r>
      <w:r>
        <w:t>et’s say yes to Jesus right now, what do you say?</w:t>
      </w:r>
    </w:p>
    <w:sectPr w:rsidR="00B34F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6A" w:rsidRDefault="008B086A" w:rsidP="00651844">
      <w:pPr>
        <w:spacing w:after="0" w:line="240" w:lineRule="auto"/>
      </w:pPr>
      <w:r>
        <w:separator/>
      </w:r>
    </w:p>
  </w:endnote>
  <w:endnote w:type="continuationSeparator" w:id="0">
    <w:p w:rsidR="008B086A" w:rsidRDefault="008B086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6A" w:rsidRDefault="008B086A" w:rsidP="00651844">
      <w:pPr>
        <w:spacing w:after="0" w:line="240" w:lineRule="auto"/>
      </w:pPr>
      <w:r>
        <w:separator/>
      </w:r>
    </w:p>
  </w:footnote>
  <w:footnote w:type="continuationSeparator" w:id="0">
    <w:p w:rsidR="008B086A" w:rsidRDefault="008B086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6A"/>
    <w:rsid w:val="00060D1A"/>
    <w:rsid w:val="0008571B"/>
    <w:rsid w:val="00107F2A"/>
    <w:rsid w:val="00295E8A"/>
    <w:rsid w:val="002A1C90"/>
    <w:rsid w:val="002C2F4C"/>
    <w:rsid w:val="002D50A7"/>
    <w:rsid w:val="003F79C1"/>
    <w:rsid w:val="00534F67"/>
    <w:rsid w:val="00576F75"/>
    <w:rsid w:val="005C4645"/>
    <w:rsid w:val="00651844"/>
    <w:rsid w:val="00783CAA"/>
    <w:rsid w:val="007C6E9D"/>
    <w:rsid w:val="007F47CC"/>
    <w:rsid w:val="008B086A"/>
    <w:rsid w:val="00937EA7"/>
    <w:rsid w:val="00960203"/>
    <w:rsid w:val="009A41C2"/>
    <w:rsid w:val="009C2C6C"/>
    <w:rsid w:val="00A932EC"/>
    <w:rsid w:val="00AA3AF0"/>
    <w:rsid w:val="00AF27A4"/>
    <w:rsid w:val="00B34FD5"/>
    <w:rsid w:val="00CE7CA3"/>
    <w:rsid w:val="00D43EAC"/>
    <w:rsid w:val="00E52D79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AF27A4"/>
  </w:style>
  <w:style w:type="character" w:customStyle="1" w:styleId="small-caps">
    <w:name w:val="small-caps"/>
    <w:basedOn w:val="DefaultParagraphFont"/>
    <w:rsid w:val="00AF2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AF27A4"/>
  </w:style>
  <w:style w:type="character" w:customStyle="1" w:styleId="small-caps">
    <w:name w:val="small-caps"/>
    <w:basedOn w:val="DefaultParagraphFont"/>
    <w:rsid w:val="00AF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5890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2015-10-31T04:08:00Z</cp:lastPrinted>
  <dcterms:created xsi:type="dcterms:W3CDTF">2015-10-31T02:43:00Z</dcterms:created>
  <dcterms:modified xsi:type="dcterms:W3CDTF">2015-11-04T04:53:00Z</dcterms:modified>
</cp:coreProperties>
</file>