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1/</w:t>
      </w:r>
      <w:r w:rsidR="00651844">
        <w:t>31</w:t>
      </w:r>
      <w:r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8F4DAF">
        <w:t xml:space="preserve">The </w:t>
      </w:r>
      <w:r w:rsidR="001E66C3">
        <w:t>Greatest</w:t>
      </w:r>
      <w:r w:rsidR="008F4DAF">
        <w:t xml:space="preserve"> Gift</w:t>
      </w:r>
    </w:p>
    <w:p w:rsidR="00651844" w:rsidRDefault="00651844" w:rsidP="00651844">
      <w:pPr>
        <w:spacing w:before="200" w:after="0"/>
      </w:pPr>
      <w:r>
        <w:t>Theme:</w:t>
      </w:r>
      <w:r w:rsidR="008F4DAF">
        <w:t xml:space="preserve"> God’s greatest gift came in a simple </w:t>
      </w:r>
      <w:r w:rsidR="001E66C3">
        <w:t xml:space="preserve">plain </w:t>
      </w:r>
      <w:r w:rsidR="008F4DAF">
        <w:t>package</w:t>
      </w:r>
    </w:p>
    <w:p w:rsidR="00651844" w:rsidRDefault="00651844" w:rsidP="00651844">
      <w:pPr>
        <w:spacing w:before="200" w:after="0"/>
      </w:pPr>
      <w:r>
        <w:t>Object:</w:t>
      </w:r>
      <w:r w:rsidR="008F4DAF">
        <w:t xml:space="preserve"> Box wrapped in brown paper with a note inside</w:t>
      </w:r>
    </w:p>
    <w:p w:rsidR="00651844" w:rsidRDefault="00651844" w:rsidP="00651844">
      <w:pPr>
        <w:spacing w:before="200" w:after="0"/>
      </w:pPr>
      <w:r>
        <w:t>Text:</w:t>
      </w:r>
      <w:r w:rsidR="008F4DAF">
        <w:t xml:space="preserve"> </w:t>
      </w:r>
      <w:r w:rsidR="008F4DAF" w:rsidRPr="00976C4A">
        <w:rPr>
          <w:highlight w:val="yellow"/>
        </w:rPr>
        <w:t>John 3:16</w:t>
      </w:r>
      <w:bookmarkStart w:id="0" w:name="_GoBack"/>
      <w:bookmarkEnd w:id="0"/>
      <w:r w:rsidR="008F4DAF">
        <w:t xml:space="preserve"> For God so loved the world…</w:t>
      </w:r>
    </w:p>
    <w:p w:rsidR="008F4DAF" w:rsidRDefault="00B61B92" w:rsidP="00651844">
      <w:pPr>
        <w:spacing w:before="200" w:after="0"/>
      </w:pPr>
      <w:r>
        <w:t>I hope you know th</w:t>
      </w:r>
      <w:r w:rsidR="001E66C3">
        <w:t>is</w:t>
      </w:r>
      <w:r>
        <w:t xml:space="preserve"> verse and are able to </w:t>
      </w:r>
      <w:r w:rsidRPr="00976C4A">
        <w:rPr>
          <w:highlight w:val="yellow"/>
        </w:rPr>
        <w:t>finish</w:t>
      </w:r>
      <w:r>
        <w:t xml:space="preserve"> it.</w:t>
      </w:r>
    </w:p>
    <w:p w:rsidR="00B61B92" w:rsidRDefault="00B61B92" w:rsidP="00651844">
      <w:pPr>
        <w:spacing w:before="200" w:after="0"/>
      </w:pPr>
      <w:r>
        <w:t xml:space="preserve">That’s really our only </w:t>
      </w:r>
      <w:r w:rsidRPr="00976C4A">
        <w:rPr>
          <w:highlight w:val="yellow"/>
        </w:rPr>
        <w:t>outside Christmas decoration</w:t>
      </w:r>
      <w:r>
        <w:t>.  We have a big sign that we hang up over our front door that says: “For God so loved the world…”</w:t>
      </w:r>
    </w:p>
    <w:p w:rsidR="00B61B92" w:rsidRDefault="00B61B92" w:rsidP="00651844">
      <w:pPr>
        <w:spacing w:before="200" w:after="0"/>
      </w:pPr>
      <w:r>
        <w:t xml:space="preserve">And </w:t>
      </w:r>
      <w:r w:rsidRPr="00976C4A">
        <w:rPr>
          <w:highlight w:val="yellow"/>
        </w:rPr>
        <w:t>we hope</w:t>
      </w:r>
      <w:r>
        <w:t xml:space="preserve"> that everybody that sees that sign will finish the verse in their hearts [finish].</w:t>
      </w:r>
    </w:p>
    <w:p w:rsidR="008F4DAF" w:rsidRDefault="008F4DAF" w:rsidP="00651844">
      <w:pPr>
        <w:spacing w:before="200" w:after="0"/>
      </w:pPr>
      <w:r>
        <w:t xml:space="preserve">How many are getting </w:t>
      </w:r>
      <w:r w:rsidRPr="00976C4A">
        <w:rPr>
          <w:highlight w:val="yellow"/>
        </w:rPr>
        <w:t>excited</w:t>
      </w:r>
      <w:r>
        <w:t xml:space="preserve"> about Christmas?</w:t>
      </w:r>
    </w:p>
    <w:p w:rsidR="008F4DAF" w:rsidRDefault="008F4DAF" w:rsidP="00651844">
      <w:pPr>
        <w:spacing w:before="200" w:after="0"/>
      </w:pPr>
      <w:r>
        <w:t xml:space="preserve">What’s so exciting about Christmas?  </w:t>
      </w:r>
      <w:proofErr w:type="gramStart"/>
      <w:r>
        <w:t>(</w:t>
      </w:r>
      <w:r w:rsidRPr="00976C4A">
        <w:rPr>
          <w:highlight w:val="yellow"/>
        </w:rPr>
        <w:t>Presents!</w:t>
      </w:r>
      <w:r>
        <w:t>)</w:t>
      </w:r>
      <w:proofErr w:type="gramEnd"/>
    </w:p>
    <w:p w:rsidR="008F4DAF" w:rsidRDefault="008F4DAF" w:rsidP="00651844">
      <w:pPr>
        <w:spacing w:before="200" w:after="0"/>
      </w:pPr>
      <w:r>
        <w:t xml:space="preserve">Do you have a </w:t>
      </w:r>
      <w:r w:rsidRPr="00976C4A">
        <w:rPr>
          <w:highlight w:val="yellow"/>
        </w:rPr>
        <w:t>wish list</w:t>
      </w:r>
      <w:r>
        <w:t>?  Have you written down some things you’d like to get for Christmas?</w:t>
      </w:r>
    </w:p>
    <w:p w:rsidR="008F4DAF" w:rsidRDefault="008F4DAF" w:rsidP="00651844">
      <w:pPr>
        <w:spacing w:before="200" w:after="0"/>
      </w:pPr>
      <w:r>
        <w:t xml:space="preserve">I remember when I was a kid.  I could hardly get to </w:t>
      </w:r>
      <w:r w:rsidRPr="00976C4A">
        <w:rPr>
          <w:highlight w:val="yellow"/>
        </w:rPr>
        <w:t>sleep</w:t>
      </w:r>
      <w:r>
        <w:t xml:space="preserve"> on Christmas Eve.</w:t>
      </w:r>
    </w:p>
    <w:p w:rsidR="008F4DAF" w:rsidRDefault="008F4DAF" w:rsidP="00651844">
      <w:pPr>
        <w:spacing w:before="200" w:after="0"/>
      </w:pPr>
      <w:r>
        <w:t xml:space="preserve">I was so </w:t>
      </w:r>
      <w:r w:rsidRPr="00976C4A">
        <w:rPr>
          <w:highlight w:val="yellow"/>
        </w:rPr>
        <w:t>excited</w:t>
      </w:r>
      <w:r>
        <w:t xml:space="preserve"> about what surprises I would have in the morning.</w:t>
      </w:r>
    </w:p>
    <w:p w:rsidR="008F4DAF" w:rsidRDefault="008F4DAF" w:rsidP="00651844">
      <w:pPr>
        <w:spacing w:before="200" w:after="0"/>
      </w:pPr>
      <w:r>
        <w:t xml:space="preserve">What if you </w:t>
      </w:r>
      <w:r w:rsidR="001E66C3">
        <w:t xml:space="preserve">got </w:t>
      </w:r>
      <w:r>
        <w:t xml:space="preserve">a </w:t>
      </w:r>
      <w:r w:rsidRPr="00976C4A">
        <w:rPr>
          <w:highlight w:val="yellow"/>
        </w:rPr>
        <w:t>present that looked like this</w:t>
      </w:r>
      <w:r>
        <w:t xml:space="preserve"> and it had you name on it?</w:t>
      </w:r>
      <w:r w:rsidR="00976C4A">
        <w:t xml:space="preserve"> [Show plain gift]</w:t>
      </w:r>
    </w:p>
    <w:p w:rsidR="008F4DAF" w:rsidRDefault="008F4DAF" w:rsidP="00651844">
      <w:pPr>
        <w:spacing w:before="200" w:after="0"/>
      </w:pPr>
      <w:r>
        <w:t>It’s not wrapped up in pretty paper.  It’s not shiny and bright.  There are no pretty ribbons on it.</w:t>
      </w:r>
    </w:p>
    <w:p w:rsidR="008F4DAF" w:rsidRDefault="008F4DAF" w:rsidP="00651844">
      <w:pPr>
        <w:spacing w:before="200" w:after="0"/>
      </w:pPr>
      <w:r>
        <w:t xml:space="preserve">And you might be </w:t>
      </w:r>
      <w:r w:rsidRPr="00976C4A">
        <w:rPr>
          <w:highlight w:val="yellow"/>
        </w:rPr>
        <w:t>tempted to think</w:t>
      </w:r>
      <w:r>
        <w:t xml:space="preserve"> that it’s not a very nice gift.</w:t>
      </w:r>
    </w:p>
    <w:p w:rsidR="008F4DAF" w:rsidRDefault="008F4DAF" w:rsidP="00651844">
      <w:pPr>
        <w:spacing w:before="200" w:after="0"/>
      </w:pPr>
      <w:r>
        <w:t xml:space="preserve">It’s just a </w:t>
      </w:r>
      <w:r w:rsidRPr="00976C4A">
        <w:rPr>
          <w:highlight w:val="yellow"/>
        </w:rPr>
        <w:t>plain old box</w:t>
      </w:r>
      <w:r>
        <w:t xml:space="preserve"> that probably doesn’t have anything very nice in it.  </w:t>
      </w:r>
    </w:p>
    <w:p w:rsidR="00B61B92" w:rsidRDefault="008F4DAF" w:rsidP="00651844">
      <w:pPr>
        <w:spacing w:before="200" w:after="0"/>
      </w:pPr>
      <w:r>
        <w:t xml:space="preserve">Maybe it’s just like a pair of </w:t>
      </w:r>
      <w:r w:rsidRPr="00976C4A">
        <w:rPr>
          <w:highlight w:val="yellow"/>
        </w:rPr>
        <w:t>socks</w:t>
      </w:r>
      <w:r w:rsidR="00B61B92">
        <w:t xml:space="preserve"> or underwear</w:t>
      </w:r>
      <w:r>
        <w:t xml:space="preserve">.  </w:t>
      </w:r>
    </w:p>
    <w:p w:rsidR="008F4DAF" w:rsidRDefault="008F4DAF" w:rsidP="00651844">
      <w:pPr>
        <w:spacing w:before="200" w:after="0"/>
      </w:pPr>
      <w:r>
        <w:t xml:space="preserve">I used to hate to get clothes for Christmas.  I wanted </w:t>
      </w:r>
      <w:r w:rsidRPr="00976C4A">
        <w:rPr>
          <w:highlight w:val="yellow"/>
        </w:rPr>
        <w:t>toys</w:t>
      </w:r>
      <w:r>
        <w:t>!</w:t>
      </w:r>
    </w:p>
    <w:p w:rsidR="008F4DAF" w:rsidRDefault="00B61B92" w:rsidP="00651844">
      <w:pPr>
        <w:spacing w:before="200" w:after="0"/>
      </w:pPr>
      <w:r>
        <w:t xml:space="preserve">So you probably </w:t>
      </w:r>
      <w:r w:rsidRPr="00976C4A">
        <w:rPr>
          <w:highlight w:val="yellow"/>
        </w:rPr>
        <w:t>wouldn’t be very excited</w:t>
      </w:r>
      <w:r>
        <w:t xml:space="preserve"> to open a gift like this.</w:t>
      </w:r>
    </w:p>
    <w:p w:rsidR="00B61B92" w:rsidRDefault="00B61B92" w:rsidP="00651844">
      <w:pPr>
        <w:spacing w:before="200" w:after="0"/>
      </w:pPr>
      <w:r>
        <w:t xml:space="preserve">Maybe that’s why so many people have </w:t>
      </w:r>
      <w:r w:rsidRPr="00976C4A">
        <w:rPr>
          <w:highlight w:val="yellow"/>
        </w:rPr>
        <w:t>missed Jesus</w:t>
      </w:r>
      <w:r>
        <w:t>: He didn’t come in a fancy package.</w:t>
      </w:r>
    </w:p>
    <w:p w:rsidR="00B61B92" w:rsidRDefault="00B61B92" w:rsidP="00651844">
      <w:pPr>
        <w:spacing w:before="200" w:after="0"/>
      </w:pPr>
      <w:r>
        <w:t xml:space="preserve">It was more like this </w:t>
      </w:r>
      <w:r w:rsidRPr="00976C4A">
        <w:rPr>
          <w:highlight w:val="yellow"/>
        </w:rPr>
        <w:t>plain brown package</w:t>
      </w:r>
      <w:r>
        <w:t>.</w:t>
      </w:r>
    </w:p>
    <w:p w:rsidR="00B61B92" w:rsidRDefault="00B61B92" w:rsidP="00651844">
      <w:pPr>
        <w:spacing w:before="200" w:after="0"/>
      </w:pPr>
      <w:r>
        <w:t xml:space="preserve">He came as a </w:t>
      </w:r>
      <w:r w:rsidRPr="00976C4A">
        <w:rPr>
          <w:highlight w:val="yellow"/>
        </w:rPr>
        <w:t>baby</w:t>
      </w:r>
      <w:r>
        <w:t xml:space="preserve">, not as a conquering </w:t>
      </w:r>
      <w:r w:rsidRPr="00976C4A">
        <w:rPr>
          <w:highlight w:val="yellow"/>
        </w:rPr>
        <w:t>king</w:t>
      </w:r>
      <w:r>
        <w:t>.</w:t>
      </w:r>
    </w:p>
    <w:p w:rsidR="00B61B92" w:rsidRDefault="00B61B92" w:rsidP="00651844">
      <w:pPr>
        <w:spacing w:before="200" w:after="0"/>
      </w:pPr>
      <w:r>
        <w:t xml:space="preserve">He was born in a </w:t>
      </w:r>
      <w:r w:rsidRPr="00976C4A">
        <w:rPr>
          <w:highlight w:val="yellow"/>
        </w:rPr>
        <w:t>stable</w:t>
      </w:r>
      <w:r>
        <w:t xml:space="preserve"> instead of a </w:t>
      </w:r>
      <w:r w:rsidRPr="00976C4A">
        <w:rPr>
          <w:highlight w:val="yellow"/>
        </w:rPr>
        <w:t>palac</w:t>
      </w:r>
      <w:r>
        <w:t>e.</w:t>
      </w:r>
    </w:p>
    <w:p w:rsidR="00B61B92" w:rsidRDefault="006149A3" w:rsidP="00651844">
      <w:pPr>
        <w:spacing w:before="200" w:after="0"/>
      </w:pPr>
      <w:r>
        <w:lastRenderedPageBreak/>
        <w:t xml:space="preserve">His parents were </w:t>
      </w:r>
      <w:r w:rsidRPr="00976C4A">
        <w:rPr>
          <w:highlight w:val="yellow"/>
        </w:rPr>
        <w:t>simple working people</w:t>
      </w:r>
      <w:r>
        <w:t xml:space="preserve"> instead of rich landowners.</w:t>
      </w:r>
    </w:p>
    <w:p w:rsidR="006149A3" w:rsidRDefault="006149A3" w:rsidP="00651844">
      <w:pPr>
        <w:spacing w:before="200" w:after="0"/>
      </w:pPr>
      <w:r>
        <w:t xml:space="preserve">They could find no room in the </w:t>
      </w:r>
      <w:r w:rsidRPr="00976C4A">
        <w:rPr>
          <w:highlight w:val="yellow"/>
        </w:rPr>
        <w:t>hotel</w:t>
      </w:r>
      <w:r>
        <w:t xml:space="preserve">; Jesus our Savior had to be born in the </w:t>
      </w:r>
      <w:r w:rsidRPr="00976C4A">
        <w:rPr>
          <w:highlight w:val="yellow"/>
        </w:rPr>
        <w:t>barn</w:t>
      </w:r>
      <w:r>
        <w:t>.</w:t>
      </w:r>
    </w:p>
    <w:p w:rsidR="006149A3" w:rsidRDefault="006149A3" w:rsidP="00651844">
      <w:pPr>
        <w:spacing w:before="200" w:after="0"/>
      </w:pPr>
      <w:r>
        <w:t xml:space="preserve">It was not a very pretty package, but inside was the </w:t>
      </w:r>
      <w:r w:rsidRPr="00976C4A">
        <w:rPr>
          <w:highlight w:val="yellow"/>
        </w:rPr>
        <w:t>greatest gift every given</w:t>
      </w:r>
      <w:r>
        <w:t xml:space="preserve"> in the history of the world.</w:t>
      </w:r>
    </w:p>
    <w:p w:rsidR="006149A3" w:rsidRDefault="000D093B" w:rsidP="00651844">
      <w:pPr>
        <w:spacing w:before="200" w:after="0"/>
      </w:pPr>
      <w:r>
        <w:t xml:space="preserve">This gift will do something for you that </w:t>
      </w:r>
      <w:r w:rsidRPr="00976C4A">
        <w:rPr>
          <w:highlight w:val="yellow"/>
        </w:rPr>
        <w:t>no other gift</w:t>
      </w:r>
      <w:r>
        <w:t xml:space="preserve"> could come close to doing.</w:t>
      </w:r>
    </w:p>
    <w:p w:rsidR="000D093B" w:rsidRDefault="000D093B" w:rsidP="00651844">
      <w:pPr>
        <w:spacing w:before="200" w:after="0"/>
      </w:pPr>
      <w:r>
        <w:t xml:space="preserve">The angel told Joseph what </w:t>
      </w:r>
      <w:r w:rsidRPr="00976C4A">
        <w:rPr>
          <w:highlight w:val="yellow"/>
        </w:rPr>
        <w:t>name</w:t>
      </w:r>
      <w:r>
        <w:t xml:space="preserve"> to give the little baby that Mary would have.</w:t>
      </w:r>
    </w:p>
    <w:p w:rsidR="000D093B" w:rsidRDefault="000D093B" w:rsidP="00651844">
      <w:pPr>
        <w:spacing w:before="200" w:after="0"/>
      </w:pPr>
      <w:r w:rsidRPr="00976C4A">
        <w:rPr>
          <w:highlight w:val="yellow"/>
        </w:rPr>
        <w:t>Gabriel said</w:t>
      </w:r>
      <w:r>
        <w:t>: “You are to give him the name Jesus because He will save His people from their sins.”</w:t>
      </w:r>
    </w:p>
    <w:p w:rsidR="000D093B" w:rsidRDefault="000D093B" w:rsidP="00651844">
      <w:pPr>
        <w:spacing w:before="200" w:after="0"/>
      </w:pPr>
      <w:r>
        <w:t xml:space="preserve">Hey, do you want to </w:t>
      </w:r>
      <w:r w:rsidRPr="00976C4A">
        <w:rPr>
          <w:highlight w:val="yellow"/>
        </w:rPr>
        <w:t xml:space="preserve">open this </w:t>
      </w:r>
      <w:r w:rsidR="00976C4A" w:rsidRPr="00976C4A">
        <w:rPr>
          <w:highlight w:val="yellow"/>
        </w:rPr>
        <w:t>gift</w:t>
      </w:r>
      <w:r>
        <w:t xml:space="preserve"> and see what’s inside?  (Maybe it’s a pair of socks…)</w:t>
      </w:r>
    </w:p>
    <w:p w:rsidR="000D093B" w:rsidRDefault="000D093B" w:rsidP="00651844">
      <w:pPr>
        <w:spacing w:before="200" w:after="0"/>
      </w:pPr>
      <w:r>
        <w:t>O look! It’s a note from Jesus.  Let me read it.</w:t>
      </w:r>
    </w:p>
    <w:p w:rsidR="001E66C3" w:rsidRDefault="001E66C3" w:rsidP="00651844">
      <w:pPr>
        <w:spacing w:before="200" w:after="0"/>
      </w:pPr>
      <w:r>
        <w:t>“Dear children,</w:t>
      </w:r>
    </w:p>
    <w:p w:rsidR="001E66C3" w:rsidRDefault="000D093B" w:rsidP="00651844">
      <w:pPr>
        <w:spacing w:before="200" w:after="0"/>
      </w:pPr>
      <w:r>
        <w:t xml:space="preserve">God loves you so much that He gave me to be your Savior.  I loved you so much that I died on the cross for your sins.  </w:t>
      </w:r>
      <w:r w:rsidR="001E66C3">
        <w:t xml:space="preserve">This is the gift we give to you. If you receive this gift by loving me as your Savior and Lord, </w:t>
      </w:r>
      <w:r w:rsidR="00FC6E10">
        <w:t>God</w:t>
      </w:r>
      <w:r w:rsidR="001E66C3">
        <w:t xml:space="preserve"> will forgive you when you repent and give you eternal life instead of eternal death.  I hope you’ll accept this gift.  Love, Jesus.”</w:t>
      </w:r>
    </w:p>
    <w:p w:rsidR="000D093B" w:rsidRDefault="001E66C3" w:rsidP="00651844">
      <w:pPr>
        <w:spacing w:before="200" w:after="0"/>
      </w:pPr>
      <w:r w:rsidRPr="00976C4A">
        <w:rPr>
          <w:highlight w:val="yellow"/>
        </w:rPr>
        <w:t>Are you interested</w:t>
      </w:r>
      <w:r>
        <w:t xml:space="preserve">?  How many would like to accept Jesus, the greatest gift ever given? </w:t>
      </w:r>
    </w:p>
    <w:p w:rsidR="006149A3" w:rsidRDefault="006149A3" w:rsidP="00651844">
      <w:pPr>
        <w:spacing w:before="200" w:after="0"/>
      </w:pPr>
    </w:p>
    <w:p w:rsidR="006149A3" w:rsidRDefault="006149A3" w:rsidP="00651844">
      <w:pPr>
        <w:spacing w:before="200" w:after="0"/>
      </w:pPr>
    </w:p>
    <w:p w:rsidR="008F4DAF" w:rsidRDefault="008F4DAF" w:rsidP="00651844">
      <w:pPr>
        <w:spacing w:before="200" w:after="0"/>
      </w:pPr>
    </w:p>
    <w:sectPr w:rsidR="008F4D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4D" w:rsidRDefault="00BD584D" w:rsidP="00651844">
      <w:pPr>
        <w:spacing w:after="0" w:line="240" w:lineRule="auto"/>
      </w:pPr>
      <w:r>
        <w:separator/>
      </w:r>
    </w:p>
  </w:endnote>
  <w:endnote w:type="continuationSeparator" w:id="0">
    <w:p w:rsidR="00BD584D" w:rsidRDefault="00BD584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C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4D" w:rsidRDefault="00BD584D" w:rsidP="00651844">
      <w:pPr>
        <w:spacing w:after="0" w:line="240" w:lineRule="auto"/>
      </w:pPr>
      <w:r>
        <w:separator/>
      </w:r>
    </w:p>
  </w:footnote>
  <w:footnote w:type="continuationSeparator" w:id="0">
    <w:p w:rsidR="00BD584D" w:rsidRDefault="00BD584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AF"/>
    <w:rsid w:val="0008571B"/>
    <w:rsid w:val="000D093B"/>
    <w:rsid w:val="00107F2A"/>
    <w:rsid w:val="001E66C3"/>
    <w:rsid w:val="002C2F4C"/>
    <w:rsid w:val="002D14EF"/>
    <w:rsid w:val="002D50A7"/>
    <w:rsid w:val="003F79C1"/>
    <w:rsid w:val="00534F67"/>
    <w:rsid w:val="00576F75"/>
    <w:rsid w:val="005C4645"/>
    <w:rsid w:val="006149A3"/>
    <w:rsid w:val="00651844"/>
    <w:rsid w:val="00783CAA"/>
    <w:rsid w:val="007F47CC"/>
    <w:rsid w:val="008F4DAF"/>
    <w:rsid w:val="00937EA7"/>
    <w:rsid w:val="00960203"/>
    <w:rsid w:val="00976C4A"/>
    <w:rsid w:val="009A41C2"/>
    <w:rsid w:val="009C2C6C"/>
    <w:rsid w:val="009C6240"/>
    <w:rsid w:val="00AA3AF0"/>
    <w:rsid w:val="00B61B92"/>
    <w:rsid w:val="00BD584D"/>
    <w:rsid w:val="00CE7CA3"/>
    <w:rsid w:val="00EB538A"/>
    <w:rsid w:val="00FC04D8"/>
    <w:rsid w:val="00FC6E10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652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2015-01-24T03:56:00Z</cp:lastPrinted>
  <dcterms:created xsi:type="dcterms:W3CDTF">2015-12-12T01:35:00Z</dcterms:created>
  <dcterms:modified xsi:type="dcterms:W3CDTF">2015-12-12T12:57:00Z</dcterms:modified>
</cp:coreProperties>
</file>