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1B" w:rsidRDefault="0008571B" w:rsidP="00651844">
      <w:pPr>
        <w:spacing w:before="200" w:after="0"/>
      </w:pPr>
      <w:r>
        <w:t>Date: 1</w:t>
      </w:r>
      <w:r w:rsidR="00800BB5">
        <w:t>2</w:t>
      </w:r>
      <w:r>
        <w:t>/</w:t>
      </w:r>
      <w:r w:rsidR="00800BB5">
        <w:t>26</w:t>
      </w:r>
      <w:r>
        <w:t>/15</w:t>
      </w:r>
    </w:p>
    <w:p w:rsidR="00651844" w:rsidRDefault="00651844" w:rsidP="00651844">
      <w:pPr>
        <w:spacing w:before="200" w:after="0"/>
      </w:pPr>
      <w:r>
        <w:t xml:space="preserve">Title: </w:t>
      </w:r>
      <w:r w:rsidR="00800BB5">
        <w:t>The Unopened Gift</w:t>
      </w:r>
    </w:p>
    <w:p w:rsidR="00651844" w:rsidRDefault="00651844" w:rsidP="00651844">
      <w:pPr>
        <w:spacing w:before="200" w:after="0"/>
      </w:pPr>
      <w:r>
        <w:t>Theme:</w:t>
      </w:r>
      <w:r w:rsidR="00800BB5">
        <w:t xml:space="preserve"> God wants us to accept, use, and enjoy His great gift of salvation.</w:t>
      </w:r>
    </w:p>
    <w:p w:rsidR="00651844" w:rsidRDefault="00651844" w:rsidP="00651844">
      <w:pPr>
        <w:spacing w:before="200" w:after="0"/>
      </w:pPr>
      <w:r>
        <w:t>Object:</w:t>
      </w:r>
      <w:r w:rsidR="00800BB5">
        <w:t xml:space="preserve"> An unopened Christmas gift (A jar of honey from Eric and Carry)</w:t>
      </w:r>
    </w:p>
    <w:p w:rsidR="00800BB5" w:rsidRDefault="00651844" w:rsidP="00800BB5">
      <w:pPr>
        <w:spacing w:before="200" w:after="0"/>
      </w:pPr>
      <w:r>
        <w:t>Text:</w:t>
      </w:r>
      <w:r w:rsidR="00800BB5">
        <w:t xml:space="preserve">  </w:t>
      </w:r>
      <w:r w:rsidR="00800BB5">
        <w:t>John 1:11-12 (NKJV</w:t>
      </w:r>
      <w:proofErr w:type="gramStart"/>
      <w:r w:rsidR="00800BB5">
        <w:t>)</w:t>
      </w:r>
      <w:r w:rsidR="00800BB5" w:rsidRPr="00800BB5">
        <w:rPr>
          <w:vertAlign w:val="superscript"/>
        </w:rPr>
        <w:t>11</w:t>
      </w:r>
      <w:proofErr w:type="gramEnd"/>
      <w:r w:rsidR="00800BB5">
        <w:t xml:space="preserve"> He came to His own, and His own did not receive Him.  </w:t>
      </w:r>
      <w:r w:rsidR="00800BB5" w:rsidRPr="00800BB5">
        <w:rPr>
          <w:vertAlign w:val="superscript"/>
        </w:rPr>
        <w:t>12</w:t>
      </w:r>
      <w:r w:rsidR="00800BB5">
        <w:t xml:space="preserve"> But as many as received Him, to them He gave the right to become children of God, to those who believe in His name:</w:t>
      </w:r>
    </w:p>
    <w:p w:rsidR="00800BB5" w:rsidRDefault="00800BB5" w:rsidP="00800BB5">
      <w:pPr>
        <w:spacing w:before="200" w:after="0"/>
      </w:pPr>
      <w:r>
        <w:t xml:space="preserve">Good morning kids!  Did you all have a nice </w:t>
      </w:r>
      <w:r w:rsidRPr="00B20FD8">
        <w:rPr>
          <w:highlight w:val="yellow"/>
        </w:rPr>
        <w:t>Christmas</w:t>
      </w:r>
      <w:r>
        <w:t>?</w:t>
      </w:r>
    </w:p>
    <w:p w:rsidR="00800BB5" w:rsidRDefault="00800BB5" w:rsidP="00800BB5">
      <w:pPr>
        <w:spacing w:before="200" w:after="0"/>
      </w:pPr>
      <w:r>
        <w:t xml:space="preserve">Did anybody get </w:t>
      </w:r>
      <w:r w:rsidRPr="00B20FD8">
        <w:rPr>
          <w:highlight w:val="yellow"/>
        </w:rPr>
        <w:t>sticks or coal</w:t>
      </w:r>
      <w:r>
        <w:t xml:space="preserve"> in their stocking?  Did anybody get a </w:t>
      </w:r>
      <w:r w:rsidRPr="00B20FD8">
        <w:rPr>
          <w:highlight w:val="yellow"/>
        </w:rPr>
        <w:t>rotten potato</w:t>
      </w:r>
      <w:r>
        <w:t>?</w:t>
      </w:r>
    </w:p>
    <w:p w:rsidR="00800BB5" w:rsidRDefault="00800BB5" w:rsidP="00800BB5">
      <w:pPr>
        <w:spacing w:before="200" w:after="0"/>
      </w:pPr>
      <w:r>
        <w:t xml:space="preserve">You mean you all got </w:t>
      </w:r>
      <w:r w:rsidRPr="00B20FD8">
        <w:rPr>
          <w:highlight w:val="yellow"/>
        </w:rPr>
        <w:t>nice presents</w:t>
      </w:r>
      <w:r>
        <w:t xml:space="preserve">?  You must have been </w:t>
      </w:r>
      <w:r w:rsidRPr="00B20FD8">
        <w:rPr>
          <w:highlight w:val="yellow"/>
        </w:rPr>
        <w:t>good kids</w:t>
      </w:r>
      <w:r>
        <w:t>!!</w:t>
      </w:r>
    </w:p>
    <w:p w:rsidR="00800BB5" w:rsidRDefault="00800BB5" w:rsidP="00800BB5">
      <w:pPr>
        <w:spacing w:before="200" w:after="0"/>
      </w:pPr>
      <w:r>
        <w:t xml:space="preserve">Did you get anything for Christmas that you really liked?  What was one of your </w:t>
      </w:r>
      <w:r w:rsidRPr="00B20FD8">
        <w:rPr>
          <w:highlight w:val="yellow"/>
        </w:rPr>
        <w:t>favorite</w:t>
      </w:r>
      <w:r>
        <w:t xml:space="preserve"> gifts?</w:t>
      </w:r>
    </w:p>
    <w:p w:rsidR="00800BB5" w:rsidRDefault="00800BB5" w:rsidP="00800BB5">
      <w:pPr>
        <w:spacing w:before="200" w:after="0"/>
      </w:pPr>
      <w:r>
        <w:t xml:space="preserve">Well it sounds like everyone had a really nice Christmas, but it’s </w:t>
      </w:r>
      <w:r w:rsidRPr="00B20FD8">
        <w:rPr>
          <w:highlight w:val="yellow"/>
        </w:rPr>
        <w:t>all over</w:t>
      </w:r>
      <w:r>
        <w:t xml:space="preserve"> for </w:t>
      </w:r>
      <w:r w:rsidR="00C343BC">
        <w:t>another year (364 days).</w:t>
      </w:r>
    </w:p>
    <w:p w:rsidR="00C343BC" w:rsidRDefault="00C343BC" w:rsidP="00800BB5">
      <w:pPr>
        <w:spacing w:before="200" w:after="0"/>
      </w:pPr>
      <w:r>
        <w:t xml:space="preserve">But guess what.  I have a Christmas present here that I </w:t>
      </w:r>
      <w:r w:rsidRPr="00B20FD8">
        <w:rPr>
          <w:highlight w:val="yellow"/>
        </w:rPr>
        <w:t>haven’t opened</w:t>
      </w:r>
      <w:r>
        <w:t xml:space="preserve"> yet. [Get it out.]</w:t>
      </w:r>
    </w:p>
    <w:p w:rsidR="00C343BC" w:rsidRDefault="00C343BC" w:rsidP="00800BB5">
      <w:pPr>
        <w:spacing w:before="200" w:after="0"/>
      </w:pPr>
      <w:r>
        <w:t>How many of you have Christmas presents at home that you haven’t opened yet?</w:t>
      </w:r>
    </w:p>
    <w:p w:rsidR="00C343BC" w:rsidRDefault="00C343BC" w:rsidP="00800BB5">
      <w:pPr>
        <w:spacing w:before="200" w:after="0"/>
      </w:pPr>
      <w:r>
        <w:t>You mean you opened them all right away?  You didn’t save any for later?</w:t>
      </w:r>
    </w:p>
    <w:p w:rsidR="00C343BC" w:rsidRDefault="00C343BC" w:rsidP="00800BB5">
      <w:pPr>
        <w:spacing w:before="200" w:after="0"/>
      </w:pPr>
      <w:r>
        <w:t xml:space="preserve">You didn’t put any in the </w:t>
      </w:r>
      <w:r w:rsidRPr="00B20FD8">
        <w:rPr>
          <w:highlight w:val="yellow"/>
        </w:rPr>
        <w:t>closet</w:t>
      </w:r>
      <w:r>
        <w:t xml:space="preserve"> to save until you were a teenager so you could open then?</w:t>
      </w:r>
    </w:p>
    <w:p w:rsidR="00C343BC" w:rsidRDefault="00C343BC" w:rsidP="00800BB5">
      <w:pPr>
        <w:spacing w:before="200" w:after="0"/>
      </w:pPr>
      <w:r>
        <w:t xml:space="preserve">Well, I’m glad you haven’t saved your gifts, because when someone gives you a gift, they want you to </w:t>
      </w:r>
      <w:r w:rsidRPr="00B20FD8">
        <w:rPr>
          <w:highlight w:val="yellow"/>
        </w:rPr>
        <w:t>open</w:t>
      </w:r>
      <w:r>
        <w:t xml:space="preserve"> it, and </w:t>
      </w:r>
      <w:r w:rsidRPr="00B20FD8">
        <w:rPr>
          <w:highlight w:val="yellow"/>
        </w:rPr>
        <w:t>use</w:t>
      </w:r>
      <w:r>
        <w:t xml:space="preserve"> it, and </w:t>
      </w:r>
      <w:r w:rsidRPr="00B20FD8">
        <w:rPr>
          <w:highlight w:val="yellow"/>
        </w:rPr>
        <w:t>enjoy</w:t>
      </w:r>
      <w:r>
        <w:t xml:space="preserve"> it.  </w:t>
      </w:r>
    </w:p>
    <w:p w:rsidR="00C343BC" w:rsidRDefault="00C343BC" w:rsidP="00800BB5">
      <w:pPr>
        <w:spacing w:before="200" w:after="0"/>
      </w:pPr>
      <w:r>
        <w:t xml:space="preserve">But this morning, this unopened gift </w:t>
      </w:r>
      <w:r w:rsidRPr="00B20FD8">
        <w:rPr>
          <w:highlight w:val="yellow"/>
        </w:rPr>
        <w:t>reminds</w:t>
      </w:r>
      <w:r>
        <w:t xml:space="preserve"> me that there are millions of people who </w:t>
      </w:r>
      <w:r w:rsidRPr="00B20FD8">
        <w:rPr>
          <w:highlight w:val="yellow"/>
        </w:rPr>
        <w:t>haven’t opened</w:t>
      </w:r>
      <w:r>
        <w:t xml:space="preserve"> the best Christmas gift of all.</w:t>
      </w:r>
    </w:p>
    <w:p w:rsidR="00B562E9" w:rsidRDefault="00B562E9" w:rsidP="00800BB5">
      <w:pPr>
        <w:spacing w:before="200" w:after="0"/>
      </w:pPr>
      <w:r>
        <w:t xml:space="preserve">You see, Christmas is a time for us to remember the </w:t>
      </w:r>
      <w:r w:rsidRPr="00B20FD8">
        <w:rPr>
          <w:highlight w:val="yellow"/>
        </w:rPr>
        <w:t>greatest gift</w:t>
      </w:r>
      <w:r>
        <w:t xml:space="preserve"> every given.</w:t>
      </w:r>
    </w:p>
    <w:p w:rsidR="00B562E9" w:rsidRDefault="00B562E9" w:rsidP="00800BB5">
      <w:pPr>
        <w:spacing w:before="200" w:after="0"/>
      </w:pPr>
      <w:r>
        <w:t xml:space="preserve">God gave his own dear Son Jesus to come and </w:t>
      </w:r>
      <w:r w:rsidRPr="00B20FD8">
        <w:rPr>
          <w:highlight w:val="yellow"/>
        </w:rPr>
        <w:t>die on the cross</w:t>
      </w:r>
      <w:r>
        <w:t xml:space="preserve"> for our sins so we could be forgiven and be God’s children forever.</w:t>
      </w:r>
    </w:p>
    <w:p w:rsidR="00B562E9" w:rsidRDefault="00B562E9" w:rsidP="00800BB5">
      <w:pPr>
        <w:spacing w:before="200" w:after="0"/>
      </w:pPr>
      <w:r>
        <w:t xml:space="preserve">The best gift ever didn’t come wrapped in </w:t>
      </w:r>
      <w:r w:rsidRPr="00B20FD8">
        <w:rPr>
          <w:highlight w:val="yellow"/>
        </w:rPr>
        <w:t>pretty paper</w:t>
      </w:r>
      <w:r>
        <w:t xml:space="preserve"> and </w:t>
      </w:r>
      <w:proofErr w:type="gramStart"/>
      <w:r>
        <w:t>laid</w:t>
      </w:r>
      <w:proofErr w:type="gramEnd"/>
      <w:r>
        <w:t xml:space="preserve"> under a tree.</w:t>
      </w:r>
    </w:p>
    <w:p w:rsidR="00B562E9" w:rsidRDefault="00B562E9" w:rsidP="00800BB5">
      <w:pPr>
        <w:spacing w:before="200" w:after="0"/>
      </w:pPr>
      <w:r>
        <w:t xml:space="preserve">The best gift was God’s Son, wrapped in </w:t>
      </w:r>
      <w:r w:rsidRPr="00B20FD8">
        <w:rPr>
          <w:highlight w:val="yellow"/>
        </w:rPr>
        <w:t>human flesh</w:t>
      </w:r>
      <w:r>
        <w:t xml:space="preserve"> and laid in a lowly manger.</w:t>
      </w:r>
    </w:p>
    <w:p w:rsidR="00B562E9" w:rsidRDefault="00B562E9" w:rsidP="00800BB5">
      <w:pPr>
        <w:spacing w:before="200" w:after="0"/>
      </w:pPr>
      <w:r>
        <w:t xml:space="preserve">And while many people try to make the </w:t>
      </w:r>
      <w:r w:rsidRPr="00B20FD8">
        <w:rPr>
          <w:highlight w:val="yellow"/>
        </w:rPr>
        <w:t>Christmas tree</w:t>
      </w:r>
      <w:r>
        <w:t xml:space="preserve"> the center of Christmas, the tree that really matters is the </w:t>
      </w:r>
      <w:r w:rsidRPr="00B20FD8">
        <w:rPr>
          <w:highlight w:val="yellow"/>
        </w:rPr>
        <w:t>Old Rugged Cross</w:t>
      </w:r>
      <w:r>
        <w:t>, where Jesus stretched out His arms in love and died for you and me.</w:t>
      </w:r>
    </w:p>
    <w:p w:rsidR="000E6F1C" w:rsidRDefault="000E6F1C" w:rsidP="00800BB5">
      <w:pPr>
        <w:spacing w:before="200" w:after="0"/>
      </w:pPr>
      <w:r>
        <w:t xml:space="preserve">This is the greatest gift ever given: the </w:t>
      </w:r>
      <w:r w:rsidRPr="00B20FD8">
        <w:rPr>
          <w:highlight w:val="yellow"/>
        </w:rPr>
        <w:t>gift of salvation</w:t>
      </w:r>
      <w:r>
        <w:t xml:space="preserve"> through Jesus Christ our Lord.</w:t>
      </w:r>
    </w:p>
    <w:p w:rsidR="000E6F1C" w:rsidRDefault="000E6F1C" w:rsidP="00800BB5">
      <w:pPr>
        <w:spacing w:before="200" w:after="0"/>
      </w:pPr>
      <w:r>
        <w:lastRenderedPageBreak/>
        <w:t>God offers this gift to you and to me and to everyone in the world.</w:t>
      </w:r>
    </w:p>
    <w:p w:rsidR="000E6F1C" w:rsidRDefault="000E6F1C" w:rsidP="00800BB5">
      <w:pPr>
        <w:spacing w:before="200" w:after="0"/>
      </w:pPr>
      <w:r>
        <w:t xml:space="preserve">Anyone can turn on their </w:t>
      </w:r>
      <w:r w:rsidRPr="00F71ADB">
        <w:rPr>
          <w:highlight w:val="yellow"/>
        </w:rPr>
        <w:t>radio, TV</w:t>
      </w:r>
      <w:r w:rsidR="00DE3765" w:rsidRPr="00F71ADB">
        <w:rPr>
          <w:highlight w:val="yellow"/>
        </w:rPr>
        <w:t>,</w:t>
      </w:r>
      <w:r w:rsidRPr="00F71ADB">
        <w:rPr>
          <w:highlight w:val="yellow"/>
        </w:rPr>
        <w:t xml:space="preserve"> or computer</w:t>
      </w:r>
      <w:r>
        <w:t xml:space="preserve"> and hear the </w:t>
      </w:r>
      <w:r w:rsidRPr="00F71ADB">
        <w:rPr>
          <w:highlight w:val="yellow"/>
        </w:rPr>
        <w:t>gospel</w:t>
      </w:r>
      <w:r>
        <w:t>, the good news about Jesus.</w:t>
      </w:r>
    </w:p>
    <w:p w:rsidR="000E6F1C" w:rsidRDefault="000E6F1C" w:rsidP="00800BB5">
      <w:pPr>
        <w:spacing w:before="200" w:after="0"/>
      </w:pPr>
      <w:r>
        <w:t xml:space="preserve">Anyone can pick up a </w:t>
      </w:r>
      <w:r w:rsidRPr="00F71ADB">
        <w:rPr>
          <w:highlight w:val="yellow"/>
        </w:rPr>
        <w:t>bible</w:t>
      </w:r>
      <w:r>
        <w:t xml:space="preserve"> and read the good news for themselves.</w:t>
      </w:r>
    </w:p>
    <w:p w:rsidR="000E6F1C" w:rsidRDefault="000E6F1C" w:rsidP="00800BB5">
      <w:pPr>
        <w:spacing w:before="200" w:after="0"/>
      </w:pPr>
      <w:r>
        <w:t xml:space="preserve">But you know what?  Most people </w:t>
      </w:r>
      <w:r w:rsidRPr="00F71ADB">
        <w:rPr>
          <w:highlight w:val="yellow"/>
        </w:rPr>
        <w:t>aren’t even interested</w:t>
      </w:r>
      <w:r>
        <w:t xml:space="preserve"> enough to open the gift.</w:t>
      </w:r>
    </w:p>
    <w:p w:rsidR="000E6F1C" w:rsidRDefault="000E6F1C" w:rsidP="00800BB5">
      <w:pPr>
        <w:spacing w:before="200" w:after="0"/>
      </w:pPr>
      <w:r>
        <w:t xml:space="preserve">It’s like they </w:t>
      </w:r>
      <w:r w:rsidRPr="00F71ADB">
        <w:rPr>
          <w:highlight w:val="yellow"/>
        </w:rPr>
        <w:t>find this present</w:t>
      </w:r>
      <w:bookmarkStart w:id="0" w:name="_GoBack"/>
      <w:bookmarkEnd w:id="0"/>
      <w:r>
        <w:t xml:space="preserve"> under the tree, and they read the tag and it </w:t>
      </w:r>
      <w:r w:rsidR="00DE3765">
        <w:t xml:space="preserve">has their name on it, and it </w:t>
      </w:r>
      <w:r>
        <w:t>says:</w:t>
      </w:r>
      <w:r w:rsidR="00DE3765">
        <w:t xml:space="preserve">  “From God with all my love.”</w:t>
      </w:r>
    </w:p>
    <w:p w:rsidR="000E6F1C" w:rsidRDefault="000E6F1C" w:rsidP="000E6F1C">
      <w:pPr>
        <w:spacing w:before="200" w:after="0"/>
      </w:pPr>
      <w:r>
        <w:t>And they say, “O… It’s from God…so what…big deal.  Maybe I’ll open it someday…maybe just before I die… but right now, I’m not really interested in a present from God.</w:t>
      </w:r>
    </w:p>
    <w:p w:rsidR="000E6F1C" w:rsidRDefault="000E6F1C" w:rsidP="000E6F1C">
      <w:pPr>
        <w:spacing w:before="200" w:after="0"/>
      </w:pPr>
      <w:r>
        <w:t xml:space="preserve">And they put it in the </w:t>
      </w:r>
      <w:r w:rsidRPr="00F71ADB">
        <w:rPr>
          <w:highlight w:val="yellow"/>
        </w:rPr>
        <w:t>closet</w:t>
      </w:r>
      <w:r>
        <w:t>.</w:t>
      </w:r>
    </w:p>
    <w:p w:rsidR="000E6F1C" w:rsidRDefault="000E6F1C" w:rsidP="000E6F1C">
      <w:pPr>
        <w:spacing w:before="200" w:after="0"/>
      </w:pPr>
      <w:r>
        <w:t xml:space="preserve">Would you treat </w:t>
      </w:r>
      <w:r w:rsidRPr="00F71ADB">
        <w:rPr>
          <w:highlight w:val="yellow"/>
        </w:rPr>
        <w:t>God’s greatest gift</w:t>
      </w:r>
      <w:r>
        <w:t xml:space="preserve"> that way?  (No way!)</w:t>
      </w:r>
    </w:p>
    <w:p w:rsidR="000E6F1C" w:rsidRDefault="000E6F1C" w:rsidP="000E6F1C">
      <w:pPr>
        <w:spacing w:before="200" w:after="0"/>
      </w:pPr>
      <w:r>
        <w:t xml:space="preserve">God wants you to </w:t>
      </w:r>
      <w:r w:rsidRPr="00F71ADB">
        <w:rPr>
          <w:highlight w:val="yellow"/>
        </w:rPr>
        <w:t>receive</w:t>
      </w:r>
      <w:r>
        <w:t xml:space="preserve"> it, to </w:t>
      </w:r>
      <w:r w:rsidRPr="00F71ADB">
        <w:rPr>
          <w:highlight w:val="yellow"/>
        </w:rPr>
        <w:t>use</w:t>
      </w:r>
      <w:r>
        <w:t xml:space="preserve"> it, and to </w:t>
      </w:r>
      <w:r w:rsidRPr="00F71ADB">
        <w:rPr>
          <w:highlight w:val="yellow"/>
        </w:rPr>
        <w:t>enjoy</w:t>
      </w:r>
      <w:r>
        <w:t xml:space="preserve"> it.</w:t>
      </w:r>
    </w:p>
    <w:p w:rsidR="00BB681D" w:rsidRDefault="00BB681D" w:rsidP="000E6F1C">
      <w:pPr>
        <w:spacing w:before="200" w:after="0"/>
      </w:pPr>
      <w:r>
        <w:t xml:space="preserve">And the promise of God’s word is that if you receive Jesus you will become a </w:t>
      </w:r>
      <w:r w:rsidRPr="00F71ADB">
        <w:rPr>
          <w:highlight w:val="yellow"/>
        </w:rPr>
        <w:t>child of God</w:t>
      </w:r>
      <w:r>
        <w:t>.</w:t>
      </w:r>
    </w:p>
    <w:p w:rsidR="00BB681D" w:rsidRDefault="00DE3765" w:rsidP="000E6F1C">
      <w:pPr>
        <w:spacing w:before="200" w:after="0"/>
      </w:pPr>
      <w:r>
        <w:t xml:space="preserve">Does that sound good?  Are your interested?  </w:t>
      </w:r>
      <w:r w:rsidR="00BB681D">
        <w:t xml:space="preserve">How many want to be </w:t>
      </w:r>
      <w:r>
        <w:t xml:space="preserve">a </w:t>
      </w:r>
      <w:r w:rsidR="00BB681D">
        <w:t>child of God?  Let’s receive God’s greatest gift!  [</w:t>
      </w:r>
      <w:proofErr w:type="gramStart"/>
      <w:r w:rsidR="00BB681D">
        <w:t>prayer</w:t>
      </w:r>
      <w:proofErr w:type="gramEnd"/>
      <w:r w:rsidR="00BB681D">
        <w:t>]</w:t>
      </w:r>
    </w:p>
    <w:p w:rsidR="00BB681D" w:rsidRDefault="00BB681D" w:rsidP="000E6F1C">
      <w:pPr>
        <w:spacing w:before="200" w:after="0"/>
      </w:pPr>
      <w:r>
        <w:t>Hey, I wonder what’s in this gift.  You want to open it?  Maybe it’s something we can use and enjoy.</w:t>
      </w:r>
    </w:p>
    <w:p w:rsidR="00BB681D" w:rsidRDefault="00BB681D" w:rsidP="000E6F1C">
      <w:pPr>
        <w:spacing w:before="200" w:after="0"/>
      </w:pPr>
      <w:r>
        <w:t>[Have spoons so each can have a taste of honey.]</w:t>
      </w:r>
    </w:p>
    <w:p w:rsidR="00BB681D" w:rsidRDefault="00BB681D" w:rsidP="000E6F1C">
      <w:pPr>
        <w:spacing w:before="200" w:after="0"/>
      </w:pPr>
    </w:p>
    <w:sectPr w:rsidR="00BB68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95" w:rsidRDefault="001B5095" w:rsidP="00651844">
      <w:pPr>
        <w:spacing w:after="0" w:line="240" w:lineRule="auto"/>
      </w:pPr>
      <w:r>
        <w:separator/>
      </w:r>
    </w:p>
  </w:endnote>
  <w:endnote w:type="continuationSeparator" w:id="0">
    <w:p w:rsidR="001B5095" w:rsidRDefault="001B5095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A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95" w:rsidRDefault="001B5095" w:rsidP="00651844">
      <w:pPr>
        <w:spacing w:after="0" w:line="240" w:lineRule="auto"/>
      </w:pPr>
      <w:r>
        <w:separator/>
      </w:r>
    </w:p>
  </w:footnote>
  <w:footnote w:type="continuationSeparator" w:id="0">
    <w:p w:rsidR="001B5095" w:rsidRDefault="001B5095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B5"/>
    <w:rsid w:val="0008571B"/>
    <w:rsid w:val="000E6F1C"/>
    <w:rsid w:val="00107F2A"/>
    <w:rsid w:val="001B5095"/>
    <w:rsid w:val="002C2F4C"/>
    <w:rsid w:val="002D50A7"/>
    <w:rsid w:val="003753A5"/>
    <w:rsid w:val="003A2E75"/>
    <w:rsid w:val="003F79C1"/>
    <w:rsid w:val="00534F67"/>
    <w:rsid w:val="00576F75"/>
    <w:rsid w:val="005C4645"/>
    <w:rsid w:val="00651844"/>
    <w:rsid w:val="00783CAA"/>
    <w:rsid w:val="007F47CC"/>
    <w:rsid w:val="008000C9"/>
    <w:rsid w:val="00800BB5"/>
    <w:rsid w:val="00937EA7"/>
    <w:rsid w:val="00960203"/>
    <w:rsid w:val="009A41C2"/>
    <w:rsid w:val="009C2C6C"/>
    <w:rsid w:val="00AA3AF0"/>
    <w:rsid w:val="00B20FD8"/>
    <w:rsid w:val="00B562E9"/>
    <w:rsid w:val="00BB681D"/>
    <w:rsid w:val="00C343BC"/>
    <w:rsid w:val="00CE7CA3"/>
    <w:rsid w:val="00DE3765"/>
    <w:rsid w:val="00EB538A"/>
    <w:rsid w:val="00F71ADB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589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2015-01-24T03:56:00Z</cp:lastPrinted>
  <dcterms:created xsi:type="dcterms:W3CDTF">2015-12-26T02:24:00Z</dcterms:created>
  <dcterms:modified xsi:type="dcterms:W3CDTF">2015-12-26T12:46:00Z</dcterms:modified>
</cp:coreProperties>
</file>