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4E2" w:rsidRDefault="0008571B" w:rsidP="00651844">
      <w:pPr>
        <w:spacing w:before="200" w:after="0"/>
      </w:pPr>
      <w:bookmarkStart w:id="0" w:name="_GoBack"/>
      <w:bookmarkEnd w:id="0"/>
      <w:r>
        <w:t xml:space="preserve">Date: </w:t>
      </w:r>
      <w:r w:rsidR="00F455DC">
        <w:t>6</w:t>
      </w:r>
      <w:r w:rsidR="006D6D2B">
        <w:t>/</w:t>
      </w:r>
      <w:r w:rsidR="00F455DC">
        <w:t>11</w:t>
      </w:r>
      <w:r w:rsidR="006D6D2B">
        <w:t>/16</w:t>
      </w:r>
    </w:p>
    <w:p w:rsidR="00664D5E" w:rsidRDefault="00651844" w:rsidP="00651844">
      <w:pPr>
        <w:spacing w:before="200" w:after="0"/>
      </w:pPr>
      <w:r>
        <w:t>Title:</w:t>
      </w:r>
      <w:r w:rsidR="006D6D2B">
        <w:t xml:space="preserve"> </w:t>
      </w:r>
      <w:r w:rsidR="00047A76">
        <w:t>The Force Within</w:t>
      </w:r>
    </w:p>
    <w:p w:rsidR="00664D5E" w:rsidRDefault="00651844" w:rsidP="00651844">
      <w:pPr>
        <w:spacing w:before="200" w:after="0"/>
      </w:pPr>
      <w:r>
        <w:t>Theme:</w:t>
      </w:r>
      <w:r w:rsidR="00856A77">
        <w:t xml:space="preserve"> </w:t>
      </w:r>
      <w:r w:rsidR="00047A76">
        <w:t>God’s Holy Spirit gives us power to be His witnesses</w:t>
      </w:r>
    </w:p>
    <w:p w:rsidR="00651844" w:rsidRDefault="00651844" w:rsidP="00651844">
      <w:pPr>
        <w:spacing w:before="200" w:after="0"/>
      </w:pPr>
      <w:r>
        <w:t>Object:</w:t>
      </w:r>
      <w:r w:rsidR="00856A77">
        <w:t xml:space="preserve"> </w:t>
      </w:r>
    </w:p>
    <w:p w:rsidR="00CA0247" w:rsidRDefault="00651844" w:rsidP="00047A76">
      <w:pPr>
        <w:spacing w:before="200" w:after="0"/>
      </w:pPr>
      <w:r>
        <w:t>Text:</w:t>
      </w:r>
      <w:r w:rsidR="00856A77">
        <w:t xml:space="preserve"> </w:t>
      </w:r>
      <w:r w:rsidR="00047A76">
        <w:t xml:space="preserve">Acts 1:8New (NKJV) </w:t>
      </w:r>
      <w:r w:rsidR="00047A76" w:rsidRPr="00047A76">
        <w:rPr>
          <w:vertAlign w:val="superscript"/>
        </w:rPr>
        <w:t>8</w:t>
      </w:r>
      <w:r w:rsidR="00047A76">
        <w:t xml:space="preserve"> But you shall receive power when the Holy Spirit has come upon you; and you shall be witnesses to Me in Jerusalem, and in all Judea and Samaria, and to the end of the earth.”</w:t>
      </w:r>
    </w:p>
    <w:p w:rsidR="00047A76" w:rsidRDefault="00047A76" w:rsidP="00047A76">
      <w:pPr>
        <w:spacing w:before="200" w:after="0"/>
      </w:pPr>
      <w:r>
        <w:t>Jesus spoke these words to His disciples just before He went back to heaven.</w:t>
      </w:r>
    </w:p>
    <w:p w:rsidR="00047A76" w:rsidRDefault="0059352E" w:rsidP="00047A76">
      <w:pPr>
        <w:spacing w:before="200" w:after="0"/>
      </w:pPr>
      <w:r>
        <w:t>He told them that when the HS came into their hearts they would have power to be His witnesses.</w:t>
      </w:r>
    </w:p>
    <w:p w:rsidR="0059352E" w:rsidRDefault="0059352E" w:rsidP="00047A76">
      <w:pPr>
        <w:spacing w:before="200" w:after="0"/>
      </w:pPr>
      <w:r>
        <w:t xml:space="preserve">We need that power too.  </w:t>
      </w:r>
    </w:p>
    <w:p w:rsidR="0059352E" w:rsidRDefault="0059352E" w:rsidP="00047A76">
      <w:pPr>
        <w:spacing w:before="200" w:after="0"/>
      </w:pPr>
      <w:r>
        <w:t>If we’re going to live for Jesus and tell others about Jesus, we need the HS just like the disciples.</w:t>
      </w:r>
    </w:p>
    <w:p w:rsidR="0059352E" w:rsidRDefault="0059352E" w:rsidP="00047A76">
      <w:pPr>
        <w:spacing w:before="200" w:after="0"/>
      </w:pPr>
      <w:r>
        <w:t>Now it is difficult for us to understand the HS, but Jesus said the Spirit was like wind or air.</w:t>
      </w:r>
    </w:p>
    <w:p w:rsidR="0059352E" w:rsidRDefault="0059352E" w:rsidP="00047A76">
      <w:pPr>
        <w:spacing w:before="200" w:after="0"/>
      </w:pPr>
      <w:r>
        <w:t>You can’t see the air, but you can see what the air does when it blows the branches of a tree or makes your face cool in front of the fan.</w:t>
      </w:r>
    </w:p>
    <w:p w:rsidR="0059352E" w:rsidRDefault="0059352E" w:rsidP="00047A76">
      <w:pPr>
        <w:spacing w:before="200" w:after="0"/>
      </w:pPr>
      <w:r>
        <w:t>The HS may be invisible like air, but it really is something that can have a big effect in our lives.</w:t>
      </w:r>
    </w:p>
    <w:p w:rsidR="0059352E" w:rsidRDefault="0059352E" w:rsidP="00047A76">
      <w:pPr>
        <w:spacing w:before="200" w:after="0"/>
      </w:pPr>
      <w:r>
        <w:t>Hold out your hands like this.  How many feel the weight of the air?  Do you feel the pressure of the air on your hands?  Not really.  Because the pressure on the inside of your body is the same as the pressure on the outside.</w:t>
      </w:r>
    </w:p>
    <w:p w:rsidR="0059352E" w:rsidRDefault="007D51CC" w:rsidP="00047A76">
      <w:pPr>
        <w:spacing w:before="200" w:after="0"/>
      </w:pPr>
      <w:r>
        <w:t>But if you were to take a breath of air and dive down into the water, you would feel the pressure of the water pushing in all over your body.</w:t>
      </w:r>
    </w:p>
    <w:p w:rsidR="007D51CC" w:rsidRDefault="007D51CC" w:rsidP="00047A76">
      <w:pPr>
        <w:spacing w:before="200" w:after="0"/>
      </w:pPr>
      <w:r>
        <w:t>The air is actually putting a very large pressure on your body.  The air pressure all around you is about 15 psi.  Let’s say the area of my hand is 10 in</w:t>
      </w:r>
      <w:r>
        <w:rPr>
          <w:vertAlign w:val="superscript"/>
        </w:rPr>
        <w:t>2</w:t>
      </w:r>
      <w:r>
        <w:t>.  That means that there is 150 pounds of pressure pushing down on my hand.</w:t>
      </w:r>
    </w:p>
    <w:p w:rsidR="007D51CC" w:rsidRDefault="007D51CC" w:rsidP="00047A76">
      <w:pPr>
        <w:spacing w:before="200" w:after="0"/>
      </w:pPr>
      <w:r>
        <w:t>But it feels like nothing because the air under my hand is pushing up with the same 150 pounds of pressure.</w:t>
      </w:r>
    </w:p>
    <w:p w:rsidR="007D51CC" w:rsidRDefault="007D51CC" w:rsidP="00047A76">
      <w:pPr>
        <w:spacing w:before="200" w:after="0"/>
      </w:pPr>
      <w:r>
        <w:t>Do experiments.</w:t>
      </w:r>
    </w:p>
    <w:p w:rsidR="007D51CC" w:rsidRDefault="007D51CC" w:rsidP="00047A76">
      <w:pPr>
        <w:spacing w:before="200" w:after="0"/>
      </w:pPr>
      <w:r>
        <w:t>The pressure of sin is all around us trying to crush us into a piece of garbage that gets thrown away.</w:t>
      </w:r>
    </w:p>
    <w:p w:rsidR="007D51CC" w:rsidRDefault="007D51CC" w:rsidP="00047A76">
      <w:pPr>
        <w:spacing w:before="200" w:after="0"/>
      </w:pPr>
      <w:r>
        <w:t>We need the pressure of the HS in us to live a Christian life, to love God with all our hearts, and to love others as ourselves.</w:t>
      </w:r>
    </w:p>
    <w:p w:rsidR="007D51CC" w:rsidRDefault="007D51CC" w:rsidP="00047A76">
      <w:pPr>
        <w:spacing w:before="200" w:after="0"/>
      </w:pPr>
    </w:p>
    <w:p w:rsidR="007D51CC" w:rsidRPr="007D51CC" w:rsidRDefault="007D51CC" w:rsidP="00047A76">
      <w:pPr>
        <w:spacing w:before="200" w:after="0"/>
      </w:pPr>
    </w:p>
    <w:sectPr w:rsidR="007D51CC" w:rsidRPr="007D51C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A7E" w:rsidRDefault="00691A7E" w:rsidP="00651844">
      <w:pPr>
        <w:spacing w:after="0" w:line="240" w:lineRule="auto"/>
      </w:pPr>
      <w:r>
        <w:separator/>
      </w:r>
    </w:p>
  </w:endnote>
  <w:endnote w:type="continuationSeparator" w:id="0">
    <w:p w:rsidR="00691A7E" w:rsidRDefault="00691A7E" w:rsidP="00651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2366918"/>
      <w:docPartObj>
        <w:docPartGallery w:val="Page Numbers (Bottom of Page)"/>
        <w:docPartUnique/>
      </w:docPartObj>
    </w:sdtPr>
    <w:sdtEndPr>
      <w:rPr>
        <w:noProof/>
      </w:rPr>
    </w:sdtEndPr>
    <w:sdtContent>
      <w:p w:rsidR="00651844" w:rsidRDefault="00651844">
        <w:pPr>
          <w:pStyle w:val="Footer"/>
          <w:jc w:val="center"/>
        </w:pPr>
        <w:r>
          <w:fldChar w:fldCharType="begin"/>
        </w:r>
        <w:r>
          <w:instrText xml:space="preserve"> PAGE   \* MERGEFORMAT </w:instrText>
        </w:r>
        <w:r>
          <w:fldChar w:fldCharType="separate"/>
        </w:r>
        <w:r w:rsidR="004E496B">
          <w:rPr>
            <w:noProof/>
          </w:rPr>
          <w:t>1</w:t>
        </w:r>
        <w:r>
          <w:rPr>
            <w:noProof/>
          </w:rPr>
          <w:fldChar w:fldCharType="end"/>
        </w:r>
      </w:p>
    </w:sdtContent>
  </w:sdt>
  <w:p w:rsidR="00651844" w:rsidRPr="00651844" w:rsidRDefault="00651844" w:rsidP="00651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A7E" w:rsidRDefault="00691A7E" w:rsidP="00651844">
      <w:pPr>
        <w:spacing w:after="0" w:line="240" w:lineRule="auto"/>
      </w:pPr>
      <w:r>
        <w:separator/>
      </w:r>
    </w:p>
  </w:footnote>
  <w:footnote w:type="continuationSeparator" w:id="0">
    <w:p w:rsidR="00691A7E" w:rsidRDefault="00691A7E" w:rsidP="006518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844" w:rsidRDefault="00651844" w:rsidP="00651844">
    <w:pPr>
      <w:pStyle w:val="Header"/>
      <w:jc w:val="center"/>
    </w:pPr>
    <w:r>
      <w:t>Children’s Sermon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A77"/>
    <w:rsid w:val="00007F98"/>
    <w:rsid w:val="00047A76"/>
    <w:rsid w:val="0008571B"/>
    <w:rsid w:val="00107F2A"/>
    <w:rsid w:val="001644C2"/>
    <w:rsid w:val="002C2F4C"/>
    <w:rsid w:val="002D50A7"/>
    <w:rsid w:val="003B579A"/>
    <w:rsid w:val="003F72B5"/>
    <w:rsid w:val="003F79C1"/>
    <w:rsid w:val="004E496B"/>
    <w:rsid w:val="00534F67"/>
    <w:rsid w:val="00576F75"/>
    <w:rsid w:val="0059352E"/>
    <w:rsid w:val="005C4645"/>
    <w:rsid w:val="0064009F"/>
    <w:rsid w:val="00651844"/>
    <w:rsid w:val="00664D5E"/>
    <w:rsid w:val="00682EEF"/>
    <w:rsid w:val="00691A7E"/>
    <w:rsid w:val="006C14E2"/>
    <w:rsid w:val="006D6D2B"/>
    <w:rsid w:val="00783CAA"/>
    <w:rsid w:val="007D51CC"/>
    <w:rsid w:val="007F47CC"/>
    <w:rsid w:val="00815EB3"/>
    <w:rsid w:val="00856A77"/>
    <w:rsid w:val="008678F7"/>
    <w:rsid w:val="00872D67"/>
    <w:rsid w:val="0087325C"/>
    <w:rsid w:val="0089287F"/>
    <w:rsid w:val="00937EA7"/>
    <w:rsid w:val="00960203"/>
    <w:rsid w:val="00964760"/>
    <w:rsid w:val="009A41C2"/>
    <w:rsid w:val="009C2C6C"/>
    <w:rsid w:val="009F34DD"/>
    <w:rsid w:val="00A001E0"/>
    <w:rsid w:val="00AA3AF0"/>
    <w:rsid w:val="00C11836"/>
    <w:rsid w:val="00C953D6"/>
    <w:rsid w:val="00CA0247"/>
    <w:rsid w:val="00CE7CA3"/>
    <w:rsid w:val="00EB538A"/>
    <w:rsid w:val="00F455DC"/>
    <w:rsid w:val="00F70663"/>
    <w:rsid w:val="00F852A9"/>
    <w:rsid w:val="00FA0F1C"/>
    <w:rsid w:val="00FC04D8"/>
    <w:rsid w:val="00FD4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DC378A-2E18-4E8C-8DB6-D66050381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844"/>
  </w:style>
  <w:style w:type="paragraph" w:styleId="Footer">
    <w:name w:val="footer"/>
    <w:basedOn w:val="Normal"/>
    <w:link w:val="FooterChar"/>
    <w:uiPriority w:val="99"/>
    <w:unhideWhenUsed/>
    <w:rsid w:val="00651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160611 The Force Within</Template>
  <TotalTime>0</TotalTime>
  <Pages>2</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Kenneth McNulty</cp:lastModifiedBy>
  <cp:revision>2</cp:revision>
  <cp:lastPrinted>2016-04-30T13:03:00Z</cp:lastPrinted>
  <dcterms:created xsi:type="dcterms:W3CDTF">2016-07-02T01:52:00Z</dcterms:created>
  <dcterms:modified xsi:type="dcterms:W3CDTF">2016-07-02T01:52:00Z</dcterms:modified>
</cp:coreProperties>
</file>