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FB3C" w14:textId="57EC5174" w:rsidR="0008571B" w:rsidRDefault="00455C82" w:rsidP="00651844">
      <w:pPr>
        <w:spacing w:before="200" w:after="0"/>
      </w:pPr>
      <w:r>
        <w:t>Date: 7</w:t>
      </w:r>
      <w:r w:rsidR="0008571B">
        <w:t>/</w:t>
      </w:r>
      <w:r>
        <w:t>1</w:t>
      </w:r>
      <w:r w:rsidR="001F70E6">
        <w:t>4</w:t>
      </w:r>
      <w:r w:rsidR="0008571B">
        <w:t>/1</w:t>
      </w:r>
      <w:r w:rsidR="001F70E6">
        <w:t>8</w:t>
      </w:r>
    </w:p>
    <w:p w14:paraId="6491244E" w14:textId="75E277E9" w:rsidR="00651844" w:rsidRDefault="00651844" w:rsidP="00651844">
      <w:pPr>
        <w:spacing w:before="200" w:after="0"/>
      </w:pPr>
      <w:r>
        <w:t xml:space="preserve">Title: </w:t>
      </w:r>
      <w:r w:rsidR="00864455">
        <w:t>Great Stuff</w:t>
      </w:r>
    </w:p>
    <w:p w14:paraId="2F2AB9C0" w14:textId="533E5FD0" w:rsidR="00651844" w:rsidRDefault="00651844" w:rsidP="00651844">
      <w:pPr>
        <w:spacing w:before="200" w:after="0"/>
      </w:pPr>
      <w:r>
        <w:t>Theme:</w:t>
      </w:r>
      <w:r w:rsidR="00455C82">
        <w:t xml:space="preserve"> </w:t>
      </w:r>
      <w:r w:rsidR="00743593">
        <w:t>God wants to fix our broken lives by filling all our cracks with the Holy Spirit</w:t>
      </w:r>
      <w:r w:rsidR="00455C82">
        <w:t>.</w:t>
      </w:r>
    </w:p>
    <w:p w14:paraId="1524C66E" w14:textId="092611A3" w:rsidR="00651844" w:rsidRDefault="00651844" w:rsidP="00651844">
      <w:pPr>
        <w:spacing w:before="200" w:after="0"/>
      </w:pPr>
      <w:r>
        <w:t>Object:</w:t>
      </w:r>
      <w:r w:rsidR="00455C82">
        <w:t xml:space="preserve"> </w:t>
      </w:r>
      <w:r w:rsidR="00AF3E32">
        <w:t>C</w:t>
      </w:r>
      <w:r w:rsidR="00743593">
        <w:t>ans of Great Stuff urethane foam</w:t>
      </w:r>
      <w:r w:rsidR="00AF3E32">
        <w:t xml:space="preserve"> with nozzle; samples of cured foam</w:t>
      </w:r>
      <w:r w:rsidR="00743593">
        <w:t>.</w:t>
      </w:r>
    </w:p>
    <w:p w14:paraId="3EDD2EF8" w14:textId="3312189D" w:rsidR="00651844" w:rsidRDefault="00651844" w:rsidP="00743593">
      <w:pPr>
        <w:spacing w:before="200" w:after="0"/>
      </w:pPr>
      <w:r>
        <w:t>Text:</w:t>
      </w:r>
      <w:r w:rsidR="00455C82">
        <w:t xml:space="preserve"> </w:t>
      </w:r>
      <w:r w:rsidR="00743593">
        <w:t xml:space="preserve">Eph 5:18-19 </w:t>
      </w:r>
      <w:r w:rsidR="00743593">
        <w:t>(NKJV)</w:t>
      </w:r>
      <w:r w:rsidR="00743593">
        <w:t xml:space="preserve"> </w:t>
      </w:r>
      <w:r w:rsidR="00743593" w:rsidRPr="00743593">
        <w:rPr>
          <w:vertAlign w:val="superscript"/>
        </w:rPr>
        <w:t>18</w:t>
      </w:r>
      <w:r w:rsidR="00743593">
        <w:t xml:space="preserve"> And do not be drunk with wine, in which is dissipation; but be filled with the Spirit, </w:t>
      </w:r>
      <w:r w:rsidR="00743593" w:rsidRPr="00743593">
        <w:rPr>
          <w:vertAlign w:val="superscript"/>
        </w:rPr>
        <w:t>19</w:t>
      </w:r>
      <w:r w:rsidR="00743593">
        <w:t xml:space="preserve"> speaking to one another in psalms and hymns and spiritual songs, singing and making melody in your heart to the Lord</w:t>
      </w:r>
      <w:r w:rsidR="00743593">
        <w:t>.</w:t>
      </w:r>
    </w:p>
    <w:p w14:paraId="5847046B" w14:textId="134C2BFA" w:rsidR="00743593" w:rsidRDefault="00743593" w:rsidP="00743593">
      <w:pPr>
        <w:spacing w:before="200" w:after="0"/>
      </w:pPr>
      <w:r>
        <w:t>Did you hear that?</w:t>
      </w:r>
    </w:p>
    <w:p w14:paraId="6C3FDF53" w14:textId="468A7F2C" w:rsidR="00743593" w:rsidRDefault="00743593" w:rsidP="00AF3E32">
      <w:pPr>
        <w:spacing w:before="200" w:after="0"/>
        <w:ind w:left="720"/>
      </w:pPr>
      <w:r>
        <w:t>The Bible says we shouldn’t get drunk on wine or beer or other alcoholic drinks.</w:t>
      </w:r>
    </w:p>
    <w:p w14:paraId="4A3DA47C" w14:textId="011CB0EC" w:rsidR="00743593" w:rsidRDefault="00743593" w:rsidP="00AF3E32">
      <w:pPr>
        <w:spacing w:before="200" w:after="0"/>
        <w:ind w:left="1440"/>
      </w:pPr>
      <w:r>
        <w:t>Instead of being drunk, the Bible says that we should be filled with the Holy Spirit.</w:t>
      </w:r>
    </w:p>
    <w:p w14:paraId="44BBF333" w14:textId="28561A7D" w:rsidR="00743593" w:rsidRDefault="00743593" w:rsidP="00AF3E32">
      <w:pPr>
        <w:spacing w:before="200" w:after="0"/>
        <w:ind w:left="2160"/>
      </w:pPr>
      <w:r>
        <w:t>Instead of singing drinking songs, Christians should be singing Christian songs</w:t>
      </w:r>
      <w:r w:rsidR="001176DE">
        <w:t xml:space="preserve"> and hymns and spiritual songs.</w:t>
      </w:r>
    </w:p>
    <w:p w14:paraId="0A42FC63" w14:textId="6E5F15E7" w:rsidR="001176DE" w:rsidRDefault="001176DE" w:rsidP="00743593">
      <w:pPr>
        <w:spacing w:before="200" w:after="0"/>
      </w:pPr>
      <w:r>
        <w:t xml:space="preserve">Did you know that the longest book in the Bible is the book of </w:t>
      </w:r>
      <w:proofErr w:type="gramStart"/>
      <w:r>
        <w:t>Psalms.</w:t>
      </w:r>
      <w:proofErr w:type="gramEnd"/>
    </w:p>
    <w:p w14:paraId="50D821BF" w14:textId="4E98D341" w:rsidR="001176DE" w:rsidRDefault="001176DE" w:rsidP="00AF3E32">
      <w:pPr>
        <w:spacing w:before="200" w:after="0"/>
        <w:ind w:left="720"/>
      </w:pPr>
      <w:r>
        <w:t>These were songs that God’s people sang in praise and worship and prayer many years ago.</w:t>
      </w:r>
    </w:p>
    <w:p w14:paraId="57ED48B7" w14:textId="24C408EE" w:rsidR="001176DE" w:rsidRDefault="001176DE" w:rsidP="00AF3E32">
      <w:pPr>
        <w:spacing w:before="200" w:after="0"/>
        <w:ind w:left="1440"/>
      </w:pPr>
      <w:r>
        <w:t xml:space="preserve">Do you like to sing Christian songs?  </w:t>
      </w:r>
    </w:p>
    <w:p w14:paraId="0F975B98" w14:textId="5042C754" w:rsidR="001176DE" w:rsidRDefault="001176DE" w:rsidP="00AF3E32">
      <w:pPr>
        <w:spacing w:before="200" w:after="0"/>
        <w:ind w:left="2160"/>
      </w:pPr>
      <w:r>
        <w:t>Music is a wonderful gift from God and we can use it to praise and worship Him.</w:t>
      </w:r>
    </w:p>
    <w:p w14:paraId="2CE5BE6E" w14:textId="7B060FAA" w:rsidR="001176DE" w:rsidRDefault="001176DE" w:rsidP="00743593">
      <w:pPr>
        <w:spacing w:before="200" w:after="0"/>
      </w:pPr>
      <w:r>
        <w:t>How many of you live in a house?</w:t>
      </w:r>
    </w:p>
    <w:p w14:paraId="3293E0BF" w14:textId="58E7954E" w:rsidR="001176DE" w:rsidRDefault="001176DE" w:rsidP="00AF3E32">
      <w:pPr>
        <w:spacing w:before="200" w:after="0"/>
        <w:ind w:left="720"/>
      </w:pPr>
      <w:r>
        <w:t>When you live in a house, sometimes it needs to be repaired.</w:t>
      </w:r>
    </w:p>
    <w:p w14:paraId="4757AD93" w14:textId="22FFAB06" w:rsidR="001176DE" w:rsidRDefault="001176DE" w:rsidP="00AF3E32">
      <w:pPr>
        <w:spacing w:before="200" w:after="0"/>
        <w:ind w:left="1440"/>
      </w:pPr>
      <w:r>
        <w:t>The house where I live turned 40 years old this year, so it needs some major repairs.</w:t>
      </w:r>
    </w:p>
    <w:p w14:paraId="4550D115" w14:textId="7B424A8F" w:rsidR="001176DE" w:rsidRDefault="000A1BD9" w:rsidP="00743593">
      <w:pPr>
        <w:spacing w:before="200" w:after="0"/>
      </w:pPr>
      <w:r>
        <w:t>My latest project is putting new siding on the south side of the house.</w:t>
      </w:r>
    </w:p>
    <w:p w14:paraId="39335339" w14:textId="5874E2A5" w:rsidR="000A1BD9" w:rsidRDefault="000A1BD9" w:rsidP="00AF3E32">
      <w:pPr>
        <w:spacing w:before="200" w:after="0"/>
        <w:ind w:left="720"/>
      </w:pPr>
      <w:r>
        <w:t>Before I put the new siding on, I’m trying to patch the cracks and holes in to old siding that’s there already.</w:t>
      </w:r>
    </w:p>
    <w:p w14:paraId="1727C01A" w14:textId="467A9C73" w:rsidR="000A1BD9" w:rsidRDefault="000A1BD9" w:rsidP="00AF3E32">
      <w:pPr>
        <w:spacing w:before="200" w:after="0"/>
        <w:ind w:left="1440"/>
      </w:pPr>
      <w:proofErr w:type="gramStart"/>
      <w:r>
        <w:t>So</w:t>
      </w:r>
      <w:proofErr w:type="gramEnd"/>
      <w:r>
        <w:t xml:space="preserve"> I’ve been using a lot of this stuff [Hold up can of Great Stuff].</w:t>
      </w:r>
    </w:p>
    <w:p w14:paraId="68D0B58D" w14:textId="27A4DAC7" w:rsidR="000A1BD9" w:rsidRDefault="009A56DF" w:rsidP="00AF3E32">
      <w:pPr>
        <w:spacing w:before="200" w:after="0"/>
        <w:ind w:left="2160"/>
      </w:pPr>
      <w:r>
        <w:t>It’s called Great Stuff, and it really is great at patching holes and cracks in walls.</w:t>
      </w:r>
    </w:p>
    <w:p w14:paraId="7A69DD74" w14:textId="784D6793" w:rsidR="009A56DF" w:rsidRDefault="009A56DF" w:rsidP="00743593">
      <w:pPr>
        <w:spacing w:before="200" w:after="0"/>
      </w:pPr>
      <w:r>
        <w:t>[Explain how it works; starts out as a very sticky foam but cures to a hard foam.  show samples of cured foam.]</w:t>
      </w:r>
    </w:p>
    <w:p w14:paraId="4C8B7A06" w14:textId="5D5377B4" w:rsidR="009A56DF" w:rsidRDefault="009A56DF" w:rsidP="00743593">
      <w:pPr>
        <w:spacing w:before="200" w:after="0"/>
      </w:pPr>
      <w:r>
        <w:t>Well this Great Stuff is great for fixing holes and gaps in an old wall.</w:t>
      </w:r>
    </w:p>
    <w:p w14:paraId="66242CB9" w14:textId="63E4BC6A" w:rsidR="009A56DF" w:rsidRDefault="009A56DF" w:rsidP="00743593">
      <w:pPr>
        <w:spacing w:before="200" w:after="0"/>
      </w:pPr>
      <w:r>
        <w:lastRenderedPageBreak/>
        <w:t xml:space="preserve">It reminds me that God has some </w:t>
      </w:r>
      <w:r w:rsidR="00855FB6">
        <w:t>“</w:t>
      </w:r>
      <w:r>
        <w:t>great stuff</w:t>
      </w:r>
      <w:r w:rsidR="00855FB6">
        <w:t>”</w:t>
      </w:r>
      <w:r>
        <w:t xml:space="preserve"> too for fixing a broken heart.</w:t>
      </w:r>
    </w:p>
    <w:p w14:paraId="3910315B" w14:textId="1B08C47B" w:rsidR="009A56DF" w:rsidRDefault="00AF7DCE" w:rsidP="00AF3E32">
      <w:pPr>
        <w:spacing w:before="200" w:after="0"/>
        <w:ind w:left="720"/>
      </w:pPr>
      <w:r>
        <w:t xml:space="preserve">God’s </w:t>
      </w:r>
      <w:r w:rsidR="00855FB6">
        <w:t>“</w:t>
      </w:r>
      <w:r>
        <w:t>great stuff</w:t>
      </w:r>
      <w:r w:rsidR="00855FB6">
        <w:t>”</w:t>
      </w:r>
      <w:r>
        <w:t xml:space="preserve"> is the Holy Spirit.</w:t>
      </w:r>
    </w:p>
    <w:p w14:paraId="7E1B0092" w14:textId="4CD3C2F4" w:rsidR="00AF7DCE" w:rsidRDefault="00AF7DCE" w:rsidP="00AF3E32">
      <w:pPr>
        <w:spacing w:before="200" w:after="0"/>
        <w:ind w:left="1440"/>
      </w:pPr>
      <w:r>
        <w:t>If you love Jesus and trust in Him as your Savior and Lord, God will send the Holy Spirit to fill the gaps in your life.</w:t>
      </w:r>
    </w:p>
    <w:p w14:paraId="72EAF6FC" w14:textId="63B75516" w:rsidR="00AF7DCE" w:rsidRDefault="00AF7DCE" w:rsidP="00743593">
      <w:pPr>
        <w:spacing w:before="200" w:after="0"/>
      </w:pPr>
      <w:r>
        <w:t>When we ask Jesus to take away our sins, He forgives us and sends the Holy Spirit to help us follow God instead of the devil.</w:t>
      </w:r>
    </w:p>
    <w:p w14:paraId="0B482BD9" w14:textId="52A80C19" w:rsidR="00AF7DCE" w:rsidRDefault="00AF7DCE" w:rsidP="00AF3E32">
      <w:pPr>
        <w:spacing w:before="200" w:after="0"/>
        <w:ind w:left="720"/>
      </w:pPr>
      <w:r>
        <w:t>And one of the things the Holy Spirit does is help us make good choices in what music to listen to.</w:t>
      </w:r>
    </w:p>
    <w:p w14:paraId="13E4F2C0" w14:textId="1C92DC5F" w:rsidR="00AF7DCE" w:rsidRDefault="00AF7DCE" w:rsidP="00AF3E32">
      <w:pPr>
        <w:spacing w:before="200" w:after="0"/>
        <w:ind w:left="1440"/>
      </w:pPr>
      <w:r>
        <w:t>One of the fruits of the Spirit is joy, and the HS brings us joy through Christian music.</w:t>
      </w:r>
    </w:p>
    <w:p w14:paraId="491CE8E0" w14:textId="3D2F4A29" w:rsidR="00AF7DCE" w:rsidRDefault="00AF7DCE" w:rsidP="00743593">
      <w:pPr>
        <w:spacing w:before="200" w:after="0"/>
      </w:pPr>
      <w:r>
        <w:t xml:space="preserve">When we sing psalms, hymns, and spiritual songs and make melody in our hearts to the Lord, He will fill us with the joy of the </w:t>
      </w:r>
      <w:r w:rsidR="00FA3D12">
        <w:t>S</w:t>
      </w:r>
      <w:bookmarkStart w:id="0" w:name="_GoBack"/>
      <w:bookmarkEnd w:id="0"/>
      <w:r>
        <w:t>pirit.</w:t>
      </w:r>
    </w:p>
    <w:p w14:paraId="5A669189" w14:textId="63B43732" w:rsidR="00AF7DCE" w:rsidRDefault="00AF7DCE" w:rsidP="00AF3E32">
      <w:pPr>
        <w:spacing w:before="200" w:after="0"/>
        <w:ind w:left="720"/>
      </w:pPr>
      <w:r>
        <w:t xml:space="preserve">Instead of having a broken heart, God fills us with the </w:t>
      </w:r>
      <w:r w:rsidR="00855FB6">
        <w:t>“</w:t>
      </w:r>
      <w:r>
        <w:t>great stuff</w:t>
      </w:r>
      <w:r w:rsidR="00855FB6">
        <w:t>”</w:t>
      </w:r>
      <w:r>
        <w:t xml:space="preserve"> of the HS</w:t>
      </w:r>
      <w:r w:rsidR="00855FB6">
        <w:t xml:space="preserve"> and gives us a happy heart instead.</w:t>
      </w:r>
    </w:p>
    <w:p w14:paraId="56627B21" w14:textId="39518686" w:rsidR="00855FB6" w:rsidRDefault="00855FB6" w:rsidP="00AF3E32">
      <w:pPr>
        <w:spacing w:before="200" w:after="0"/>
        <w:ind w:left="1440"/>
      </w:pPr>
      <w:r>
        <w:t xml:space="preserve">How many would like </w:t>
      </w:r>
      <w:r w:rsidR="00AF3E32">
        <w:t xml:space="preserve">to be filled with </w:t>
      </w:r>
      <w:r>
        <w:t>God’s “great stuff” today?</w:t>
      </w:r>
    </w:p>
    <w:p w14:paraId="49A75A4F" w14:textId="36A79EC7" w:rsidR="00855FB6" w:rsidRDefault="00855FB6" w:rsidP="00743593">
      <w:pPr>
        <w:spacing w:before="200" w:after="0"/>
      </w:pPr>
      <w:r>
        <w:t>Let’s ask Jesus to fill us with the Holy Spirit so we</w:t>
      </w:r>
      <w:r w:rsidR="00AF3E32">
        <w:t xml:space="preserve">’ll listen to good music and </w:t>
      </w:r>
      <w:r>
        <w:t>find our joy in Jesus.</w:t>
      </w:r>
    </w:p>
    <w:p w14:paraId="05C1F4BF" w14:textId="77777777" w:rsidR="00855FB6" w:rsidRDefault="00855FB6" w:rsidP="00743593">
      <w:pPr>
        <w:spacing w:before="200" w:after="0"/>
      </w:pPr>
    </w:p>
    <w:sectPr w:rsidR="00855FB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6BA37" w14:textId="77777777" w:rsidR="00EA5D53" w:rsidRDefault="00EA5D53" w:rsidP="00651844">
      <w:pPr>
        <w:spacing w:after="0" w:line="240" w:lineRule="auto"/>
      </w:pPr>
      <w:r>
        <w:separator/>
      </w:r>
    </w:p>
  </w:endnote>
  <w:endnote w:type="continuationSeparator" w:id="0">
    <w:p w14:paraId="2C37C9C0" w14:textId="77777777" w:rsidR="00EA5D53" w:rsidRDefault="00EA5D53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2357A" w14:textId="77777777"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0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5A5AC4" w14:textId="77777777"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17EC9" w14:textId="77777777" w:rsidR="00EA5D53" w:rsidRDefault="00EA5D53" w:rsidP="00651844">
      <w:pPr>
        <w:spacing w:after="0" w:line="240" w:lineRule="auto"/>
      </w:pPr>
      <w:r>
        <w:separator/>
      </w:r>
    </w:p>
  </w:footnote>
  <w:footnote w:type="continuationSeparator" w:id="0">
    <w:p w14:paraId="1CE25E7C" w14:textId="77777777" w:rsidR="00EA5D53" w:rsidRDefault="00EA5D53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ED40" w14:textId="77777777"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82"/>
    <w:rsid w:val="0008571B"/>
    <w:rsid w:val="000A1BD9"/>
    <w:rsid w:val="00107F2A"/>
    <w:rsid w:val="001176DE"/>
    <w:rsid w:val="001E60EB"/>
    <w:rsid w:val="001F70E6"/>
    <w:rsid w:val="002C2F4C"/>
    <w:rsid w:val="002D50A7"/>
    <w:rsid w:val="003F79C1"/>
    <w:rsid w:val="00455C82"/>
    <w:rsid w:val="00534F67"/>
    <w:rsid w:val="00576F75"/>
    <w:rsid w:val="005C4645"/>
    <w:rsid w:val="00651844"/>
    <w:rsid w:val="006E4D96"/>
    <w:rsid w:val="00743593"/>
    <w:rsid w:val="00783CAA"/>
    <w:rsid w:val="007F47CC"/>
    <w:rsid w:val="00822F0D"/>
    <w:rsid w:val="00855FB6"/>
    <w:rsid w:val="00864455"/>
    <w:rsid w:val="008B5004"/>
    <w:rsid w:val="00937EA7"/>
    <w:rsid w:val="00960203"/>
    <w:rsid w:val="009841EC"/>
    <w:rsid w:val="009A41C2"/>
    <w:rsid w:val="009A56DF"/>
    <w:rsid w:val="009B6B16"/>
    <w:rsid w:val="009C2C6C"/>
    <w:rsid w:val="00AA3AF0"/>
    <w:rsid w:val="00AF3E32"/>
    <w:rsid w:val="00AF7DCE"/>
    <w:rsid w:val="00C1710C"/>
    <w:rsid w:val="00CE7CA3"/>
    <w:rsid w:val="00D855ED"/>
    <w:rsid w:val="00EA5D53"/>
    <w:rsid w:val="00EB538A"/>
    <w:rsid w:val="00FA3D12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88D9"/>
  <w15:docId w15:val="{EC934B83-AD90-4CDD-B689-60605CB2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550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5</cp:revision>
  <cp:lastPrinted>2015-01-24T03:56:00Z</cp:lastPrinted>
  <dcterms:created xsi:type="dcterms:W3CDTF">2018-07-14T02:36:00Z</dcterms:created>
  <dcterms:modified xsi:type="dcterms:W3CDTF">2018-07-14T11:45:00Z</dcterms:modified>
</cp:coreProperties>
</file>