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851AA7">
        <w:t>3</w:t>
      </w:r>
      <w:r>
        <w:t>/</w:t>
      </w:r>
      <w:r w:rsidR="00730B04">
        <w:t>1</w:t>
      </w:r>
      <w:r w:rsidR="00F13B42">
        <w:t>8</w:t>
      </w:r>
      <w:bookmarkStart w:id="0" w:name="_GoBack"/>
      <w:bookmarkEnd w:id="0"/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FE5A16">
        <w:t>Humility and Pride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FE5A16">
        <w:t xml:space="preserve">God wants us to be humble so we </w:t>
      </w:r>
      <w:r w:rsidR="008201A9">
        <w:t xml:space="preserve">will trust in </w:t>
      </w:r>
      <w:proofErr w:type="spellStart"/>
      <w:r w:rsidR="008201A9">
        <w:t>HIm</w:t>
      </w:r>
      <w:proofErr w:type="spellEnd"/>
      <w:r w:rsidR="00FE5A16">
        <w:t>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FE5A16">
        <w:t>Binoculars</w:t>
      </w:r>
    </w:p>
    <w:p w:rsidR="00E94F4D" w:rsidRDefault="00651844" w:rsidP="00A66AD5">
      <w:pPr>
        <w:spacing w:before="200" w:after="0"/>
      </w:pPr>
      <w:r>
        <w:t>Text:</w:t>
      </w:r>
      <w:r w:rsidR="00B34582">
        <w:t xml:space="preserve"> </w:t>
      </w:r>
      <w:r w:rsidR="00A66AD5">
        <w:t>1 Peter 5:5 (NIV) All of you, clothe yourselves with humility toward one another, because, “God opposes the proud but shows favor to the humble.”</w:t>
      </w:r>
    </w:p>
    <w:p w:rsidR="00A66AD5" w:rsidRDefault="00A66AD5" w:rsidP="00A66AD5">
      <w:pPr>
        <w:spacing w:before="200" w:after="0"/>
      </w:pPr>
      <w:r>
        <w:t>There are two very important words in this verse: “</w:t>
      </w:r>
      <w:r w:rsidRPr="008F3DD6">
        <w:rPr>
          <w:highlight w:val="yellow"/>
        </w:rPr>
        <w:t>proud</w:t>
      </w:r>
      <w:r>
        <w:t>” and “</w:t>
      </w:r>
      <w:r w:rsidRPr="008F3DD6">
        <w:rPr>
          <w:highlight w:val="yellow"/>
        </w:rPr>
        <w:t>humble</w:t>
      </w:r>
      <w:r>
        <w:t>.”</w:t>
      </w:r>
    </w:p>
    <w:p w:rsidR="00A66AD5" w:rsidRDefault="00A66AD5" w:rsidP="00A66AD5">
      <w:pPr>
        <w:spacing w:before="200" w:after="0"/>
      </w:pPr>
      <w:r>
        <w:t>The Bible says that God opposes or resists the proud but shows favor to the humble.</w:t>
      </w:r>
    </w:p>
    <w:p w:rsidR="008F3DD6" w:rsidRDefault="008F3DD6" w:rsidP="00A66AD5">
      <w:pPr>
        <w:spacing w:before="200" w:after="0"/>
      </w:pPr>
      <w:r>
        <w:t xml:space="preserve">But it is just as true that the </w:t>
      </w:r>
      <w:r w:rsidRPr="008F3DD6">
        <w:rPr>
          <w:highlight w:val="yellow"/>
        </w:rPr>
        <w:t>proud resist God</w:t>
      </w:r>
      <w:r>
        <w:t xml:space="preserve"> and the </w:t>
      </w:r>
      <w:r w:rsidRPr="008F3DD6">
        <w:rPr>
          <w:highlight w:val="yellow"/>
        </w:rPr>
        <w:t>humble receive Him</w:t>
      </w:r>
      <w:r>
        <w:t>.</w:t>
      </w:r>
    </w:p>
    <w:p w:rsidR="00A66AD5" w:rsidRDefault="00A66AD5" w:rsidP="00A66AD5">
      <w:pPr>
        <w:spacing w:before="200" w:after="0"/>
      </w:pPr>
      <w:r w:rsidRPr="008F3DD6">
        <w:rPr>
          <w:highlight w:val="yellow"/>
        </w:rPr>
        <w:t>God wants us to be humble</w:t>
      </w:r>
      <w:r>
        <w:t xml:space="preserve"> so we can receive His grace and love.</w:t>
      </w:r>
    </w:p>
    <w:p w:rsidR="00A66AD5" w:rsidRDefault="00A66AD5" w:rsidP="00A66AD5">
      <w:pPr>
        <w:spacing w:before="200" w:after="0"/>
      </w:pPr>
      <w:r>
        <w:t xml:space="preserve">Pride and humility are two </w:t>
      </w:r>
      <w:r w:rsidRPr="008F3DD6">
        <w:rPr>
          <w:highlight w:val="yellow"/>
        </w:rPr>
        <w:t>opposites</w:t>
      </w:r>
      <w:r>
        <w:t>.</w:t>
      </w:r>
    </w:p>
    <w:p w:rsidR="00A66AD5" w:rsidRDefault="00A66AD5" w:rsidP="00A66AD5">
      <w:pPr>
        <w:spacing w:before="200" w:after="0"/>
      </w:pPr>
      <w:r>
        <w:t xml:space="preserve">Pride is thinking </w:t>
      </w:r>
      <w:r w:rsidRPr="008F3DD6">
        <w:rPr>
          <w:highlight w:val="yellow"/>
        </w:rPr>
        <w:t>how great you are</w:t>
      </w:r>
      <w:r>
        <w:t xml:space="preserve">, and humility is thinking how </w:t>
      </w:r>
      <w:r w:rsidRPr="008F3DD6">
        <w:rPr>
          <w:highlight w:val="yellow"/>
        </w:rPr>
        <w:t>small you are</w:t>
      </w:r>
      <w:r>
        <w:t>.</w:t>
      </w:r>
    </w:p>
    <w:p w:rsidR="00A66AD5" w:rsidRDefault="00A66AD5" w:rsidP="00A66AD5">
      <w:pPr>
        <w:spacing w:before="200" w:after="0"/>
      </w:pPr>
      <w:r>
        <w:t xml:space="preserve">I brought something in the </w:t>
      </w:r>
      <w:r w:rsidRPr="00D51190">
        <w:rPr>
          <w:highlight w:val="yellow"/>
        </w:rPr>
        <w:t>bag</w:t>
      </w:r>
      <w:r>
        <w:t xml:space="preserve"> this morning that I hope will help us understand the difference between pride and humility.</w:t>
      </w:r>
    </w:p>
    <w:p w:rsidR="00A66AD5" w:rsidRDefault="00A56B7E" w:rsidP="00A66AD5">
      <w:pPr>
        <w:spacing w:before="200" w:after="0"/>
      </w:pPr>
      <w:r>
        <w:t>[Binoculars:</w:t>
      </w:r>
      <w:r w:rsidR="00C569E5">
        <w:t xml:space="preserve"> Discuss uses.  Bird watching, moon and stars, spy </w:t>
      </w:r>
      <w:r w:rsidR="00D51190">
        <w:t>o</w:t>
      </w:r>
      <w:r w:rsidR="00C569E5">
        <w:t>n neighbors.</w:t>
      </w:r>
      <w:r>
        <w:t>]</w:t>
      </w:r>
    </w:p>
    <w:p w:rsidR="00A56B7E" w:rsidRDefault="002532AE" w:rsidP="00A66AD5">
      <w:pPr>
        <w:spacing w:before="200" w:after="0"/>
      </w:pPr>
      <w:r>
        <w:t xml:space="preserve">Here’s an interesting thing about binoculars: you can look through </w:t>
      </w:r>
      <w:r w:rsidRPr="00D51190">
        <w:rPr>
          <w:highlight w:val="yellow"/>
        </w:rPr>
        <w:t>both ends</w:t>
      </w:r>
      <w:r>
        <w:t>.</w:t>
      </w:r>
    </w:p>
    <w:p w:rsidR="002532AE" w:rsidRDefault="002532AE" w:rsidP="00A66AD5">
      <w:pPr>
        <w:spacing w:before="200" w:after="0"/>
      </w:pPr>
      <w:r>
        <w:t xml:space="preserve">When you look through the small end, everything seems large; when you look through the large end, everything looks small.  </w:t>
      </w:r>
    </w:p>
    <w:p w:rsidR="00C569E5" w:rsidRDefault="00C569E5" w:rsidP="00A66AD5">
      <w:pPr>
        <w:spacing w:before="200" w:after="0"/>
      </w:pPr>
      <w:r>
        <w:t xml:space="preserve">Now what does that have to do with </w:t>
      </w:r>
      <w:r w:rsidRPr="00D51190">
        <w:rPr>
          <w:highlight w:val="yellow"/>
        </w:rPr>
        <w:t>pride and humility</w:t>
      </w:r>
      <w:r>
        <w:t>?</w:t>
      </w:r>
    </w:p>
    <w:p w:rsidR="002532AE" w:rsidRDefault="002532AE" w:rsidP="00A66AD5">
      <w:pPr>
        <w:spacing w:before="200" w:after="0"/>
      </w:pPr>
      <w:r>
        <w:t xml:space="preserve">The </w:t>
      </w:r>
      <w:r w:rsidRPr="00D51190">
        <w:rPr>
          <w:highlight w:val="yellow"/>
        </w:rPr>
        <w:t>proud</w:t>
      </w:r>
      <w:r>
        <w:t xml:space="preserve"> person looks at himself through the </w:t>
      </w:r>
      <w:r w:rsidRPr="00D51190">
        <w:rPr>
          <w:highlight w:val="yellow"/>
        </w:rPr>
        <w:t>small end</w:t>
      </w:r>
      <w:r>
        <w:t>, and he says to himself: “</w:t>
      </w:r>
      <w:r w:rsidRPr="00D51190">
        <w:rPr>
          <w:highlight w:val="yellow"/>
        </w:rPr>
        <w:t>Look how big and important and good I am.  I’m better than all the little people around me</w:t>
      </w:r>
      <w:r>
        <w:t>.”</w:t>
      </w:r>
    </w:p>
    <w:p w:rsidR="002532AE" w:rsidRDefault="002532AE" w:rsidP="00A66AD5">
      <w:pPr>
        <w:spacing w:before="200" w:after="0"/>
      </w:pPr>
      <w:r>
        <w:t>And he looks at God through the large end and says to himself: “</w:t>
      </w:r>
      <w:r w:rsidRPr="00D51190">
        <w:rPr>
          <w:highlight w:val="yellow"/>
        </w:rPr>
        <w:t>Look how small and unimportant God is.  I don’t really need to depend on Him.</w:t>
      </w:r>
      <w:r>
        <w:t>”</w:t>
      </w:r>
    </w:p>
    <w:p w:rsidR="002532AE" w:rsidRDefault="002532AE" w:rsidP="00A66AD5">
      <w:pPr>
        <w:spacing w:before="200" w:after="0"/>
      </w:pPr>
      <w:r>
        <w:t xml:space="preserve">So the proud person ends up thinking he </w:t>
      </w:r>
      <w:r w:rsidRPr="00D51190">
        <w:rPr>
          <w:highlight w:val="yellow"/>
        </w:rPr>
        <w:t>doesn’t need God</w:t>
      </w:r>
      <w:r>
        <w:t xml:space="preserve">.  </w:t>
      </w:r>
    </w:p>
    <w:p w:rsidR="004D1A39" w:rsidRDefault="002532AE" w:rsidP="00A66AD5">
      <w:pPr>
        <w:spacing w:before="200" w:after="0"/>
      </w:pPr>
      <w:r>
        <w:t xml:space="preserve">The humble person looks at </w:t>
      </w:r>
      <w:r w:rsidR="004D1A39">
        <w:t>God through the small end and says to himself: “</w:t>
      </w:r>
      <w:r w:rsidR="004D1A39" w:rsidRPr="00D51190">
        <w:rPr>
          <w:highlight w:val="yellow"/>
        </w:rPr>
        <w:t>Look how big and important and mighty and holy and loving God is</w:t>
      </w:r>
      <w:r w:rsidR="004D1A39">
        <w:t>.”</w:t>
      </w:r>
    </w:p>
    <w:p w:rsidR="002532AE" w:rsidRDefault="004D1A39" w:rsidP="00A66AD5">
      <w:pPr>
        <w:spacing w:before="200" w:after="0"/>
      </w:pPr>
      <w:r>
        <w:t>And he looks at himself through the big end and says: “</w:t>
      </w:r>
      <w:r w:rsidRPr="00D51190">
        <w:rPr>
          <w:highlight w:val="yellow"/>
        </w:rPr>
        <w:t>Look how little and feeble and tiny and weak and sinful I am</w:t>
      </w:r>
      <w:r>
        <w:t>.</w:t>
      </w:r>
    </w:p>
    <w:p w:rsidR="004D1A39" w:rsidRDefault="004D1A39" w:rsidP="00A66AD5">
      <w:pPr>
        <w:spacing w:before="200" w:after="0"/>
      </w:pPr>
      <w:r>
        <w:lastRenderedPageBreak/>
        <w:t xml:space="preserve">So the humble person ends up </w:t>
      </w:r>
      <w:r w:rsidRPr="00D51190">
        <w:rPr>
          <w:highlight w:val="yellow"/>
        </w:rPr>
        <w:t>knowing that he needs God</w:t>
      </w:r>
      <w:r>
        <w:t xml:space="preserve"> to make his life a success, while the proud person </w:t>
      </w:r>
      <w:r w:rsidRPr="00D51190">
        <w:rPr>
          <w:highlight w:val="yellow"/>
        </w:rPr>
        <w:t>doesn’t think he needs God</w:t>
      </w:r>
      <w:r>
        <w:t xml:space="preserve"> at all.</w:t>
      </w:r>
    </w:p>
    <w:p w:rsidR="004D1A39" w:rsidRDefault="004D1A39" w:rsidP="00A66AD5">
      <w:pPr>
        <w:spacing w:before="200" w:after="0"/>
      </w:pPr>
      <w:r>
        <w:t>That makes a big difference.</w:t>
      </w:r>
    </w:p>
    <w:p w:rsidR="004D1A39" w:rsidRDefault="00C569E5" w:rsidP="00A66AD5">
      <w:pPr>
        <w:spacing w:before="200" w:after="0"/>
      </w:pPr>
      <w:r>
        <w:t xml:space="preserve">If you think you </w:t>
      </w:r>
      <w:r w:rsidR="008201A9">
        <w:t xml:space="preserve">don’t </w:t>
      </w:r>
      <w:r>
        <w:t xml:space="preserve">need God, you’re not going to trust in </w:t>
      </w:r>
      <w:r w:rsidRPr="00D51190">
        <w:rPr>
          <w:highlight w:val="yellow"/>
        </w:rPr>
        <w:t>Jesus</w:t>
      </w:r>
      <w:r>
        <w:t xml:space="preserve"> as your Savior and Friend.</w:t>
      </w:r>
    </w:p>
    <w:p w:rsidR="00C569E5" w:rsidRDefault="00C569E5" w:rsidP="00A66AD5">
      <w:pPr>
        <w:spacing w:before="200" w:after="0"/>
      </w:pPr>
      <w:r w:rsidRPr="00D51190">
        <w:rPr>
          <w:highlight w:val="yellow"/>
        </w:rPr>
        <w:t>But if you are humble, and know that you are weak and sinful and need a Savior, then you will trust Jesus to be your Savior and forgive your sins</w:t>
      </w:r>
      <w:r>
        <w:t>.</w:t>
      </w:r>
    </w:p>
    <w:p w:rsidR="00C569E5" w:rsidRDefault="00C569E5" w:rsidP="00A66AD5">
      <w:pPr>
        <w:spacing w:before="200" w:after="0"/>
      </w:pPr>
      <w:r>
        <w:t xml:space="preserve">The </w:t>
      </w:r>
      <w:r w:rsidRPr="0076710C">
        <w:rPr>
          <w:highlight w:val="yellow"/>
        </w:rPr>
        <w:t>proud</w:t>
      </w:r>
      <w:r>
        <w:t xml:space="preserve"> person says: “I am great, </w:t>
      </w:r>
      <w:r w:rsidR="008201A9">
        <w:t>I don’t need God.</w:t>
      </w:r>
      <w:r>
        <w:t>”</w:t>
      </w:r>
    </w:p>
    <w:p w:rsidR="00C569E5" w:rsidRDefault="00C569E5" w:rsidP="00A66AD5">
      <w:pPr>
        <w:spacing w:before="200" w:after="0"/>
      </w:pPr>
      <w:r>
        <w:t xml:space="preserve">The </w:t>
      </w:r>
      <w:r w:rsidRPr="0076710C">
        <w:rPr>
          <w:highlight w:val="yellow"/>
        </w:rPr>
        <w:t>humble</w:t>
      </w:r>
      <w:r>
        <w:t xml:space="preserve"> person says: “God is great, I really need Him.”</w:t>
      </w:r>
    </w:p>
    <w:p w:rsidR="00C569E5" w:rsidRDefault="00C569E5" w:rsidP="00A66AD5">
      <w:pPr>
        <w:spacing w:before="200" w:after="0"/>
      </w:pPr>
      <w:r>
        <w:t>Which do you want to be this morning?</w:t>
      </w:r>
    </w:p>
    <w:p w:rsidR="00C569E5" w:rsidRDefault="00C569E5" w:rsidP="00A66AD5">
      <w:pPr>
        <w:spacing w:before="200" w:after="0"/>
      </w:pPr>
      <w:r>
        <w:t xml:space="preserve">How many want to say: “God is great, not me.  I </w:t>
      </w:r>
      <w:r w:rsidR="00210E67">
        <w:t>want</w:t>
      </w:r>
      <w:r>
        <w:t xml:space="preserve"> Jesus to be my Savior and Friend</w:t>
      </w:r>
      <w:r w:rsidR="008201A9">
        <w:t>?</w:t>
      </w:r>
      <w:r w:rsidR="00210E67">
        <w:t>”</w:t>
      </w:r>
    </w:p>
    <w:sectPr w:rsidR="00C569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CD" w:rsidRDefault="00614BCD" w:rsidP="00651844">
      <w:pPr>
        <w:spacing w:after="0" w:line="240" w:lineRule="auto"/>
      </w:pPr>
      <w:r>
        <w:separator/>
      </w:r>
    </w:p>
  </w:endnote>
  <w:endnote w:type="continuationSeparator" w:id="0">
    <w:p w:rsidR="00614BCD" w:rsidRDefault="00614BC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CD" w:rsidRDefault="00614BCD" w:rsidP="00651844">
      <w:pPr>
        <w:spacing w:after="0" w:line="240" w:lineRule="auto"/>
      </w:pPr>
      <w:r>
        <w:separator/>
      </w:r>
    </w:p>
  </w:footnote>
  <w:footnote w:type="continuationSeparator" w:id="0">
    <w:p w:rsidR="00614BCD" w:rsidRDefault="00614BC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3770E"/>
    <w:rsid w:val="000501C9"/>
    <w:rsid w:val="0008571B"/>
    <w:rsid w:val="00087F23"/>
    <w:rsid w:val="000C007A"/>
    <w:rsid w:val="000E79A8"/>
    <w:rsid w:val="00107F2A"/>
    <w:rsid w:val="00181340"/>
    <w:rsid w:val="00210E67"/>
    <w:rsid w:val="00252233"/>
    <w:rsid w:val="002532AE"/>
    <w:rsid w:val="00260B1F"/>
    <w:rsid w:val="00297494"/>
    <w:rsid w:val="002A3C28"/>
    <w:rsid w:val="002C2F4C"/>
    <w:rsid w:val="002D50A7"/>
    <w:rsid w:val="002E5EA2"/>
    <w:rsid w:val="00307CD3"/>
    <w:rsid w:val="00366D9B"/>
    <w:rsid w:val="003F67EA"/>
    <w:rsid w:val="003F79C1"/>
    <w:rsid w:val="00410A4D"/>
    <w:rsid w:val="00444F5F"/>
    <w:rsid w:val="004B38D9"/>
    <w:rsid w:val="004C3845"/>
    <w:rsid w:val="004D1A39"/>
    <w:rsid w:val="004E2F75"/>
    <w:rsid w:val="00527EEA"/>
    <w:rsid w:val="00534F67"/>
    <w:rsid w:val="00540054"/>
    <w:rsid w:val="0054524E"/>
    <w:rsid w:val="00557B94"/>
    <w:rsid w:val="00576F75"/>
    <w:rsid w:val="00591DBE"/>
    <w:rsid w:val="005B5D9B"/>
    <w:rsid w:val="005C4645"/>
    <w:rsid w:val="005D6025"/>
    <w:rsid w:val="005F59B8"/>
    <w:rsid w:val="00614BCD"/>
    <w:rsid w:val="006305DB"/>
    <w:rsid w:val="00651844"/>
    <w:rsid w:val="0065551D"/>
    <w:rsid w:val="00683E33"/>
    <w:rsid w:val="006D15B1"/>
    <w:rsid w:val="006F2E2B"/>
    <w:rsid w:val="006F38C9"/>
    <w:rsid w:val="006F4A01"/>
    <w:rsid w:val="0072760A"/>
    <w:rsid w:val="00730B04"/>
    <w:rsid w:val="0076710C"/>
    <w:rsid w:val="00783CAA"/>
    <w:rsid w:val="007A2233"/>
    <w:rsid w:val="007A7814"/>
    <w:rsid w:val="007E0437"/>
    <w:rsid w:val="007E2EF0"/>
    <w:rsid w:val="007F47CC"/>
    <w:rsid w:val="008201A9"/>
    <w:rsid w:val="00836CE8"/>
    <w:rsid w:val="0084475B"/>
    <w:rsid w:val="00851AA7"/>
    <w:rsid w:val="008E24C5"/>
    <w:rsid w:val="008F3DD6"/>
    <w:rsid w:val="00910249"/>
    <w:rsid w:val="00937EA7"/>
    <w:rsid w:val="00956BD9"/>
    <w:rsid w:val="00960203"/>
    <w:rsid w:val="00960CAF"/>
    <w:rsid w:val="009A3F9F"/>
    <w:rsid w:val="009A41C2"/>
    <w:rsid w:val="009C2C6C"/>
    <w:rsid w:val="009F03EC"/>
    <w:rsid w:val="00A14B17"/>
    <w:rsid w:val="00A203A4"/>
    <w:rsid w:val="00A46DDC"/>
    <w:rsid w:val="00A56B7E"/>
    <w:rsid w:val="00A66AD5"/>
    <w:rsid w:val="00A83BD4"/>
    <w:rsid w:val="00AA1100"/>
    <w:rsid w:val="00AA35A3"/>
    <w:rsid w:val="00AA3AF0"/>
    <w:rsid w:val="00AE4E1A"/>
    <w:rsid w:val="00AF003A"/>
    <w:rsid w:val="00B34582"/>
    <w:rsid w:val="00BE6A5E"/>
    <w:rsid w:val="00C25D3D"/>
    <w:rsid w:val="00C569E5"/>
    <w:rsid w:val="00C922D4"/>
    <w:rsid w:val="00CE4528"/>
    <w:rsid w:val="00D31F63"/>
    <w:rsid w:val="00D412B2"/>
    <w:rsid w:val="00D4191C"/>
    <w:rsid w:val="00D46F30"/>
    <w:rsid w:val="00D51190"/>
    <w:rsid w:val="00D53423"/>
    <w:rsid w:val="00D628BC"/>
    <w:rsid w:val="00D82690"/>
    <w:rsid w:val="00DA2D93"/>
    <w:rsid w:val="00DA4FA9"/>
    <w:rsid w:val="00DC1E9C"/>
    <w:rsid w:val="00DF5952"/>
    <w:rsid w:val="00E94F4D"/>
    <w:rsid w:val="00EB538A"/>
    <w:rsid w:val="00ED1D92"/>
    <w:rsid w:val="00EE5CD3"/>
    <w:rsid w:val="00EF7102"/>
    <w:rsid w:val="00F02B4F"/>
    <w:rsid w:val="00F13B42"/>
    <w:rsid w:val="00F13D05"/>
    <w:rsid w:val="00F144CA"/>
    <w:rsid w:val="00F85883"/>
    <w:rsid w:val="00FC04D8"/>
    <w:rsid w:val="00FC4590"/>
    <w:rsid w:val="00FC68A5"/>
    <w:rsid w:val="00FD0434"/>
    <w:rsid w:val="00FD449F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15F6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602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7</cp:revision>
  <cp:lastPrinted>2017-03-04T14:00:00Z</cp:lastPrinted>
  <dcterms:created xsi:type="dcterms:W3CDTF">2017-03-18T03:00:00Z</dcterms:created>
  <dcterms:modified xsi:type="dcterms:W3CDTF">2017-04-01T01:53:00Z</dcterms:modified>
</cp:coreProperties>
</file>