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9" w:rsidRDefault="0008571B" w:rsidP="00956BD9">
      <w:pPr>
        <w:spacing w:before="200" w:after="0"/>
      </w:pPr>
      <w:r>
        <w:t xml:space="preserve">Date: </w:t>
      </w:r>
      <w:r w:rsidR="00806601">
        <w:t>4</w:t>
      </w:r>
      <w:r>
        <w:t>/</w:t>
      </w:r>
      <w:r w:rsidR="00806601">
        <w:t>1</w:t>
      </w:r>
      <w:r>
        <w:t>/1</w:t>
      </w:r>
      <w:r w:rsidR="00FC68A5">
        <w:t>7</w:t>
      </w:r>
      <w:r w:rsidR="00956BD9">
        <w:t xml:space="preserve"> </w:t>
      </w:r>
      <w:r w:rsidR="00C25D63">
        <w:t>(Snowed out this day.  Actually given on 4/8/17)</w:t>
      </w:r>
      <w:bookmarkStart w:id="0" w:name="_GoBack"/>
      <w:bookmarkEnd w:id="0"/>
    </w:p>
    <w:p w:rsidR="00956BD9" w:rsidRDefault="00651844" w:rsidP="00651844">
      <w:pPr>
        <w:spacing w:before="200" w:after="0"/>
      </w:pPr>
      <w:r>
        <w:t xml:space="preserve">Title: </w:t>
      </w:r>
      <w:r w:rsidR="00806601">
        <w:t>Barcode</w:t>
      </w:r>
    </w:p>
    <w:p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042F1F">
        <w:t>When we trust in Jesus,</w:t>
      </w:r>
      <w:r w:rsidR="004700D5">
        <w:t xml:space="preserve"> God adopts us as His children giving us eternal value</w:t>
      </w:r>
      <w:r w:rsidR="00042F1F">
        <w:t>.</w:t>
      </w:r>
    </w:p>
    <w:p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806601">
        <w:t>Items with a barcode.  Toy barcode reader.</w:t>
      </w:r>
    </w:p>
    <w:p w:rsidR="00E94F4D" w:rsidRDefault="00651844" w:rsidP="00A66AD5">
      <w:pPr>
        <w:spacing w:before="200" w:after="0"/>
      </w:pPr>
      <w:r>
        <w:t>Text:</w:t>
      </w:r>
      <w:r w:rsidR="00B34582">
        <w:t xml:space="preserve"> </w:t>
      </w:r>
      <w:proofErr w:type="spellStart"/>
      <w:r w:rsidR="004116AF">
        <w:t>Eph</w:t>
      </w:r>
      <w:proofErr w:type="spellEnd"/>
      <w:r w:rsidR="004116AF">
        <w:t xml:space="preserve"> 1:5 (MSG)  </w:t>
      </w:r>
      <w:r w:rsidR="004116AF" w:rsidRPr="004116AF">
        <w:t xml:space="preserve">Long, long ago </w:t>
      </w:r>
      <w:r w:rsidR="004116AF">
        <w:t>[God]</w:t>
      </w:r>
      <w:r w:rsidR="004116AF" w:rsidRPr="004116AF">
        <w:t xml:space="preserve"> decided to adopt us into his family through Jesus Christ. (What pleasure he took in planning this!)</w:t>
      </w:r>
    </w:p>
    <w:p w:rsidR="00806601" w:rsidRDefault="00806601" w:rsidP="00A66AD5">
      <w:pPr>
        <w:spacing w:before="200" w:after="0"/>
      </w:pPr>
      <w:r>
        <w:t xml:space="preserve">Yesterday, our </w:t>
      </w:r>
      <w:r w:rsidRPr="00082710">
        <w:rPr>
          <w:highlight w:val="yellow"/>
        </w:rPr>
        <w:t>garage door</w:t>
      </w:r>
      <w:r>
        <w:t xml:space="preserve"> broke.</w:t>
      </w:r>
    </w:p>
    <w:p w:rsidR="00806601" w:rsidRDefault="00806601" w:rsidP="00A66AD5">
      <w:pPr>
        <w:spacing w:before="200" w:after="0"/>
      </w:pPr>
      <w:r>
        <w:t xml:space="preserve">It wasn’t actually the door itself; it was a </w:t>
      </w:r>
      <w:r w:rsidRPr="00082710">
        <w:rPr>
          <w:highlight w:val="yellow"/>
        </w:rPr>
        <w:t>pulley</w:t>
      </w:r>
      <w:r>
        <w:t xml:space="preserve"> that is used to help open the door.</w:t>
      </w:r>
    </w:p>
    <w:p w:rsidR="00806601" w:rsidRDefault="00806601" w:rsidP="00A66AD5">
      <w:pPr>
        <w:spacing w:before="200" w:after="0"/>
      </w:pPr>
      <w:r>
        <w:t xml:space="preserve">The pulley guides a cable that attaches a giant </w:t>
      </w:r>
      <w:r w:rsidRPr="00082710">
        <w:rPr>
          <w:highlight w:val="yellow"/>
        </w:rPr>
        <w:t>spring</w:t>
      </w:r>
      <w:r>
        <w:t xml:space="preserve"> to the door.  </w:t>
      </w:r>
    </w:p>
    <w:p w:rsidR="00806601" w:rsidRDefault="00806601" w:rsidP="00A66AD5">
      <w:pPr>
        <w:spacing w:before="200" w:after="0"/>
      </w:pPr>
      <w:r w:rsidRPr="00082710">
        <w:rPr>
          <w:highlight w:val="yellow"/>
        </w:rPr>
        <w:t>Without</w:t>
      </w:r>
      <w:r>
        <w:t xml:space="preserve"> the spring and the cable and the pulley, it is really hard to open the door.</w:t>
      </w:r>
    </w:p>
    <w:p w:rsidR="00806601" w:rsidRDefault="00806601" w:rsidP="00A66AD5">
      <w:pPr>
        <w:spacing w:before="200" w:after="0"/>
      </w:pPr>
      <w:r>
        <w:t xml:space="preserve">Let me </w:t>
      </w:r>
      <w:r w:rsidRPr="00082710">
        <w:rPr>
          <w:highlight w:val="yellow"/>
        </w:rPr>
        <w:t>show</w:t>
      </w:r>
      <w:r>
        <w:t xml:space="preserve"> you the pulley and what happened to it.  [Show pulley and tell what happened.]</w:t>
      </w:r>
    </w:p>
    <w:p w:rsidR="00806601" w:rsidRDefault="00806601" w:rsidP="00A66AD5">
      <w:pPr>
        <w:spacing w:before="200" w:after="0"/>
      </w:pPr>
      <w:r>
        <w:t xml:space="preserve">So I had to go to </w:t>
      </w:r>
      <w:r w:rsidRPr="00082710">
        <w:rPr>
          <w:highlight w:val="yellow"/>
        </w:rPr>
        <w:t>Home Depot</w:t>
      </w:r>
      <w:r>
        <w:t xml:space="preserve"> and buy a new pulley</w:t>
      </w:r>
      <w:r w:rsidR="00696E4B">
        <w:t xml:space="preserve"> and put it on, and run the cable over the pulley and attach it to the door.  </w:t>
      </w:r>
    </w:p>
    <w:p w:rsidR="00696E4B" w:rsidRDefault="00696E4B" w:rsidP="00A66AD5">
      <w:pPr>
        <w:spacing w:before="200" w:after="0"/>
      </w:pPr>
      <w:r>
        <w:t xml:space="preserve">And now the </w:t>
      </w:r>
      <w:r w:rsidRPr="00082710">
        <w:rPr>
          <w:highlight w:val="yellow"/>
        </w:rPr>
        <w:t>door works</w:t>
      </w:r>
      <w:r>
        <w:t xml:space="preserve"> again when </w:t>
      </w:r>
      <w:proofErr w:type="spellStart"/>
      <w:r>
        <w:t>Grama</w:t>
      </w:r>
      <w:proofErr w:type="spellEnd"/>
      <w:r>
        <w:t xml:space="preserve"> presses the button on the garage door opener.</w:t>
      </w:r>
    </w:p>
    <w:p w:rsidR="00696E4B" w:rsidRDefault="00696E4B" w:rsidP="00A66AD5">
      <w:pPr>
        <w:spacing w:before="200" w:after="0"/>
      </w:pPr>
      <w:r>
        <w:t xml:space="preserve">So </w:t>
      </w:r>
      <w:r w:rsidR="004B72ED" w:rsidRPr="00082710">
        <w:rPr>
          <w:highlight w:val="yellow"/>
        </w:rPr>
        <w:t>h</w:t>
      </w:r>
      <w:r w:rsidRPr="00082710">
        <w:rPr>
          <w:highlight w:val="yellow"/>
        </w:rPr>
        <w:t>ere’s what I got</w:t>
      </w:r>
      <w:r>
        <w:t xml:space="preserve"> at Home Depot.  I got this pulley which I used, and I got this pulley for a spare.</w:t>
      </w:r>
    </w:p>
    <w:p w:rsidR="00696E4B" w:rsidRDefault="00696E4B" w:rsidP="00A66AD5">
      <w:pPr>
        <w:spacing w:before="200" w:after="0"/>
      </w:pPr>
      <w:r>
        <w:t xml:space="preserve">Now I want you to notice on the back of this package, there is this little square that we call a </w:t>
      </w:r>
      <w:r w:rsidRPr="00082710">
        <w:rPr>
          <w:highlight w:val="yellow"/>
        </w:rPr>
        <w:t>barcode</w:t>
      </w:r>
      <w:r>
        <w:t>.</w:t>
      </w:r>
    </w:p>
    <w:p w:rsidR="00696E4B" w:rsidRDefault="00696E4B" w:rsidP="00A66AD5">
      <w:pPr>
        <w:spacing w:before="200" w:after="0"/>
      </w:pPr>
      <w:r>
        <w:t xml:space="preserve">This is what gets </w:t>
      </w:r>
      <w:r w:rsidRPr="00082710">
        <w:rPr>
          <w:highlight w:val="yellow"/>
        </w:rPr>
        <w:t>scanned</w:t>
      </w:r>
      <w:r>
        <w:t xml:space="preserve"> when you check out.</w:t>
      </w:r>
    </w:p>
    <w:p w:rsidR="00696E4B" w:rsidRDefault="00696E4B" w:rsidP="00A66AD5">
      <w:pPr>
        <w:spacing w:before="200" w:after="0"/>
      </w:pPr>
      <w:r>
        <w:t xml:space="preserve">[Describe Home Depot’s </w:t>
      </w:r>
      <w:proofErr w:type="spellStart"/>
      <w:r>
        <w:t>self checkout</w:t>
      </w:r>
      <w:proofErr w:type="spellEnd"/>
      <w:r>
        <w:t>.]</w:t>
      </w:r>
    </w:p>
    <w:p w:rsidR="00696E4B" w:rsidRDefault="00696E4B" w:rsidP="00A66AD5">
      <w:pPr>
        <w:spacing w:before="200" w:after="0"/>
      </w:pPr>
      <w:r>
        <w:t xml:space="preserve">Now this </w:t>
      </w:r>
      <w:r w:rsidRPr="00082710">
        <w:rPr>
          <w:highlight w:val="yellow"/>
        </w:rPr>
        <w:t>barcode has information</w:t>
      </w:r>
      <w:r>
        <w:t xml:space="preserve"> in it.  </w:t>
      </w:r>
    </w:p>
    <w:p w:rsidR="003C18D9" w:rsidRDefault="003C18D9" w:rsidP="00A66AD5">
      <w:pPr>
        <w:spacing w:before="200" w:after="0"/>
      </w:pPr>
      <w:r>
        <w:t xml:space="preserve">In the </w:t>
      </w:r>
      <w:r w:rsidRPr="00082710">
        <w:rPr>
          <w:highlight w:val="yellow"/>
        </w:rPr>
        <w:t>old days</w:t>
      </w:r>
      <w:r>
        <w:t xml:space="preserve">, everything used to have a </w:t>
      </w:r>
      <w:r w:rsidRPr="00082710">
        <w:rPr>
          <w:highlight w:val="yellow"/>
        </w:rPr>
        <w:t>price tag</w:t>
      </w:r>
      <w:r>
        <w:t xml:space="preserve"> on it.  You would take it to the checkout counter and the cashier would charge you the price on the item.</w:t>
      </w:r>
    </w:p>
    <w:p w:rsidR="003C18D9" w:rsidRDefault="003C18D9" w:rsidP="00A66AD5">
      <w:pPr>
        <w:spacing w:before="200" w:after="0"/>
      </w:pPr>
      <w:r>
        <w:t xml:space="preserve">But what if the store wanted to </w:t>
      </w:r>
      <w:r w:rsidRPr="00082710">
        <w:rPr>
          <w:highlight w:val="yellow"/>
        </w:rPr>
        <w:t>change the price</w:t>
      </w:r>
      <w:r>
        <w:t>?  They’d have to go back and put different price tags on everything.</w:t>
      </w:r>
    </w:p>
    <w:p w:rsidR="003C18D9" w:rsidRDefault="003C18D9" w:rsidP="00A66AD5">
      <w:pPr>
        <w:spacing w:before="200" w:after="0"/>
      </w:pPr>
      <w:r>
        <w:t xml:space="preserve">The </w:t>
      </w:r>
      <w:r w:rsidRPr="00082710">
        <w:rPr>
          <w:highlight w:val="yellow"/>
        </w:rPr>
        <w:t>barcode is kind of like a price tag</w:t>
      </w:r>
      <w:r>
        <w:t xml:space="preserve">, but it is much better.  </w:t>
      </w:r>
    </w:p>
    <w:p w:rsidR="003C18D9" w:rsidRDefault="003C18D9" w:rsidP="00A66AD5">
      <w:pPr>
        <w:spacing w:before="200" w:after="0"/>
      </w:pPr>
      <w:r>
        <w:t xml:space="preserve">Now if they want to change the price, they just put the </w:t>
      </w:r>
      <w:r w:rsidRPr="00082710">
        <w:rPr>
          <w:highlight w:val="yellow"/>
        </w:rPr>
        <w:t>new price into the computer</w:t>
      </w:r>
      <w:r>
        <w:t xml:space="preserve"> database and the new price is automatically used.  </w:t>
      </w:r>
    </w:p>
    <w:p w:rsidR="003C18D9" w:rsidRDefault="003C18D9" w:rsidP="00A66AD5">
      <w:pPr>
        <w:spacing w:before="200" w:after="0"/>
      </w:pPr>
      <w:r>
        <w:lastRenderedPageBreak/>
        <w:t xml:space="preserve">With a barcode, the store can </w:t>
      </w:r>
      <w:r w:rsidRPr="00082710">
        <w:rPr>
          <w:highlight w:val="yellow"/>
        </w:rPr>
        <w:t>keep track</w:t>
      </w:r>
      <w:r>
        <w:t xml:space="preserve"> of how many pulleys they have on the shelf and how many they have sold so they can know when to order more pulleys.</w:t>
      </w:r>
    </w:p>
    <w:p w:rsidR="003C18D9" w:rsidRDefault="004B72ED" w:rsidP="00A66AD5">
      <w:pPr>
        <w:spacing w:before="200" w:after="0"/>
      </w:pPr>
      <w:r w:rsidRPr="00082710">
        <w:rPr>
          <w:highlight w:val="yellow"/>
        </w:rPr>
        <w:t>I wonder what our barcode would say if God put a barcode on us</w:t>
      </w:r>
      <w:r>
        <w:t>.</w:t>
      </w:r>
    </w:p>
    <w:p w:rsidR="004B72ED" w:rsidRDefault="004B72ED" w:rsidP="00A66AD5">
      <w:pPr>
        <w:spacing w:before="200" w:after="0"/>
      </w:pPr>
      <w:r>
        <w:t xml:space="preserve">Would it say we’re only worth </w:t>
      </w:r>
      <w:r w:rsidRPr="00082710">
        <w:rPr>
          <w:highlight w:val="yellow"/>
        </w:rPr>
        <w:t>$4.98 like this pulley</w:t>
      </w:r>
      <w:r>
        <w:t>, or would it say we’re worth a lot more?</w:t>
      </w:r>
    </w:p>
    <w:p w:rsidR="004B72ED" w:rsidRDefault="004116AF" w:rsidP="00A66AD5">
      <w:pPr>
        <w:spacing w:before="200" w:after="0"/>
      </w:pPr>
      <w:r>
        <w:t>I like the verse we read this morning from the Bible:</w:t>
      </w:r>
      <w:r w:rsidR="00686856">
        <w:t xml:space="preserve"> </w:t>
      </w:r>
      <w:r w:rsidR="00686856" w:rsidRPr="00082710">
        <w:rPr>
          <w:highlight w:val="yellow"/>
        </w:rPr>
        <w:t>“Long ago, God decided to adopt into His family all those who would trust in Jesus Christ as their Savior.</w:t>
      </w:r>
      <w:r w:rsidR="00686856">
        <w:t>”</w:t>
      </w:r>
    </w:p>
    <w:p w:rsidR="00686856" w:rsidRDefault="00686856" w:rsidP="00A66AD5">
      <w:pPr>
        <w:spacing w:before="200" w:after="0"/>
      </w:pPr>
      <w:r>
        <w:t xml:space="preserve">Do you know what that means?  </w:t>
      </w:r>
    </w:p>
    <w:p w:rsidR="00686856" w:rsidRDefault="00686856" w:rsidP="00A66AD5">
      <w:pPr>
        <w:spacing w:before="200" w:after="0"/>
      </w:pPr>
      <w:r>
        <w:t xml:space="preserve">When you love and trust in Jesus, God forgives your sins and </w:t>
      </w:r>
      <w:r w:rsidRPr="00082710">
        <w:rPr>
          <w:highlight w:val="yellow"/>
        </w:rPr>
        <w:t>adopts you into His family</w:t>
      </w:r>
      <w:r>
        <w:t>.</w:t>
      </w:r>
    </w:p>
    <w:p w:rsidR="00686856" w:rsidRDefault="00686856" w:rsidP="00A66AD5">
      <w:pPr>
        <w:spacing w:before="200" w:after="0"/>
      </w:pPr>
      <w:r>
        <w:t xml:space="preserve">That makes you a </w:t>
      </w:r>
      <w:r w:rsidRPr="00082710">
        <w:rPr>
          <w:highlight w:val="yellow"/>
        </w:rPr>
        <w:t>child</w:t>
      </w:r>
      <w:r>
        <w:t xml:space="preserve"> of the great </w:t>
      </w:r>
      <w:r w:rsidRPr="00082710">
        <w:rPr>
          <w:highlight w:val="yellow"/>
        </w:rPr>
        <w:t>God</w:t>
      </w:r>
      <w:r>
        <w:t xml:space="preserve"> that created the universe.  You’re worth a king’s ransom!</w:t>
      </w:r>
    </w:p>
    <w:p w:rsidR="00686856" w:rsidRDefault="00686856" w:rsidP="00A66AD5">
      <w:pPr>
        <w:spacing w:before="200" w:after="0"/>
      </w:pPr>
      <w:r w:rsidRPr="00082710">
        <w:rPr>
          <w:highlight w:val="yellow"/>
        </w:rPr>
        <w:t>Your barcode would say that you’re worth more than all the money in the world</w:t>
      </w:r>
      <w:r>
        <w:t>.</w:t>
      </w:r>
    </w:p>
    <w:p w:rsidR="00686856" w:rsidRDefault="00686856" w:rsidP="00A66AD5">
      <w:pPr>
        <w:spacing w:before="200" w:after="0"/>
      </w:pPr>
      <w:r>
        <w:t xml:space="preserve">If you ever wonder how much you’re worth, </w:t>
      </w:r>
      <w:r w:rsidRPr="00082710">
        <w:rPr>
          <w:highlight w:val="yellow"/>
        </w:rPr>
        <w:t>remember the price that God paid for you</w:t>
      </w:r>
      <w:r>
        <w:t>.</w:t>
      </w:r>
    </w:p>
    <w:p w:rsidR="00686856" w:rsidRDefault="00686856" w:rsidP="00A66AD5">
      <w:pPr>
        <w:spacing w:before="200" w:after="0"/>
      </w:pPr>
      <w:r>
        <w:t xml:space="preserve">He sent His own </w:t>
      </w:r>
      <w:r w:rsidRPr="00082710">
        <w:rPr>
          <w:highlight w:val="yellow"/>
        </w:rPr>
        <w:t>Son, Jesus</w:t>
      </w:r>
      <w:r w:rsidR="00676307" w:rsidRPr="00082710">
        <w:rPr>
          <w:highlight w:val="yellow"/>
        </w:rPr>
        <w:t>,</w:t>
      </w:r>
      <w:r w:rsidRPr="00082710">
        <w:rPr>
          <w:highlight w:val="yellow"/>
        </w:rPr>
        <w:t xml:space="preserve"> to die on the cross for you</w:t>
      </w:r>
      <w:r>
        <w:t xml:space="preserve">.  </w:t>
      </w:r>
    </w:p>
    <w:p w:rsidR="00686856" w:rsidRDefault="00686856" w:rsidP="00A66AD5">
      <w:pPr>
        <w:spacing w:before="200" w:after="0"/>
      </w:pPr>
      <w:r w:rsidRPr="00082710">
        <w:rPr>
          <w:highlight w:val="yellow"/>
        </w:rPr>
        <w:t>That’s how much</w:t>
      </w:r>
      <w:r>
        <w:t xml:space="preserve"> God thinks you’re worth!</w:t>
      </w:r>
    </w:p>
    <w:p w:rsidR="00686856" w:rsidRDefault="00676307" w:rsidP="00A66AD5">
      <w:pPr>
        <w:spacing w:before="200" w:after="0"/>
      </w:pPr>
      <w:r>
        <w:t xml:space="preserve">Would you like to </w:t>
      </w:r>
      <w:r w:rsidRPr="00082710">
        <w:rPr>
          <w:highlight w:val="yellow"/>
        </w:rPr>
        <w:t>be adopted into</w:t>
      </w:r>
      <w:r>
        <w:t xml:space="preserve"> God’s family?</w:t>
      </w:r>
    </w:p>
    <w:p w:rsidR="00B076A9" w:rsidRDefault="00B076A9" w:rsidP="00A66AD5">
      <w:pPr>
        <w:spacing w:before="200" w:after="0"/>
      </w:pPr>
      <w:r>
        <w:t>Would you like your barcode to say you’re worth more than all the money in the world?</w:t>
      </w:r>
    </w:p>
    <w:p w:rsidR="00676307" w:rsidRDefault="00676307" w:rsidP="00A66AD5">
      <w:pPr>
        <w:spacing w:before="200" w:after="0"/>
      </w:pPr>
      <w:r>
        <w:t xml:space="preserve">Let’s tell Jesus we love Him and </w:t>
      </w:r>
      <w:r w:rsidR="00B076A9">
        <w:t xml:space="preserve">that we’re </w:t>
      </w:r>
      <w:r>
        <w:t>trust</w:t>
      </w:r>
      <w:r w:rsidR="00B076A9">
        <w:t xml:space="preserve">ing in </w:t>
      </w:r>
      <w:r>
        <w:t>Him</w:t>
      </w:r>
      <w:r w:rsidR="00B076A9">
        <w:t xml:space="preserve"> today</w:t>
      </w:r>
      <w:r>
        <w:t xml:space="preserve">.  </w:t>
      </w:r>
    </w:p>
    <w:p w:rsidR="00806601" w:rsidRDefault="00806601" w:rsidP="00A66AD5">
      <w:pPr>
        <w:spacing w:before="200" w:after="0"/>
      </w:pPr>
      <w:r>
        <w:t xml:space="preserve"> </w:t>
      </w:r>
    </w:p>
    <w:sectPr w:rsidR="008066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D6" w:rsidRDefault="00FC0BD6" w:rsidP="00651844">
      <w:pPr>
        <w:spacing w:after="0" w:line="240" w:lineRule="auto"/>
      </w:pPr>
      <w:r>
        <w:separator/>
      </w:r>
    </w:p>
  </w:endnote>
  <w:endnote w:type="continuationSeparator" w:id="0">
    <w:p w:rsidR="00FC0BD6" w:rsidRDefault="00FC0BD6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D6" w:rsidRDefault="00FC0BD6" w:rsidP="00651844">
      <w:pPr>
        <w:spacing w:after="0" w:line="240" w:lineRule="auto"/>
      </w:pPr>
      <w:r>
        <w:separator/>
      </w:r>
    </w:p>
  </w:footnote>
  <w:footnote w:type="continuationSeparator" w:id="0">
    <w:p w:rsidR="00FC0BD6" w:rsidRDefault="00FC0BD6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03457"/>
    <w:rsid w:val="0003770E"/>
    <w:rsid w:val="00042F1F"/>
    <w:rsid w:val="000501C9"/>
    <w:rsid w:val="00082710"/>
    <w:rsid w:val="0008571B"/>
    <w:rsid w:val="00087F23"/>
    <w:rsid w:val="000C007A"/>
    <w:rsid w:val="000E79A8"/>
    <w:rsid w:val="00107F2A"/>
    <w:rsid w:val="00181340"/>
    <w:rsid w:val="00210E67"/>
    <w:rsid w:val="00252233"/>
    <w:rsid w:val="002532AE"/>
    <w:rsid w:val="00260B1F"/>
    <w:rsid w:val="00297494"/>
    <w:rsid w:val="002A3C28"/>
    <w:rsid w:val="002C2F4C"/>
    <w:rsid w:val="002D50A7"/>
    <w:rsid w:val="002E5EA2"/>
    <w:rsid w:val="00307CD3"/>
    <w:rsid w:val="00366D9B"/>
    <w:rsid w:val="003C18D9"/>
    <w:rsid w:val="003F67EA"/>
    <w:rsid w:val="003F79C1"/>
    <w:rsid w:val="00410A4D"/>
    <w:rsid w:val="004116AF"/>
    <w:rsid w:val="00444F5F"/>
    <w:rsid w:val="004700D5"/>
    <w:rsid w:val="004B38D9"/>
    <w:rsid w:val="004B72ED"/>
    <w:rsid w:val="004C3845"/>
    <w:rsid w:val="004D1A39"/>
    <w:rsid w:val="004E2F75"/>
    <w:rsid w:val="00527EEA"/>
    <w:rsid w:val="00534F67"/>
    <w:rsid w:val="00540054"/>
    <w:rsid w:val="0054524E"/>
    <w:rsid w:val="00557B94"/>
    <w:rsid w:val="00576F75"/>
    <w:rsid w:val="00591DBE"/>
    <w:rsid w:val="005B5D9B"/>
    <w:rsid w:val="005C4645"/>
    <w:rsid w:val="005D6025"/>
    <w:rsid w:val="005F59B8"/>
    <w:rsid w:val="006305DB"/>
    <w:rsid w:val="00651844"/>
    <w:rsid w:val="0065551D"/>
    <w:rsid w:val="00676307"/>
    <w:rsid w:val="00683E33"/>
    <w:rsid w:val="00686856"/>
    <w:rsid w:val="00696E4B"/>
    <w:rsid w:val="006D15B1"/>
    <w:rsid w:val="006F2E2B"/>
    <w:rsid w:val="006F38C9"/>
    <w:rsid w:val="006F4A01"/>
    <w:rsid w:val="0072760A"/>
    <w:rsid w:val="00730B04"/>
    <w:rsid w:val="0076710C"/>
    <w:rsid w:val="00783CAA"/>
    <w:rsid w:val="007A2233"/>
    <w:rsid w:val="007A7814"/>
    <w:rsid w:val="007E0437"/>
    <w:rsid w:val="007E2EF0"/>
    <w:rsid w:val="007F47CC"/>
    <w:rsid w:val="00806601"/>
    <w:rsid w:val="008201A9"/>
    <w:rsid w:val="00836CE8"/>
    <w:rsid w:val="0084475B"/>
    <w:rsid w:val="00851AA7"/>
    <w:rsid w:val="008E24C5"/>
    <w:rsid w:val="008F3DD6"/>
    <w:rsid w:val="00910249"/>
    <w:rsid w:val="00937EA7"/>
    <w:rsid w:val="00956BD9"/>
    <w:rsid w:val="00960203"/>
    <w:rsid w:val="00960CAF"/>
    <w:rsid w:val="009A3F9F"/>
    <w:rsid w:val="009A41C2"/>
    <w:rsid w:val="009C2C6C"/>
    <w:rsid w:val="009E474F"/>
    <w:rsid w:val="009F03EC"/>
    <w:rsid w:val="00A14B17"/>
    <w:rsid w:val="00A203A4"/>
    <w:rsid w:val="00A46DDC"/>
    <w:rsid w:val="00A56B7E"/>
    <w:rsid w:val="00A66AD5"/>
    <w:rsid w:val="00A83BD4"/>
    <w:rsid w:val="00AA1100"/>
    <w:rsid w:val="00AA35A3"/>
    <w:rsid w:val="00AA3AF0"/>
    <w:rsid w:val="00AE4E1A"/>
    <w:rsid w:val="00AF003A"/>
    <w:rsid w:val="00B076A9"/>
    <w:rsid w:val="00B34582"/>
    <w:rsid w:val="00BE6A5E"/>
    <w:rsid w:val="00C25D3D"/>
    <w:rsid w:val="00C25D63"/>
    <w:rsid w:val="00C569E5"/>
    <w:rsid w:val="00C922D4"/>
    <w:rsid w:val="00CE4528"/>
    <w:rsid w:val="00CF48DC"/>
    <w:rsid w:val="00D31F63"/>
    <w:rsid w:val="00D412B2"/>
    <w:rsid w:val="00D4191C"/>
    <w:rsid w:val="00D46F30"/>
    <w:rsid w:val="00D51190"/>
    <w:rsid w:val="00D53423"/>
    <w:rsid w:val="00D628BC"/>
    <w:rsid w:val="00D82690"/>
    <w:rsid w:val="00DA2D93"/>
    <w:rsid w:val="00DA4FA9"/>
    <w:rsid w:val="00DC1E9C"/>
    <w:rsid w:val="00DF5952"/>
    <w:rsid w:val="00E94F4D"/>
    <w:rsid w:val="00EB538A"/>
    <w:rsid w:val="00ED1D92"/>
    <w:rsid w:val="00EE5CD3"/>
    <w:rsid w:val="00EF7102"/>
    <w:rsid w:val="00F02B4F"/>
    <w:rsid w:val="00F13B42"/>
    <w:rsid w:val="00F13D05"/>
    <w:rsid w:val="00F144CA"/>
    <w:rsid w:val="00F85883"/>
    <w:rsid w:val="00FC04D8"/>
    <w:rsid w:val="00FC0BD6"/>
    <w:rsid w:val="00FC4590"/>
    <w:rsid w:val="00FC68A5"/>
    <w:rsid w:val="00FD0434"/>
    <w:rsid w:val="00FD449F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5720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665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8</cp:revision>
  <cp:lastPrinted>2017-04-01T12:58:00Z</cp:lastPrinted>
  <dcterms:created xsi:type="dcterms:W3CDTF">2017-04-01T01:53:00Z</dcterms:created>
  <dcterms:modified xsi:type="dcterms:W3CDTF">2017-04-15T02:19:00Z</dcterms:modified>
</cp:coreProperties>
</file>