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806601">
        <w:t>4</w:t>
      </w:r>
      <w:r>
        <w:t>/</w:t>
      </w:r>
      <w:r w:rsidR="001F3E05">
        <w:t>22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1F3E05">
        <w:t>Believe It or Not</w:t>
      </w:r>
      <w:r w:rsidR="00213416">
        <w:t>!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483828">
        <w:t>Jesus was raised from the dead and is coming back to save us – believe it or not</w:t>
      </w:r>
      <w:r w:rsidR="00213416">
        <w:t>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483828">
        <w:t>Comic book pages from on-line Ripley’s Believe It or Not, example stories as in supplement</w:t>
      </w:r>
      <w:r w:rsidR="00213416">
        <w:t>.</w:t>
      </w:r>
    </w:p>
    <w:p w:rsidR="00E94F4D" w:rsidRDefault="00651844" w:rsidP="001F3E05">
      <w:pPr>
        <w:spacing w:before="200" w:after="0"/>
      </w:pPr>
      <w:r>
        <w:t>Text:</w:t>
      </w:r>
      <w:r w:rsidR="00B34582">
        <w:t xml:space="preserve"> </w:t>
      </w:r>
      <w:r w:rsidR="001F3E05">
        <w:t xml:space="preserve">John 20:24-25 </w:t>
      </w:r>
      <w:r w:rsidR="001F3E05">
        <w:t>(NIV)</w:t>
      </w:r>
      <w:r w:rsidR="001F3E05">
        <w:t xml:space="preserve"> </w:t>
      </w:r>
      <w:r w:rsidR="001F3E05">
        <w:t xml:space="preserve">Now Thomas (also known as </w:t>
      </w:r>
      <w:proofErr w:type="spellStart"/>
      <w:r w:rsidR="001F3E05">
        <w:t>Didymus</w:t>
      </w:r>
      <w:proofErr w:type="spellEnd"/>
      <w:r w:rsidR="001F3E05">
        <w:t xml:space="preserve">), one of the Twelve, was not with the disciples when Jesus </w:t>
      </w:r>
      <w:r w:rsidR="009E2AA3">
        <w:t>[appeared to them]</w:t>
      </w:r>
      <w:r w:rsidR="001F3E05">
        <w:t>. So the other disciples told him, “We have seen the Lord!”</w:t>
      </w:r>
      <w:r w:rsidR="001F3E05">
        <w:t xml:space="preserve"> </w:t>
      </w:r>
      <w:r w:rsidR="001F3E05">
        <w:t>But he said to them, “Unless I see the nail marks in his hands and put my finger where the nails were, and put my hand into his side, I will not believe.”</w:t>
      </w:r>
    </w:p>
    <w:p w:rsidR="00C74DA2" w:rsidRDefault="00C74DA2" w:rsidP="001F3E05">
      <w:pPr>
        <w:spacing w:before="200" w:after="0"/>
      </w:pPr>
      <w:r>
        <w:t xml:space="preserve">Thomas </w:t>
      </w:r>
      <w:r w:rsidRPr="00447F1F">
        <w:rPr>
          <w:highlight w:val="yellow"/>
        </w:rPr>
        <w:t>refused to believe</w:t>
      </w:r>
      <w:r>
        <w:t xml:space="preserve"> that Jesus rose from the dead without seeing it for himself.</w:t>
      </w:r>
    </w:p>
    <w:p w:rsidR="00C74DA2" w:rsidRDefault="00C74DA2" w:rsidP="001F3E05">
      <w:pPr>
        <w:spacing w:before="200" w:after="0"/>
      </w:pPr>
      <w:r>
        <w:t xml:space="preserve">Have you ever found something </w:t>
      </w:r>
      <w:r w:rsidRPr="00447F1F">
        <w:rPr>
          <w:highlight w:val="yellow"/>
        </w:rPr>
        <w:t>hard to believe?</w:t>
      </w:r>
    </w:p>
    <w:p w:rsidR="00C74DA2" w:rsidRDefault="00C74DA2" w:rsidP="001F3E05">
      <w:pPr>
        <w:spacing w:before="200" w:after="0"/>
      </w:pPr>
      <w:r>
        <w:t xml:space="preserve">There </w:t>
      </w:r>
      <w:r w:rsidR="009E2AA3">
        <w:t>wa</w:t>
      </w:r>
      <w:r>
        <w:t xml:space="preserve">s a man named </w:t>
      </w:r>
      <w:r w:rsidRPr="00447F1F">
        <w:rPr>
          <w:highlight w:val="yellow"/>
        </w:rPr>
        <w:t>Robert Ripley</w:t>
      </w:r>
      <w:r>
        <w:t xml:space="preserve"> who made a living out of stories that were hard to believe.</w:t>
      </w:r>
    </w:p>
    <w:p w:rsidR="00C74DA2" w:rsidRDefault="00C74DA2" w:rsidP="001F3E05">
      <w:pPr>
        <w:spacing w:before="200" w:after="0"/>
      </w:pPr>
      <w:r>
        <w:t>He started a business calle</w:t>
      </w:r>
      <w:r w:rsidR="009E2AA3">
        <w:t>d</w:t>
      </w:r>
      <w:r>
        <w:t xml:space="preserve"> </w:t>
      </w:r>
      <w:r w:rsidRPr="00447F1F">
        <w:rPr>
          <w:i/>
          <w:highlight w:val="yellow"/>
        </w:rPr>
        <w:t>Ripley’s Believe It or Not</w:t>
      </w:r>
      <w:r>
        <w:t>.</w:t>
      </w:r>
    </w:p>
    <w:p w:rsidR="006636C5" w:rsidRDefault="00C74DA2" w:rsidP="001F3E05">
      <w:pPr>
        <w:spacing w:before="200" w:after="0"/>
      </w:pPr>
      <w:r>
        <w:t xml:space="preserve">He </w:t>
      </w:r>
      <w:r w:rsidRPr="00447F1F">
        <w:rPr>
          <w:highlight w:val="yellow"/>
        </w:rPr>
        <w:t>collect</w:t>
      </w:r>
      <w:r w:rsidR="00447F1F" w:rsidRPr="00447F1F">
        <w:rPr>
          <w:highlight w:val="yellow"/>
        </w:rPr>
        <w:t>ed</w:t>
      </w:r>
      <w:r w:rsidRPr="00447F1F">
        <w:rPr>
          <w:highlight w:val="yellow"/>
        </w:rPr>
        <w:t xml:space="preserve"> stories</w:t>
      </w:r>
      <w:r>
        <w:t xml:space="preserve"> </w:t>
      </w:r>
      <w:r w:rsidR="006636C5">
        <w:t xml:space="preserve">that he claimed were true, but were so </w:t>
      </w:r>
      <w:r w:rsidR="006636C5" w:rsidRPr="00447F1F">
        <w:rPr>
          <w:highlight w:val="yellow"/>
        </w:rPr>
        <w:t>amazing</w:t>
      </w:r>
      <w:r w:rsidR="006636C5">
        <w:t xml:space="preserve"> that they were hard to believe.</w:t>
      </w:r>
    </w:p>
    <w:p w:rsidR="009E2AA3" w:rsidRDefault="009E2AA3" w:rsidP="001F3E05">
      <w:pPr>
        <w:spacing w:before="200" w:after="0"/>
      </w:pPr>
      <w:r>
        <w:t xml:space="preserve">He published lots of </w:t>
      </w:r>
      <w:r w:rsidRPr="00447F1F">
        <w:rPr>
          <w:highlight w:val="yellow"/>
        </w:rPr>
        <w:t>books</w:t>
      </w:r>
      <w:r>
        <w:t xml:space="preserve"> called </w:t>
      </w:r>
      <w:r w:rsidRPr="00447F1F">
        <w:rPr>
          <w:i/>
        </w:rPr>
        <w:t>Ripley’s Believe It or Not</w:t>
      </w:r>
      <w:r>
        <w:t xml:space="preserve"> and people would </w:t>
      </w:r>
      <w:r w:rsidRPr="00447F1F">
        <w:rPr>
          <w:highlight w:val="yellow"/>
        </w:rPr>
        <w:t>buy</w:t>
      </w:r>
      <w:r>
        <w:t xml:space="preserve"> them to read these amazing stories.</w:t>
      </w:r>
    </w:p>
    <w:p w:rsidR="006636C5" w:rsidRDefault="006636C5" w:rsidP="001F3E05">
      <w:pPr>
        <w:spacing w:before="200" w:after="0"/>
      </w:pPr>
      <w:r>
        <w:t xml:space="preserve">Today there’s a </w:t>
      </w:r>
      <w:r w:rsidRPr="00447F1F">
        <w:rPr>
          <w:i/>
        </w:rPr>
        <w:t>Ripley’s Believe It or Not</w:t>
      </w:r>
      <w:r>
        <w:t xml:space="preserve"> </w:t>
      </w:r>
      <w:r w:rsidRPr="00447F1F">
        <w:rPr>
          <w:highlight w:val="yellow"/>
        </w:rPr>
        <w:t>website</w:t>
      </w:r>
      <w:r>
        <w:t xml:space="preserve"> that publishes amazing stories and facts each day.</w:t>
      </w:r>
    </w:p>
    <w:p w:rsidR="006636C5" w:rsidRDefault="006636C5" w:rsidP="001F3E05">
      <w:pPr>
        <w:spacing w:before="200" w:after="0"/>
      </w:pPr>
      <w:r>
        <w:t xml:space="preserve">Here’s a couple of </w:t>
      </w:r>
      <w:r w:rsidRPr="00447F1F">
        <w:rPr>
          <w:highlight w:val="yellow"/>
        </w:rPr>
        <w:t>recent pages</w:t>
      </w:r>
      <w:r>
        <w:t>: [read selected stories]</w:t>
      </w:r>
    </w:p>
    <w:p w:rsidR="006636C5" w:rsidRDefault="006636C5" w:rsidP="001F3E05">
      <w:pPr>
        <w:spacing w:before="200" w:after="0"/>
      </w:pPr>
      <w:r w:rsidRPr="00447F1F">
        <w:rPr>
          <w:i/>
        </w:rPr>
        <w:t>Ripley’s Believe It or Not</w:t>
      </w:r>
      <w:r>
        <w:t xml:space="preserve"> also collects </w:t>
      </w:r>
      <w:r w:rsidRPr="00447F1F">
        <w:rPr>
          <w:highlight w:val="yellow"/>
        </w:rPr>
        <w:t>amazing feats that set a record</w:t>
      </w:r>
      <w:r>
        <w:t>.</w:t>
      </w:r>
    </w:p>
    <w:p w:rsidR="006636C5" w:rsidRDefault="006636C5" w:rsidP="001F3E05">
      <w:pPr>
        <w:spacing w:before="200" w:after="0"/>
      </w:pPr>
      <w:r w:rsidRPr="006636C5">
        <w:t xml:space="preserve">Joann Barnes, a fifteen-year-old from California, once swung </w:t>
      </w:r>
      <w:r w:rsidRPr="00447F1F">
        <w:rPr>
          <w:highlight w:val="yellow"/>
        </w:rPr>
        <w:t>sixty-eight hula-hoops</w:t>
      </w:r>
      <w:r w:rsidRPr="006636C5">
        <w:t xml:space="preserve"> on her body at the same time! </w:t>
      </w:r>
    </w:p>
    <w:p w:rsidR="006636C5" w:rsidRDefault="006636C5" w:rsidP="001F3E05">
      <w:pPr>
        <w:spacing w:before="200" w:after="0"/>
      </w:pPr>
      <w:r w:rsidRPr="00447F1F">
        <w:rPr>
          <w:highlight w:val="yellow"/>
        </w:rPr>
        <w:t>Can you believe that</w:t>
      </w:r>
      <w:r w:rsidRPr="006636C5">
        <w:t xml:space="preserve">? I can't even keep one hula-hoop going. </w:t>
      </w:r>
    </w:p>
    <w:p w:rsidR="006636C5" w:rsidRDefault="006636C5" w:rsidP="001F3E05">
      <w:pPr>
        <w:spacing w:before="200" w:after="0"/>
      </w:pPr>
      <w:r w:rsidRPr="006636C5">
        <w:t>I think I would have to see that to believe it!</w:t>
      </w:r>
      <w:r>
        <w:t xml:space="preserve">  </w:t>
      </w:r>
      <w:r w:rsidRPr="00447F1F">
        <w:rPr>
          <w:highlight w:val="yellow"/>
        </w:rPr>
        <w:t>But if it is true, it’s true, whether I believe it or not</w:t>
      </w:r>
      <w:r w:rsidR="00447F1F" w:rsidRPr="00447F1F">
        <w:rPr>
          <w:highlight w:val="yellow"/>
        </w:rPr>
        <w:t>!</w:t>
      </w:r>
    </w:p>
    <w:p w:rsidR="006636C5" w:rsidRDefault="006636C5" w:rsidP="006636C5">
      <w:pPr>
        <w:spacing w:before="200" w:after="0"/>
      </w:pPr>
      <w:r>
        <w:t xml:space="preserve">On the Sunday that </w:t>
      </w:r>
      <w:r w:rsidRPr="00447F1F">
        <w:rPr>
          <w:highlight w:val="yellow"/>
        </w:rPr>
        <w:t>Jesus rose</w:t>
      </w:r>
      <w:r>
        <w:t xml:space="preserve"> from the grave, he appeared to a group of his disciples. </w:t>
      </w:r>
    </w:p>
    <w:p w:rsidR="006636C5" w:rsidRDefault="006636C5" w:rsidP="006636C5">
      <w:pPr>
        <w:spacing w:before="200" w:after="0"/>
      </w:pPr>
      <w:r>
        <w:t xml:space="preserve">One of the disciples, whose name was </w:t>
      </w:r>
      <w:r w:rsidRPr="00447F1F">
        <w:rPr>
          <w:highlight w:val="yellow"/>
        </w:rPr>
        <w:t>Thomas</w:t>
      </w:r>
      <w:r>
        <w:t xml:space="preserve">, was not with them. </w:t>
      </w:r>
    </w:p>
    <w:p w:rsidR="006636C5" w:rsidRDefault="006636C5" w:rsidP="006636C5">
      <w:pPr>
        <w:spacing w:before="200" w:after="0"/>
      </w:pPr>
      <w:r>
        <w:t xml:space="preserve">When the disciples told Thomas that they had seen Jesus and that he was alive, </w:t>
      </w:r>
      <w:r w:rsidRPr="00447F1F">
        <w:rPr>
          <w:highlight w:val="yellow"/>
        </w:rPr>
        <w:t>Thomas said</w:t>
      </w:r>
      <w:r>
        <w:t>, "I won't believe it until I see it with my own eyes. I want to put my finger in the nail-prints in his hands - and place my hand where the spear w</w:t>
      </w:r>
      <w:r w:rsidR="00447F1F">
        <w:t>ent</w:t>
      </w:r>
      <w:r>
        <w:t xml:space="preserve"> into his side.</w:t>
      </w:r>
    </w:p>
    <w:p w:rsidR="00215EBA" w:rsidRDefault="006636C5" w:rsidP="006636C5">
      <w:pPr>
        <w:spacing w:before="200" w:after="0"/>
      </w:pPr>
      <w:r w:rsidRPr="00447F1F">
        <w:rPr>
          <w:highlight w:val="yellow"/>
        </w:rPr>
        <w:t>A week later, Thomas saw Jesus</w:t>
      </w:r>
      <w:r>
        <w:t xml:space="preserve">. </w:t>
      </w:r>
    </w:p>
    <w:p w:rsidR="00215EBA" w:rsidRDefault="006636C5" w:rsidP="006636C5">
      <w:pPr>
        <w:spacing w:before="200" w:after="0"/>
      </w:pPr>
      <w:r>
        <w:lastRenderedPageBreak/>
        <w:t xml:space="preserve">Jesus invited Thomas to touch his hands where the nails had been. </w:t>
      </w:r>
    </w:p>
    <w:p w:rsidR="00215EBA" w:rsidRDefault="006636C5" w:rsidP="006636C5">
      <w:pPr>
        <w:spacing w:before="200" w:after="0"/>
      </w:pPr>
      <w:r>
        <w:t xml:space="preserve">He told Thomas to put his hand in the wound in his side. </w:t>
      </w:r>
    </w:p>
    <w:p w:rsidR="00215EBA" w:rsidRDefault="006636C5" w:rsidP="006636C5">
      <w:pPr>
        <w:spacing w:before="200" w:after="0"/>
      </w:pPr>
      <w:r w:rsidRPr="00447F1F">
        <w:rPr>
          <w:highlight w:val="yellow"/>
        </w:rPr>
        <w:t>Then Thomas believed</w:t>
      </w:r>
      <w:r>
        <w:t xml:space="preserve">! </w:t>
      </w:r>
    </w:p>
    <w:p w:rsidR="006636C5" w:rsidRDefault="006636C5" w:rsidP="006636C5">
      <w:pPr>
        <w:spacing w:before="200" w:after="0"/>
      </w:pPr>
      <w:r w:rsidRPr="00447F1F">
        <w:rPr>
          <w:highlight w:val="yellow"/>
        </w:rPr>
        <w:t>Jesus said</w:t>
      </w:r>
      <w:r>
        <w:t xml:space="preserve"> to him, "Because you have seen me, you have believed. Blessed are those who have not seen and yet have believed."</w:t>
      </w:r>
    </w:p>
    <w:p w:rsidR="00215EBA" w:rsidRDefault="006636C5" w:rsidP="006636C5">
      <w:pPr>
        <w:spacing w:before="200" w:after="0"/>
      </w:pPr>
      <w:r>
        <w:t xml:space="preserve">A lot of people today </w:t>
      </w:r>
      <w:r w:rsidRPr="00447F1F">
        <w:rPr>
          <w:highlight w:val="yellow"/>
        </w:rPr>
        <w:t>won't believe</w:t>
      </w:r>
      <w:r>
        <w:t xml:space="preserve"> that Jesus really rose from the </w:t>
      </w:r>
      <w:r w:rsidR="00215EBA">
        <w:t>dead</w:t>
      </w:r>
      <w:r>
        <w:t xml:space="preserve"> because they haven't seen him with their own two eyes. </w:t>
      </w:r>
    </w:p>
    <w:p w:rsidR="00215EBA" w:rsidRDefault="006636C5" w:rsidP="006636C5">
      <w:pPr>
        <w:spacing w:before="200" w:after="0"/>
      </w:pPr>
      <w:r w:rsidRPr="00447F1F">
        <w:rPr>
          <w:highlight w:val="yellow"/>
        </w:rPr>
        <w:t>Do you know what? It is true whether they believe it or not!</w:t>
      </w:r>
      <w:r>
        <w:t xml:space="preserve"> </w:t>
      </w:r>
    </w:p>
    <w:p w:rsidR="00215EBA" w:rsidRDefault="00215EBA" w:rsidP="006636C5">
      <w:pPr>
        <w:spacing w:before="200" w:after="0"/>
      </w:pPr>
      <w:r>
        <w:t xml:space="preserve">We can believe that Jesus rose from the dead because the </w:t>
      </w:r>
      <w:r w:rsidRPr="00447F1F">
        <w:rPr>
          <w:highlight w:val="yellow"/>
        </w:rPr>
        <w:t>Bible says so</w:t>
      </w:r>
      <w:r>
        <w:t>.</w:t>
      </w:r>
    </w:p>
    <w:p w:rsidR="00215EBA" w:rsidRDefault="00215EBA" w:rsidP="006636C5">
      <w:pPr>
        <w:spacing w:before="200" w:after="0"/>
      </w:pPr>
      <w:r>
        <w:t xml:space="preserve">The </w:t>
      </w:r>
      <w:r w:rsidRPr="00447F1F">
        <w:rPr>
          <w:highlight w:val="yellow"/>
        </w:rPr>
        <w:t>Bible is God’s word</w:t>
      </w:r>
      <w:r>
        <w:t xml:space="preserve">.  It is </w:t>
      </w:r>
      <w:r w:rsidRPr="00447F1F">
        <w:rPr>
          <w:highlight w:val="yellow"/>
        </w:rPr>
        <w:t>true</w:t>
      </w:r>
      <w:r>
        <w:t xml:space="preserve"> from beginning to end.</w:t>
      </w:r>
    </w:p>
    <w:p w:rsidR="00215EBA" w:rsidRDefault="00215EBA" w:rsidP="006636C5">
      <w:pPr>
        <w:spacing w:before="200" w:after="0"/>
      </w:pPr>
      <w:r>
        <w:t xml:space="preserve">In fact, those who were </w:t>
      </w:r>
      <w:r w:rsidRPr="00447F1F">
        <w:rPr>
          <w:highlight w:val="yellow"/>
        </w:rPr>
        <w:t>eye witnesses</w:t>
      </w:r>
      <w:r>
        <w:t xml:space="preserve"> of the resurrection wrote the NT.</w:t>
      </w:r>
    </w:p>
    <w:p w:rsidR="00215EBA" w:rsidRDefault="00215EBA" w:rsidP="006636C5">
      <w:pPr>
        <w:spacing w:before="200" w:after="0"/>
      </w:pPr>
      <w:r>
        <w:t xml:space="preserve">They </w:t>
      </w:r>
      <w:r w:rsidRPr="00447F1F">
        <w:rPr>
          <w:highlight w:val="yellow"/>
        </w:rPr>
        <w:t>saw Jesus</w:t>
      </w:r>
      <w:r>
        <w:t xml:space="preserve"> with their own eyes, they talked with Him and ate with Him after He was raised from the dead.</w:t>
      </w:r>
    </w:p>
    <w:p w:rsidR="00215EBA" w:rsidRDefault="00215EBA" w:rsidP="006636C5">
      <w:pPr>
        <w:spacing w:before="200" w:after="0"/>
      </w:pPr>
      <w:r w:rsidRPr="00447F1F">
        <w:rPr>
          <w:highlight w:val="yellow"/>
        </w:rPr>
        <w:t>The truth is</w:t>
      </w:r>
      <w:r>
        <w:t xml:space="preserve"> we serve a risen Savior and He’s coming back to save us some day.</w:t>
      </w:r>
    </w:p>
    <w:p w:rsidR="00215EBA" w:rsidRDefault="00483828" w:rsidP="006636C5">
      <w:pPr>
        <w:spacing w:before="200" w:after="0"/>
      </w:pPr>
      <w:r w:rsidRPr="00447F1F">
        <w:rPr>
          <w:highlight w:val="yellow"/>
        </w:rPr>
        <w:t>Do you believe it --- or not???</w:t>
      </w:r>
      <w:bookmarkStart w:id="0" w:name="_GoBack"/>
      <w:bookmarkEnd w:id="0"/>
    </w:p>
    <w:p w:rsidR="00483828" w:rsidRDefault="00483828" w:rsidP="006636C5">
      <w:pPr>
        <w:spacing w:before="200" w:after="0"/>
      </w:pPr>
      <w:r>
        <w:t>How many believe that Jesus is coming back to save us like He promised?</w:t>
      </w:r>
    </w:p>
    <w:sectPr w:rsidR="004838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5D" w:rsidRDefault="00DE1C5D" w:rsidP="00651844">
      <w:pPr>
        <w:spacing w:after="0" w:line="240" w:lineRule="auto"/>
      </w:pPr>
      <w:r>
        <w:separator/>
      </w:r>
    </w:p>
  </w:endnote>
  <w:endnote w:type="continuationSeparator" w:id="0">
    <w:p w:rsidR="00DE1C5D" w:rsidRDefault="00DE1C5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5D" w:rsidRDefault="00DE1C5D" w:rsidP="00651844">
      <w:pPr>
        <w:spacing w:after="0" w:line="240" w:lineRule="auto"/>
      </w:pPr>
      <w:r>
        <w:separator/>
      </w:r>
    </w:p>
  </w:footnote>
  <w:footnote w:type="continuationSeparator" w:id="0">
    <w:p w:rsidR="00DE1C5D" w:rsidRDefault="00DE1C5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81340"/>
    <w:rsid w:val="001D7167"/>
    <w:rsid w:val="001F3E05"/>
    <w:rsid w:val="002029CF"/>
    <w:rsid w:val="00210E67"/>
    <w:rsid w:val="00213416"/>
    <w:rsid w:val="00215EBA"/>
    <w:rsid w:val="00252233"/>
    <w:rsid w:val="002532AE"/>
    <w:rsid w:val="00260B1F"/>
    <w:rsid w:val="00297494"/>
    <w:rsid w:val="002A3C28"/>
    <w:rsid w:val="002C2F4C"/>
    <w:rsid w:val="002D50A7"/>
    <w:rsid w:val="002E3D09"/>
    <w:rsid w:val="002E5EA2"/>
    <w:rsid w:val="00307CD3"/>
    <w:rsid w:val="00366D9B"/>
    <w:rsid w:val="003C18D9"/>
    <w:rsid w:val="003F67EA"/>
    <w:rsid w:val="003F79C1"/>
    <w:rsid w:val="00407507"/>
    <w:rsid w:val="00410A4D"/>
    <w:rsid w:val="004116AF"/>
    <w:rsid w:val="00444F5F"/>
    <w:rsid w:val="00447F1F"/>
    <w:rsid w:val="004700D5"/>
    <w:rsid w:val="004835F5"/>
    <w:rsid w:val="00483828"/>
    <w:rsid w:val="004B38D9"/>
    <w:rsid w:val="004B72ED"/>
    <w:rsid w:val="004C3845"/>
    <w:rsid w:val="004D1A39"/>
    <w:rsid w:val="004E2F75"/>
    <w:rsid w:val="00527EEA"/>
    <w:rsid w:val="00534F67"/>
    <w:rsid w:val="00540054"/>
    <w:rsid w:val="0054524E"/>
    <w:rsid w:val="00557B94"/>
    <w:rsid w:val="00576F75"/>
    <w:rsid w:val="00591DBE"/>
    <w:rsid w:val="005B5D9B"/>
    <w:rsid w:val="005C4645"/>
    <w:rsid w:val="005D6025"/>
    <w:rsid w:val="005F1727"/>
    <w:rsid w:val="005F59B8"/>
    <w:rsid w:val="00616E77"/>
    <w:rsid w:val="006305DB"/>
    <w:rsid w:val="00651844"/>
    <w:rsid w:val="0065551D"/>
    <w:rsid w:val="006636C5"/>
    <w:rsid w:val="00676307"/>
    <w:rsid w:val="00683E33"/>
    <w:rsid w:val="00686856"/>
    <w:rsid w:val="00696E4B"/>
    <w:rsid w:val="006B3D48"/>
    <w:rsid w:val="006D15B1"/>
    <w:rsid w:val="006F2E2B"/>
    <w:rsid w:val="006F38C9"/>
    <w:rsid w:val="006F4A01"/>
    <w:rsid w:val="0072760A"/>
    <w:rsid w:val="00730B04"/>
    <w:rsid w:val="0076710C"/>
    <w:rsid w:val="00776B9A"/>
    <w:rsid w:val="00783CAA"/>
    <w:rsid w:val="007A2233"/>
    <w:rsid w:val="007A7814"/>
    <w:rsid w:val="007E0437"/>
    <w:rsid w:val="007E2EF0"/>
    <w:rsid w:val="007F2A72"/>
    <w:rsid w:val="007F47CC"/>
    <w:rsid w:val="00806601"/>
    <w:rsid w:val="008201A9"/>
    <w:rsid w:val="00836CE8"/>
    <w:rsid w:val="0084475B"/>
    <w:rsid w:val="00851AA7"/>
    <w:rsid w:val="008E24C5"/>
    <w:rsid w:val="008F3DD6"/>
    <w:rsid w:val="00910249"/>
    <w:rsid w:val="00937EA7"/>
    <w:rsid w:val="00956BD9"/>
    <w:rsid w:val="00960203"/>
    <w:rsid w:val="00960CAF"/>
    <w:rsid w:val="009A3F9F"/>
    <w:rsid w:val="009A41C2"/>
    <w:rsid w:val="009C2C6C"/>
    <w:rsid w:val="009E2AA3"/>
    <w:rsid w:val="009E474F"/>
    <w:rsid w:val="009F03EC"/>
    <w:rsid w:val="00A14B17"/>
    <w:rsid w:val="00A203A4"/>
    <w:rsid w:val="00A334C2"/>
    <w:rsid w:val="00A46DDC"/>
    <w:rsid w:val="00A56B7E"/>
    <w:rsid w:val="00A66AD5"/>
    <w:rsid w:val="00A83BD4"/>
    <w:rsid w:val="00AA1100"/>
    <w:rsid w:val="00AA35A3"/>
    <w:rsid w:val="00AA3AF0"/>
    <w:rsid w:val="00AE4E1A"/>
    <w:rsid w:val="00AF003A"/>
    <w:rsid w:val="00B076A9"/>
    <w:rsid w:val="00B34582"/>
    <w:rsid w:val="00BE6A5E"/>
    <w:rsid w:val="00C25D3D"/>
    <w:rsid w:val="00C25D63"/>
    <w:rsid w:val="00C569E5"/>
    <w:rsid w:val="00C74DA2"/>
    <w:rsid w:val="00C922D4"/>
    <w:rsid w:val="00CE4528"/>
    <w:rsid w:val="00CF48DC"/>
    <w:rsid w:val="00D07BEA"/>
    <w:rsid w:val="00D31F63"/>
    <w:rsid w:val="00D412B2"/>
    <w:rsid w:val="00D4191C"/>
    <w:rsid w:val="00D46F30"/>
    <w:rsid w:val="00D51190"/>
    <w:rsid w:val="00D53423"/>
    <w:rsid w:val="00D628BC"/>
    <w:rsid w:val="00D82690"/>
    <w:rsid w:val="00DA2D93"/>
    <w:rsid w:val="00DA4FA9"/>
    <w:rsid w:val="00DC1E9C"/>
    <w:rsid w:val="00DE1C5D"/>
    <w:rsid w:val="00DF5952"/>
    <w:rsid w:val="00E94F4D"/>
    <w:rsid w:val="00EB538A"/>
    <w:rsid w:val="00ED1D92"/>
    <w:rsid w:val="00EE5CD3"/>
    <w:rsid w:val="00EF7102"/>
    <w:rsid w:val="00F02B4F"/>
    <w:rsid w:val="00F13B42"/>
    <w:rsid w:val="00F13D05"/>
    <w:rsid w:val="00F144CA"/>
    <w:rsid w:val="00F56664"/>
    <w:rsid w:val="00F85883"/>
    <w:rsid w:val="00FC04D8"/>
    <w:rsid w:val="00FC4590"/>
    <w:rsid w:val="00FC68A5"/>
    <w:rsid w:val="00FD0380"/>
    <w:rsid w:val="00FD0434"/>
    <w:rsid w:val="00FD449F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2473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523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5</cp:revision>
  <cp:lastPrinted>2017-04-15T12:55:00Z</cp:lastPrinted>
  <dcterms:created xsi:type="dcterms:W3CDTF">2017-04-22T03:05:00Z</dcterms:created>
  <dcterms:modified xsi:type="dcterms:W3CDTF">2017-04-22T11:49:00Z</dcterms:modified>
</cp:coreProperties>
</file>