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299DB7C3" w:rsidR="0008571B" w:rsidRDefault="00455C82" w:rsidP="00651844">
      <w:pPr>
        <w:spacing w:before="200" w:after="0"/>
      </w:pPr>
      <w:r>
        <w:t xml:space="preserve">Date: </w:t>
      </w:r>
      <w:r w:rsidR="00AE1881">
        <w:t>8</w:t>
      </w:r>
      <w:r w:rsidR="0008571B">
        <w:t>/</w:t>
      </w:r>
      <w:r w:rsidR="008F273B">
        <w:t>25</w:t>
      </w:r>
      <w:r w:rsidR="0008571B">
        <w:t>/1</w:t>
      </w:r>
      <w:r w:rsidR="001F70E6">
        <w:t>8</w:t>
      </w:r>
    </w:p>
    <w:p w14:paraId="6491244E" w14:textId="1A7FE983" w:rsidR="00651844" w:rsidRDefault="00651844" w:rsidP="00651844">
      <w:pPr>
        <w:spacing w:before="200" w:after="0"/>
      </w:pPr>
      <w:r>
        <w:t xml:space="preserve">Title: </w:t>
      </w:r>
      <w:r w:rsidR="008F273B">
        <w:t>Journey of Faith</w:t>
      </w:r>
    </w:p>
    <w:p w14:paraId="2F2AB9C0" w14:textId="4BAFD703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446595">
        <w:t>When we accept Jesus, we can be the friends of God and trust His promises.</w:t>
      </w:r>
    </w:p>
    <w:p w14:paraId="1524C66E" w14:textId="40EA7545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91739F">
        <w:t>Blindfold.</w:t>
      </w:r>
    </w:p>
    <w:p w14:paraId="5847046B" w14:textId="2D79306E" w:rsidR="00743593" w:rsidRDefault="00651844" w:rsidP="009D117C">
      <w:pPr>
        <w:spacing w:before="200" w:after="0"/>
      </w:pPr>
      <w:r>
        <w:t>Text:</w:t>
      </w:r>
      <w:r w:rsidR="00455C82">
        <w:t xml:space="preserve"> </w:t>
      </w:r>
      <w:r w:rsidR="008F273B">
        <w:t xml:space="preserve">Genesis 12:1 (NIV) </w:t>
      </w:r>
      <w:r w:rsidR="008F273B" w:rsidRPr="008F273B">
        <w:t xml:space="preserve">The LORD had said to Abram, "Leave your country, your people and your father's household and go to the land I will show you." </w:t>
      </w:r>
    </w:p>
    <w:p w14:paraId="5312EE2C" w14:textId="5669B10C" w:rsidR="00E44BA1" w:rsidRDefault="00E44BA1" w:rsidP="0017707E">
      <w:pPr>
        <w:spacing w:before="200" w:after="0"/>
      </w:pPr>
      <w:r>
        <w:t xml:space="preserve">When we do something for the very </w:t>
      </w:r>
      <w:r w:rsidRPr="00DD09AD">
        <w:rPr>
          <w:highlight w:val="yellow"/>
        </w:rPr>
        <w:t>first time</w:t>
      </w:r>
      <w:r>
        <w:t xml:space="preserve">, it can be a little bit </w:t>
      </w:r>
      <w:r w:rsidRPr="00DD09AD">
        <w:rPr>
          <w:highlight w:val="yellow"/>
        </w:rPr>
        <w:t>scary</w:t>
      </w:r>
      <w:r>
        <w:t>.</w:t>
      </w:r>
    </w:p>
    <w:p w14:paraId="2FB9EFE7" w14:textId="67F8B3C4" w:rsidR="00E44BA1" w:rsidRDefault="00E44BA1" w:rsidP="00E932E8">
      <w:pPr>
        <w:spacing w:before="200" w:after="0"/>
        <w:ind w:left="720"/>
      </w:pPr>
      <w:r>
        <w:t xml:space="preserve">Do you remember your </w:t>
      </w:r>
      <w:r w:rsidRPr="00DD09AD">
        <w:rPr>
          <w:highlight w:val="yellow"/>
        </w:rPr>
        <w:t>first day of school</w:t>
      </w:r>
      <w:r>
        <w:t xml:space="preserve">?  </w:t>
      </w:r>
    </w:p>
    <w:p w14:paraId="4B154895" w14:textId="26EC66D6" w:rsidR="00E44BA1" w:rsidRDefault="00E44BA1" w:rsidP="00E932E8">
      <w:pPr>
        <w:spacing w:before="200" w:after="0"/>
        <w:ind w:left="1440"/>
      </w:pPr>
      <w:r>
        <w:t xml:space="preserve">I bet </w:t>
      </w:r>
      <w:r w:rsidR="00E932E8">
        <w:t>one of your parents or grandparents</w:t>
      </w:r>
      <w:r>
        <w:t xml:space="preserve"> went with you to help you find your room and meet your teacher and get your desk set up.</w:t>
      </w:r>
    </w:p>
    <w:p w14:paraId="7717CE4C" w14:textId="77777777" w:rsidR="00E44BA1" w:rsidRDefault="00E44BA1" w:rsidP="0017707E">
      <w:pPr>
        <w:spacing w:before="200" w:after="0"/>
      </w:pPr>
      <w:r>
        <w:t xml:space="preserve">How about the first time you rode a </w:t>
      </w:r>
      <w:r w:rsidRPr="00DD09AD">
        <w:rPr>
          <w:highlight w:val="yellow"/>
        </w:rPr>
        <w:t>two-wheeled bike</w:t>
      </w:r>
      <w:r>
        <w:t xml:space="preserve">. </w:t>
      </w:r>
    </w:p>
    <w:p w14:paraId="2C7BA69C" w14:textId="77777777" w:rsidR="00E44BA1" w:rsidRDefault="00E44BA1" w:rsidP="00E932E8">
      <w:pPr>
        <w:spacing w:before="200" w:after="0"/>
        <w:ind w:left="720"/>
      </w:pPr>
      <w:r>
        <w:t>Did you have somebody you trusted running along beside you holding up the bike until you learned to ride on your own?</w:t>
      </w:r>
    </w:p>
    <w:p w14:paraId="7017A9E7" w14:textId="44D194D3" w:rsidR="0084189C" w:rsidRDefault="00E44BA1" w:rsidP="0017707E">
      <w:pPr>
        <w:spacing w:before="200" w:after="0"/>
      </w:pPr>
      <w:r>
        <w:t xml:space="preserve">If you know how </w:t>
      </w:r>
      <w:r w:rsidRPr="00DD09AD">
        <w:rPr>
          <w:highlight w:val="yellow"/>
        </w:rPr>
        <w:t>to swim</w:t>
      </w:r>
      <w:r>
        <w:t>, I’m sure you didn’t just jump in the deep end</w:t>
      </w:r>
      <w:r w:rsidR="0084189C">
        <w:t xml:space="preserve"> and figure it out on your own.</w:t>
      </w:r>
    </w:p>
    <w:p w14:paraId="5D3099B2" w14:textId="288D4BC8" w:rsidR="00E44BA1" w:rsidRDefault="0084189C" w:rsidP="00E932E8">
      <w:pPr>
        <w:spacing w:before="200" w:after="0"/>
        <w:ind w:left="720"/>
      </w:pPr>
      <w:r>
        <w:t xml:space="preserve">Somebody you trusted held you up and gave you directions until you learned how to swim </w:t>
      </w:r>
      <w:r w:rsidR="00E932E8">
        <w:t>by yourself</w:t>
      </w:r>
      <w:r>
        <w:t>.</w:t>
      </w:r>
    </w:p>
    <w:p w14:paraId="4166B286" w14:textId="3DA34723" w:rsidR="0084189C" w:rsidRDefault="0084189C" w:rsidP="00E932E8">
      <w:pPr>
        <w:spacing w:before="200" w:after="0"/>
        <w:ind w:left="1440"/>
      </w:pPr>
      <w:r>
        <w:t>It’s wonderful to have someone you trust help you do something for the first time.</w:t>
      </w:r>
    </w:p>
    <w:p w14:paraId="3BECE49A" w14:textId="26C19A7F" w:rsidR="0084189C" w:rsidRDefault="0084189C" w:rsidP="0017707E">
      <w:pPr>
        <w:spacing w:before="200" w:after="0"/>
      </w:pPr>
      <w:r>
        <w:t xml:space="preserve">Who would like to be my </w:t>
      </w:r>
      <w:r w:rsidRPr="00DD09AD">
        <w:rPr>
          <w:highlight w:val="yellow"/>
        </w:rPr>
        <w:t>volunteer</w:t>
      </w:r>
      <w:r>
        <w:t xml:space="preserve"> this morning?  </w:t>
      </w:r>
    </w:p>
    <w:p w14:paraId="6C50C657" w14:textId="595AC498" w:rsidR="0084189C" w:rsidRDefault="0084189C" w:rsidP="00E932E8">
      <w:pPr>
        <w:spacing w:before="200" w:after="0"/>
        <w:ind w:left="720"/>
      </w:pPr>
      <w:r>
        <w:t>I have a blindfold here, and I’m going to put it on [name].</w:t>
      </w:r>
    </w:p>
    <w:p w14:paraId="0A34F26F" w14:textId="180AC163" w:rsidR="0084189C" w:rsidRDefault="0084189C" w:rsidP="00E932E8">
      <w:pPr>
        <w:spacing w:before="200" w:after="0"/>
        <w:ind w:left="1440"/>
      </w:pPr>
      <w:r>
        <w:t>Then I’m going to spin her around so she has no sense of what direction she is heading.</w:t>
      </w:r>
    </w:p>
    <w:p w14:paraId="6FA9BCB1" w14:textId="7C47ECC7" w:rsidR="0084189C" w:rsidRDefault="0084189C" w:rsidP="0017707E">
      <w:pPr>
        <w:spacing w:before="200" w:after="0"/>
      </w:pPr>
      <w:r>
        <w:t xml:space="preserve">Now </w:t>
      </w:r>
      <w:r w:rsidR="004713E0">
        <w:t xml:space="preserve">[name] </w:t>
      </w:r>
      <w:r>
        <w:t xml:space="preserve">I want you to go the back of the church and get a hymnal from the back pew and bring it </w:t>
      </w:r>
      <w:r w:rsidR="001B46FA">
        <w:t xml:space="preserve">back </w:t>
      </w:r>
      <w:r>
        <w:t>to me.</w:t>
      </w:r>
    </w:p>
    <w:p w14:paraId="38B14872" w14:textId="6279EA9C" w:rsidR="001B46FA" w:rsidRDefault="004713E0" w:rsidP="00E932E8">
      <w:pPr>
        <w:spacing w:before="200" w:after="0"/>
        <w:ind w:left="720"/>
      </w:pPr>
      <w:r>
        <w:t xml:space="preserve">Have you ever done that before with a blind fold on?  </w:t>
      </w:r>
      <w:r w:rsidR="001B46FA">
        <w:t>I</w:t>
      </w:r>
      <w:r w:rsidR="00E932E8">
        <w:t>t’s a little bit</w:t>
      </w:r>
      <w:r w:rsidR="001B46FA">
        <w:t xml:space="preserve"> scary</w:t>
      </w:r>
      <w:r w:rsidR="00E932E8">
        <w:t>, isn’t it</w:t>
      </w:r>
      <w:r w:rsidR="001B46FA">
        <w:t xml:space="preserve">?  Are you afraid you might bump into something? Are your afraid someone might laugh at you if you go the wrong direction?  </w:t>
      </w:r>
    </w:p>
    <w:p w14:paraId="2FEA29C6" w14:textId="77777777" w:rsidR="001B46FA" w:rsidRDefault="001B46FA" w:rsidP="00E932E8">
      <w:pPr>
        <w:spacing w:before="200" w:after="0"/>
        <w:ind w:left="1440"/>
      </w:pPr>
      <w:r w:rsidRPr="001B46FA">
        <w:t xml:space="preserve">What if I said that I would go with you and hold your hand? You trust me, don't you? </w:t>
      </w:r>
    </w:p>
    <w:p w14:paraId="5AF36D5B" w14:textId="7D8C8B57" w:rsidR="001B46FA" w:rsidRDefault="004713E0" w:rsidP="00E932E8">
      <w:pPr>
        <w:spacing w:before="200" w:after="0"/>
        <w:ind w:left="2160"/>
      </w:pPr>
      <w:r w:rsidRPr="00DD09AD">
        <w:rPr>
          <w:highlight w:val="yellow"/>
        </w:rPr>
        <w:t>I promise I will be with you</w:t>
      </w:r>
      <w:r w:rsidR="001B46FA" w:rsidRPr="00DD09AD">
        <w:rPr>
          <w:highlight w:val="yellow"/>
        </w:rPr>
        <w:t xml:space="preserve"> every step</w:t>
      </w:r>
      <w:r w:rsidRPr="00DD09AD">
        <w:rPr>
          <w:highlight w:val="yellow"/>
        </w:rPr>
        <w:t xml:space="preserve"> of the way</w:t>
      </w:r>
      <w:r w:rsidR="001B46FA" w:rsidRPr="001B46FA">
        <w:t xml:space="preserve">. </w:t>
      </w:r>
    </w:p>
    <w:p w14:paraId="576AF7BB" w14:textId="763D7CAC" w:rsidR="001B46FA" w:rsidRDefault="001B46FA" w:rsidP="00E932E8">
      <w:pPr>
        <w:spacing w:before="200" w:after="0"/>
        <w:ind w:left="2880"/>
      </w:pPr>
      <w:r w:rsidRPr="001B46FA">
        <w:t xml:space="preserve">How does that make you feel? </w:t>
      </w:r>
      <w:r>
        <w:t xml:space="preserve"> (A lot less scared, right)</w:t>
      </w:r>
    </w:p>
    <w:p w14:paraId="2FE4BEE8" w14:textId="04A7DA1D" w:rsidR="001B46FA" w:rsidRDefault="001B46FA" w:rsidP="00E932E8">
      <w:pPr>
        <w:spacing w:before="200" w:after="0"/>
        <w:ind w:left="3600"/>
      </w:pPr>
      <w:r>
        <w:lastRenderedPageBreak/>
        <w:t>Let’s do it!</w:t>
      </w:r>
    </w:p>
    <w:p w14:paraId="7159B0E2" w14:textId="6BE7C355" w:rsidR="001B46FA" w:rsidRDefault="001B46FA" w:rsidP="0017707E">
      <w:pPr>
        <w:spacing w:before="200" w:after="0"/>
      </w:pPr>
      <w:r w:rsidRPr="001B46FA">
        <w:t xml:space="preserve">What </w:t>
      </w:r>
      <w:r>
        <w:t>[name]</w:t>
      </w:r>
      <w:r w:rsidRPr="001B46FA">
        <w:t xml:space="preserve"> did this morning is similar to what Abra</w:t>
      </w:r>
      <w:r w:rsidR="00E932E8">
        <w:t>ha</w:t>
      </w:r>
      <w:r w:rsidRPr="001B46FA">
        <w:t xml:space="preserve">m and Sarah experienced in today's Bible </w:t>
      </w:r>
      <w:r>
        <w:t>verse</w:t>
      </w:r>
      <w:r w:rsidRPr="001B46FA">
        <w:t>.</w:t>
      </w:r>
    </w:p>
    <w:p w14:paraId="73749A6D" w14:textId="5B34676D" w:rsidR="001B46FA" w:rsidRDefault="001B46FA" w:rsidP="00E932E8">
      <w:pPr>
        <w:spacing w:before="200" w:after="0"/>
        <w:ind w:left="720"/>
      </w:pPr>
      <w:r w:rsidRPr="001B46FA">
        <w:t xml:space="preserve"> God told Abra</w:t>
      </w:r>
      <w:r w:rsidR="004713E0">
        <w:t>ha</w:t>
      </w:r>
      <w:r w:rsidRPr="001B46FA">
        <w:t xml:space="preserve">m to leave everything behind and to move to a new country. </w:t>
      </w:r>
    </w:p>
    <w:p w14:paraId="70CD163E" w14:textId="77777777" w:rsidR="004713E0" w:rsidRDefault="001B46FA" w:rsidP="00E932E8">
      <w:pPr>
        <w:spacing w:before="200" w:after="0"/>
        <w:ind w:left="1440"/>
      </w:pPr>
      <w:r w:rsidRPr="001B46FA">
        <w:t xml:space="preserve">He didn't even tell him where this country was. </w:t>
      </w:r>
    </w:p>
    <w:p w14:paraId="70A50152" w14:textId="0470A741" w:rsidR="001B46FA" w:rsidRDefault="001B46FA" w:rsidP="00E932E8">
      <w:pPr>
        <w:spacing w:before="200" w:after="0"/>
        <w:ind w:left="2160"/>
      </w:pPr>
      <w:r w:rsidRPr="001B46FA">
        <w:t xml:space="preserve">He just said, "Go to the land that I will show you." </w:t>
      </w:r>
    </w:p>
    <w:p w14:paraId="32BA7BAE" w14:textId="77777777" w:rsidR="001B46FA" w:rsidRDefault="001B46FA" w:rsidP="00E932E8">
      <w:pPr>
        <w:spacing w:before="200" w:after="0"/>
        <w:ind w:left="2880"/>
      </w:pPr>
      <w:r w:rsidRPr="001B46FA">
        <w:t xml:space="preserve">They didn't know where they were going or what they would find when they got there. </w:t>
      </w:r>
    </w:p>
    <w:p w14:paraId="78119708" w14:textId="76AB9331" w:rsidR="004B13E0" w:rsidRDefault="001B46FA" w:rsidP="0017707E">
      <w:pPr>
        <w:spacing w:before="200" w:after="0"/>
      </w:pPr>
      <w:r w:rsidRPr="001B46FA">
        <w:t xml:space="preserve">It was like they were wearing a blindfold, but they trusted God -- just like </w:t>
      </w:r>
      <w:r>
        <w:t>[name]</w:t>
      </w:r>
      <w:r w:rsidRPr="001B46FA">
        <w:t xml:space="preserve"> trusted me </w:t>
      </w:r>
      <w:r w:rsidR="004B13E0">
        <w:t>–</w:t>
      </w:r>
      <w:r w:rsidRPr="001B46FA">
        <w:t xml:space="preserve"> </w:t>
      </w:r>
    </w:p>
    <w:p w14:paraId="3F6CD75D" w14:textId="77777777" w:rsidR="004B13E0" w:rsidRDefault="004B13E0" w:rsidP="00E932E8">
      <w:pPr>
        <w:spacing w:before="200" w:after="0"/>
        <w:ind w:left="720"/>
      </w:pPr>
      <w:r>
        <w:t>A</w:t>
      </w:r>
      <w:r w:rsidR="001B46FA" w:rsidRPr="001B46FA">
        <w:t xml:space="preserve">nd like we trust our parents to help us do new things. </w:t>
      </w:r>
    </w:p>
    <w:p w14:paraId="7B6A5C60" w14:textId="77777777" w:rsidR="004B13E0" w:rsidRDefault="001B46FA" w:rsidP="00E932E8">
      <w:pPr>
        <w:spacing w:before="200" w:after="0"/>
        <w:ind w:left="1440"/>
      </w:pPr>
      <w:r w:rsidRPr="001B46FA">
        <w:t xml:space="preserve">So, even though they were a bit scared, they left everything and set out on the journey to the place that God showed them. </w:t>
      </w:r>
    </w:p>
    <w:p w14:paraId="365ED243" w14:textId="4D8ED411" w:rsidR="0084189C" w:rsidRDefault="001B46FA" w:rsidP="00E932E8">
      <w:pPr>
        <w:spacing w:before="200" w:after="0"/>
        <w:ind w:left="2160"/>
      </w:pPr>
      <w:r w:rsidRPr="001B46FA">
        <w:t>It took many years, but God was with them and he led them to their new home.</w:t>
      </w:r>
    </w:p>
    <w:p w14:paraId="297CFC5E" w14:textId="38E55C3B" w:rsidR="00E44BA1" w:rsidRDefault="004B13E0" w:rsidP="0017707E">
      <w:pPr>
        <w:spacing w:before="200" w:after="0"/>
      </w:pPr>
      <w:r w:rsidRPr="00DD09AD">
        <w:rPr>
          <w:highlight w:val="yellow"/>
        </w:rPr>
        <w:t>That’s what faith is</w:t>
      </w:r>
      <w:r>
        <w:t>.</w:t>
      </w:r>
    </w:p>
    <w:p w14:paraId="521024FD" w14:textId="1B75B78F" w:rsidR="004B13E0" w:rsidRDefault="004B13E0" w:rsidP="00E932E8">
      <w:pPr>
        <w:spacing w:before="200" w:after="0"/>
        <w:ind w:left="720"/>
      </w:pPr>
      <w:r w:rsidRPr="00DD09AD">
        <w:rPr>
          <w:highlight w:val="yellow"/>
        </w:rPr>
        <w:t>It is trusting God to keep His promises</w:t>
      </w:r>
      <w:r>
        <w:t>.</w:t>
      </w:r>
    </w:p>
    <w:p w14:paraId="1B922470" w14:textId="55CBB739" w:rsidR="00E44BA1" w:rsidRDefault="004B13E0" w:rsidP="00E932E8">
      <w:pPr>
        <w:spacing w:before="200" w:after="0"/>
        <w:ind w:left="1440"/>
      </w:pPr>
      <w:r>
        <w:t xml:space="preserve">Because Abraham trusted God, the Bible calls him the </w:t>
      </w:r>
      <w:r w:rsidRPr="00DD09AD">
        <w:rPr>
          <w:highlight w:val="yellow"/>
        </w:rPr>
        <w:t>father of the faithful and the friend of God</w:t>
      </w:r>
      <w:r>
        <w:t>.</w:t>
      </w:r>
    </w:p>
    <w:p w14:paraId="0340DA15" w14:textId="1E6C7E5B" w:rsidR="004B13E0" w:rsidRDefault="004B13E0" w:rsidP="0017707E">
      <w:pPr>
        <w:spacing w:before="200" w:after="0"/>
      </w:pPr>
      <w:r>
        <w:t xml:space="preserve">Do you know that </w:t>
      </w:r>
      <w:r w:rsidRPr="00DD09AD">
        <w:rPr>
          <w:highlight w:val="yellow"/>
        </w:rPr>
        <w:t>God wants to be your friend too</w:t>
      </w:r>
      <w:bookmarkStart w:id="0" w:name="_GoBack"/>
      <w:bookmarkEnd w:id="0"/>
      <w:r>
        <w:t>?</w:t>
      </w:r>
    </w:p>
    <w:p w14:paraId="5230AFE6" w14:textId="1029B2EC" w:rsidR="004B13E0" w:rsidRDefault="004B13E0" w:rsidP="00E932E8">
      <w:pPr>
        <w:spacing w:before="200" w:after="0"/>
        <w:ind w:left="720"/>
      </w:pPr>
      <w:r>
        <w:t>He wants to lead you and guide you and live right inside you.</w:t>
      </w:r>
    </w:p>
    <w:p w14:paraId="2AC1C361" w14:textId="51212462" w:rsidR="004B13E0" w:rsidRDefault="004B13E0" w:rsidP="00E932E8">
      <w:pPr>
        <w:spacing w:before="200" w:after="0"/>
        <w:ind w:left="1440"/>
      </w:pPr>
      <w:r>
        <w:t>He wants you to trust Him like Abraham did.</w:t>
      </w:r>
    </w:p>
    <w:p w14:paraId="7F7DB590" w14:textId="33D87977" w:rsidR="004B13E0" w:rsidRDefault="00446595" w:rsidP="0017707E">
      <w:pPr>
        <w:spacing w:before="200" w:after="0"/>
      </w:pPr>
      <w:r>
        <w:t>Would you like to be God’s friend and trust in His promises?</w:t>
      </w:r>
    </w:p>
    <w:p w14:paraId="12B888E0" w14:textId="3D9D3C77" w:rsidR="00446595" w:rsidRDefault="00446595" w:rsidP="00E932E8">
      <w:pPr>
        <w:spacing w:before="200" w:after="0"/>
        <w:ind w:left="720"/>
      </w:pPr>
      <w:r>
        <w:t>Let’s ask Jesus to come into our hearts and be our Savior and Friend!</w:t>
      </w:r>
    </w:p>
    <w:p w14:paraId="542574B3" w14:textId="4339DD01" w:rsidR="004713E0" w:rsidRDefault="004713E0" w:rsidP="00E932E8">
      <w:pPr>
        <w:spacing w:before="200" w:after="0"/>
        <w:ind w:left="1440"/>
      </w:pPr>
      <w:r>
        <w:t>Then God will keep all His promises to us.</w:t>
      </w:r>
    </w:p>
    <w:p w14:paraId="3B5E0E9D" w14:textId="77777777" w:rsidR="00E44BA1" w:rsidRDefault="00E44BA1" w:rsidP="0017707E">
      <w:pPr>
        <w:spacing w:before="200" w:after="0"/>
      </w:pPr>
    </w:p>
    <w:sectPr w:rsidR="00E44BA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0CD7A" w14:textId="77777777" w:rsidR="007A51B3" w:rsidRDefault="007A51B3" w:rsidP="00651844">
      <w:pPr>
        <w:spacing w:after="0" w:line="240" w:lineRule="auto"/>
      </w:pPr>
      <w:r>
        <w:separator/>
      </w:r>
    </w:p>
  </w:endnote>
  <w:endnote w:type="continuationSeparator" w:id="0">
    <w:p w14:paraId="7F73234F" w14:textId="77777777" w:rsidR="007A51B3" w:rsidRDefault="007A51B3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D835" w14:textId="77777777" w:rsidR="007A51B3" w:rsidRDefault="007A51B3" w:rsidP="00651844">
      <w:pPr>
        <w:spacing w:after="0" w:line="240" w:lineRule="auto"/>
      </w:pPr>
      <w:r>
        <w:separator/>
      </w:r>
    </w:p>
  </w:footnote>
  <w:footnote w:type="continuationSeparator" w:id="0">
    <w:p w14:paraId="57811052" w14:textId="77777777" w:rsidR="007A51B3" w:rsidRDefault="007A51B3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15186"/>
    <w:rsid w:val="0008571B"/>
    <w:rsid w:val="000A1BD9"/>
    <w:rsid w:val="00107F2A"/>
    <w:rsid w:val="001122A9"/>
    <w:rsid w:val="001176DE"/>
    <w:rsid w:val="00130BC5"/>
    <w:rsid w:val="0017707E"/>
    <w:rsid w:val="001A7162"/>
    <w:rsid w:val="001B46FA"/>
    <w:rsid w:val="001E60EB"/>
    <w:rsid w:val="001F70E6"/>
    <w:rsid w:val="00286883"/>
    <w:rsid w:val="002A1E98"/>
    <w:rsid w:val="002C2F4C"/>
    <w:rsid w:val="002D50A7"/>
    <w:rsid w:val="00311FE7"/>
    <w:rsid w:val="00314CD1"/>
    <w:rsid w:val="003504C4"/>
    <w:rsid w:val="00397F91"/>
    <w:rsid w:val="003F79C1"/>
    <w:rsid w:val="00446595"/>
    <w:rsid w:val="00455C82"/>
    <w:rsid w:val="004713E0"/>
    <w:rsid w:val="004B13E0"/>
    <w:rsid w:val="004F6FD0"/>
    <w:rsid w:val="0053376B"/>
    <w:rsid w:val="00534F67"/>
    <w:rsid w:val="00550B63"/>
    <w:rsid w:val="00576F75"/>
    <w:rsid w:val="005C4645"/>
    <w:rsid w:val="005C4E6E"/>
    <w:rsid w:val="005F4A3F"/>
    <w:rsid w:val="00607E65"/>
    <w:rsid w:val="00651844"/>
    <w:rsid w:val="006945A9"/>
    <w:rsid w:val="006B55CF"/>
    <w:rsid w:val="006E4D96"/>
    <w:rsid w:val="00743593"/>
    <w:rsid w:val="00783CAA"/>
    <w:rsid w:val="007A51B3"/>
    <w:rsid w:val="007D7B1D"/>
    <w:rsid w:val="007F47CC"/>
    <w:rsid w:val="00822F0D"/>
    <w:rsid w:val="0084189C"/>
    <w:rsid w:val="00855FB6"/>
    <w:rsid w:val="00864455"/>
    <w:rsid w:val="008B5004"/>
    <w:rsid w:val="008C5E3D"/>
    <w:rsid w:val="008F273B"/>
    <w:rsid w:val="008F3BBA"/>
    <w:rsid w:val="008F570D"/>
    <w:rsid w:val="0091739F"/>
    <w:rsid w:val="00937EA7"/>
    <w:rsid w:val="00960203"/>
    <w:rsid w:val="009841EC"/>
    <w:rsid w:val="009A41C2"/>
    <w:rsid w:val="009A56DF"/>
    <w:rsid w:val="009B6B16"/>
    <w:rsid w:val="009C2C6C"/>
    <w:rsid w:val="009D117C"/>
    <w:rsid w:val="00AA3AF0"/>
    <w:rsid w:val="00AE1881"/>
    <w:rsid w:val="00AF3E32"/>
    <w:rsid w:val="00AF7DCE"/>
    <w:rsid w:val="00B51A8B"/>
    <w:rsid w:val="00B72EFE"/>
    <w:rsid w:val="00BD3BAB"/>
    <w:rsid w:val="00C1710C"/>
    <w:rsid w:val="00CE7CA3"/>
    <w:rsid w:val="00D855ED"/>
    <w:rsid w:val="00DD09AD"/>
    <w:rsid w:val="00E44BA1"/>
    <w:rsid w:val="00E932E8"/>
    <w:rsid w:val="00EA5D53"/>
    <w:rsid w:val="00EB538A"/>
    <w:rsid w:val="00FA3D12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537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6</cp:revision>
  <cp:lastPrinted>2015-01-24T03:56:00Z</cp:lastPrinted>
  <dcterms:created xsi:type="dcterms:W3CDTF">2018-08-25T03:01:00Z</dcterms:created>
  <dcterms:modified xsi:type="dcterms:W3CDTF">2018-08-25T11:58:00Z</dcterms:modified>
</cp:coreProperties>
</file>