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14C25" w14:textId="29DF9F98" w:rsidR="0008571B" w:rsidRDefault="0008571B" w:rsidP="00651844">
      <w:pPr>
        <w:spacing w:before="200" w:after="0"/>
      </w:pPr>
      <w:r>
        <w:t xml:space="preserve">Date: </w:t>
      </w:r>
      <w:r w:rsidR="00C3542E">
        <w:t>3/3/18</w:t>
      </w:r>
    </w:p>
    <w:p w14:paraId="31830301" w14:textId="40E8A414" w:rsidR="00651844" w:rsidRDefault="00651844" w:rsidP="00651844">
      <w:pPr>
        <w:spacing w:before="200" w:after="0"/>
      </w:pPr>
      <w:r>
        <w:t xml:space="preserve">Title: </w:t>
      </w:r>
      <w:r w:rsidR="00C3542E">
        <w:t>The Helmet of Salvation</w:t>
      </w:r>
    </w:p>
    <w:p w14:paraId="0A1715DB" w14:textId="1ED327DD" w:rsidR="00651844" w:rsidRDefault="00651844" w:rsidP="00651844">
      <w:pPr>
        <w:spacing w:before="200" w:after="0"/>
      </w:pPr>
      <w:r>
        <w:t>Theme:</w:t>
      </w:r>
      <w:r w:rsidR="00E53319">
        <w:t xml:space="preserve"> </w:t>
      </w:r>
      <w:r w:rsidR="00C3542E">
        <w:t>Our only hope of victory is a saving relationship with Jesus.</w:t>
      </w:r>
    </w:p>
    <w:p w14:paraId="32AE39E4" w14:textId="3CDC3571" w:rsidR="00651844" w:rsidRDefault="00651844" w:rsidP="00651844">
      <w:pPr>
        <w:spacing w:before="200" w:after="0"/>
      </w:pPr>
      <w:r>
        <w:t>Object:</w:t>
      </w:r>
      <w:r w:rsidR="00E53319">
        <w:t xml:space="preserve"> </w:t>
      </w:r>
      <w:r w:rsidR="00C3542E">
        <w:t xml:space="preserve">Construction hard hat, </w:t>
      </w:r>
      <w:r w:rsidR="008C3F52">
        <w:t>plastic baseball bat</w:t>
      </w:r>
      <w:r w:rsidR="00C3542E">
        <w:t>.</w:t>
      </w:r>
    </w:p>
    <w:p w14:paraId="60EFB6AB" w14:textId="2F4F5E7E" w:rsidR="00651844" w:rsidRDefault="00651844" w:rsidP="00323346">
      <w:pPr>
        <w:spacing w:before="200" w:after="0"/>
      </w:pPr>
      <w:r>
        <w:t>Text:</w:t>
      </w:r>
      <w:r w:rsidR="00E53319">
        <w:t xml:space="preserve">  </w:t>
      </w:r>
      <w:proofErr w:type="spellStart"/>
      <w:r w:rsidR="00C3542E">
        <w:t>Eph</w:t>
      </w:r>
      <w:proofErr w:type="spellEnd"/>
      <w:r w:rsidR="00C3542E">
        <w:t xml:space="preserve"> 6:11,12,17 </w:t>
      </w:r>
      <w:r w:rsidR="00323346">
        <w:t xml:space="preserve">(NIV) </w:t>
      </w:r>
      <w:r w:rsidR="00323346" w:rsidRPr="00323346">
        <w:rPr>
          <w:vertAlign w:val="superscript"/>
        </w:rPr>
        <w:t>11</w:t>
      </w:r>
      <w:r w:rsidR="00323346">
        <w:t xml:space="preserve"> Put on the full armor of God, so that you can take your stand against the devil’s schemes. </w:t>
      </w:r>
      <w:r w:rsidR="00323346" w:rsidRPr="00323346">
        <w:rPr>
          <w:vertAlign w:val="superscript"/>
        </w:rPr>
        <w:t>12</w:t>
      </w:r>
      <w:r w:rsidR="00323346">
        <w:t xml:space="preserve"> For our struggle is not against flesh and blood, but against the rulers, against the authorities, against the powers of this dark world and against the spiritual forces of evil in the heavenly realms.</w:t>
      </w:r>
    </w:p>
    <w:p w14:paraId="673FABF7" w14:textId="00D9BD58" w:rsidR="001B35A9" w:rsidRDefault="001B35A9" w:rsidP="00651844">
      <w:pPr>
        <w:spacing w:before="200" w:after="0"/>
      </w:pPr>
      <w:r>
        <w:t xml:space="preserve">The Bible says that </w:t>
      </w:r>
      <w:r w:rsidR="00323346">
        <w:t>we are in a spiritual battle with the forces of evil.</w:t>
      </w:r>
      <w:r>
        <w:t xml:space="preserve">  </w:t>
      </w:r>
      <w:r w:rsidR="00D14A08">
        <w:t>We are in a fight!</w:t>
      </w:r>
    </w:p>
    <w:p w14:paraId="3C4195BC" w14:textId="1882FC03" w:rsidR="00D14A08" w:rsidRDefault="00D14A08" w:rsidP="00342E14">
      <w:pPr>
        <w:spacing w:before="200" w:after="0"/>
        <w:ind w:left="720"/>
      </w:pPr>
      <w:r>
        <w:t>Have you ever been in a fight?</w:t>
      </w:r>
    </w:p>
    <w:p w14:paraId="740AC3CC" w14:textId="173FBA3E" w:rsidR="00D14A08" w:rsidRDefault="00D14A08" w:rsidP="008C3F52">
      <w:pPr>
        <w:spacing w:before="200" w:after="0"/>
        <w:ind w:left="1440"/>
      </w:pPr>
      <w:r>
        <w:t xml:space="preserve">Did you ever have a fight with your brothers or sisters?  </w:t>
      </w:r>
    </w:p>
    <w:p w14:paraId="02D88BF5" w14:textId="1DB6376D" w:rsidR="00D14A08" w:rsidRDefault="00D14A08" w:rsidP="008C3F52">
      <w:pPr>
        <w:spacing w:before="200" w:after="0"/>
        <w:ind w:left="2160"/>
      </w:pPr>
      <w:r>
        <w:t xml:space="preserve">And what did your parents say? </w:t>
      </w:r>
    </w:p>
    <w:p w14:paraId="55B45D90" w14:textId="1F803C6C" w:rsidR="00D14A08" w:rsidRDefault="008C3F52" w:rsidP="008C3F52">
      <w:pPr>
        <w:spacing w:before="200" w:after="0"/>
        <w:ind w:left="2880"/>
      </w:pPr>
      <w:r>
        <w:t xml:space="preserve">They probably said: </w:t>
      </w:r>
      <w:r w:rsidR="00D14A08">
        <w:t>“Stop fighting!  Christians are supposed to love each other not fight each other.”</w:t>
      </w:r>
    </w:p>
    <w:p w14:paraId="10B07BBB" w14:textId="0C46162B" w:rsidR="00D14A08" w:rsidRDefault="00D14A08" w:rsidP="00651844">
      <w:pPr>
        <w:spacing w:before="200" w:after="0"/>
      </w:pPr>
      <w:r>
        <w:t>But the Bible says that when we become a Christian, we get into a battle, a fight every day, not with our brothers and sisters, but with the forces of evil controlled by Satan himself.</w:t>
      </w:r>
    </w:p>
    <w:p w14:paraId="77CD2245" w14:textId="452F30A1" w:rsidR="00D14A08" w:rsidRDefault="00D14A08" w:rsidP="008C3F52">
      <w:pPr>
        <w:spacing w:before="200" w:after="0"/>
        <w:ind w:left="720"/>
      </w:pPr>
      <w:r>
        <w:t>Satan wants us to disobey God’s commandments and turn our back on Jesus.</w:t>
      </w:r>
    </w:p>
    <w:p w14:paraId="3E695798" w14:textId="07D51EB5" w:rsidR="00D14A08" w:rsidRDefault="00D14A08" w:rsidP="008C3F52">
      <w:pPr>
        <w:spacing w:before="200" w:after="0"/>
        <w:ind w:left="1440"/>
      </w:pPr>
      <w:r>
        <w:t>And we have to fight against his temptations every day and stand true to our Lord.</w:t>
      </w:r>
    </w:p>
    <w:p w14:paraId="1607B616" w14:textId="504BBDFC" w:rsidR="002D6052" w:rsidRDefault="00AD0EFA" w:rsidP="00651844">
      <w:pPr>
        <w:spacing w:before="200" w:after="0"/>
      </w:pPr>
      <w:r>
        <w:t>The Bible</w:t>
      </w:r>
      <w:r w:rsidR="002D6052">
        <w:t xml:space="preserve"> tells us in Ephesians 6 how we can win the victory in this fight.</w:t>
      </w:r>
    </w:p>
    <w:p w14:paraId="7EA2975F" w14:textId="0FFEC6B7" w:rsidR="002D6052" w:rsidRDefault="00AD0EFA" w:rsidP="008C3F52">
      <w:pPr>
        <w:spacing w:before="200" w:after="0"/>
        <w:ind w:left="720"/>
      </w:pPr>
      <w:r>
        <w:t>It</w:t>
      </w:r>
      <w:r w:rsidR="002D6052">
        <w:t xml:space="preserve"> says that we have to put on the whole armor of God.</w:t>
      </w:r>
    </w:p>
    <w:p w14:paraId="3801D470" w14:textId="761CD91F" w:rsidR="002D6052" w:rsidRDefault="002D6052" w:rsidP="008C3F52">
      <w:pPr>
        <w:spacing w:before="200" w:after="0"/>
        <w:ind w:left="1440"/>
      </w:pPr>
      <w:r>
        <w:t xml:space="preserve">And </w:t>
      </w:r>
      <w:r w:rsidR="00AD0EFA">
        <w:t>it</w:t>
      </w:r>
      <w:r>
        <w:t xml:space="preserve"> compares our protection to the armor that a Roman soldier would wear as he goes into battle.</w:t>
      </w:r>
    </w:p>
    <w:p w14:paraId="1845C6F2" w14:textId="640FA259" w:rsidR="002D6052" w:rsidRDefault="00AD0EFA" w:rsidP="00651844">
      <w:pPr>
        <w:spacing w:before="200" w:after="0"/>
      </w:pPr>
      <w:r>
        <w:t>The Bible says</w:t>
      </w:r>
      <w:r w:rsidR="002D6052">
        <w:t>: Put on the whole armor of God, the belt of truth, the breastplate of righteousness, the shoes of the gospel, and take the shield of faith.</w:t>
      </w:r>
    </w:p>
    <w:p w14:paraId="2EFBFA65" w14:textId="557A7ECF" w:rsidR="002D6052" w:rsidRDefault="002D6052" w:rsidP="008C3F52">
      <w:pPr>
        <w:spacing w:before="200" w:after="0"/>
        <w:ind w:left="720"/>
      </w:pPr>
      <w:r>
        <w:t xml:space="preserve">And then in verse 17 </w:t>
      </w:r>
      <w:r w:rsidR="00AD0EFA">
        <w:t>it says</w:t>
      </w:r>
      <w:r>
        <w:t>: “and take the helmet of salvation and the sword of the spirit which is the word of God.”</w:t>
      </w:r>
    </w:p>
    <w:p w14:paraId="247E826D" w14:textId="621BF0D9" w:rsidR="002D6052" w:rsidRDefault="002D6052" w:rsidP="008C3F52">
      <w:pPr>
        <w:spacing w:before="200" w:after="0"/>
        <w:ind w:left="1440"/>
      </w:pPr>
      <w:r>
        <w:t>We don’t have time to talk about all the armor this morning, but I want to talk about just one</w:t>
      </w:r>
      <w:r w:rsidR="00AD0EFA">
        <w:t xml:space="preserve"> piece</w:t>
      </w:r>
      <w:r>
        <w:t>: the helmet of salvation.</w:t>
      </w:r>
    </w:p>
    <w:p w14:paraId="623A2B65" w14:textId="2DEB26A5" w:rsidR="002D6052" w:rsidRDefault="002D6052" w:rsidP="008C3F52">
      <w:pPr>
        <w:spacing w:before="200" w:after="0"/>
        <w:ind w:left="2160"/>
      </w:pPr>
      <w:r>
        <w:t>How many know what a helmet is?  What’s a helmet used for?</w:t>
      </w:r>
    </w:p>
    <w:p w14:paraId="31364349" w14:textId="62F9971E" w:rsidR="002D6052" w:rsidRDefault="002D6052" w:rsidP="00651844">
      <w:pPr>
        <w:spacing w:before="200" w:after="0"/>
      </w:pPr>
      <w:r>
        <w:lastRenderedPageBreak/>
        <w:t xml:space="preserve">[Get out hard hat and bat.  Put it on.  Whack </w:t>
      </w:r>
      <w:r w:rsidR="00AD0EFA">
        <w:t xml:space="preserve">it </w:t>
      </w:r>
      <w:r>
        <w:t xml:space="preserve">with bat.  Allow volunteer to whack.  </w:t>
      </w:r>
      <w:r w:rsidR="001C053D">
        <w:t>Get volunteer to wear helmet.  Whack him.  Ask if it hurts.  Laugh at how little it hurts.]</w:t>
      </w:r>
    </w:p>
    <w:p w14:paraId="32862C35" w14:textId="3390677A" w:rsidR="001C053D" w:rsidRDefault="001C053D" w:rsidP="00651844">
      <w:pPr>
        <w:spacing w:before="200" w:after="0"/>
      </w:pPr>
      <w:r>
        <w:t>Now the Bible says that salvation is like wearing this helmet.</w:t>
      </w:r>
    </w:p>
    <w:p w14:paraId="45DE9181" w14:textId="6D4AB5FB" w:rsidR="001C053D" w:rsidRDefault="001C053D" w:rsidP="008C3F52">
      <w:pPr>
        <w:spacing w:before="200" w:after="0"/>
        <w:ind w:left="720"/>
      </w:pPr>
      <w:r>
        <w:t>When we love Jesus and trust in Him to forgive our sins</w:t>
      </w:r>
      <w:r w:rsidR="009D243A">
        <w:t>, He can forgive us.</w:t>
      </w:r>
    </w:p>
    <w:p w14:paraId="66344715" w14:textId="0DFDA086" w:rsidR="009D243A" w:rsidRDefault="009D243A" w:rsidP="008C3F52">
      <w:pPr>
        <w:spacing w:before="200" w:after="0"/>
        <w:ind w:left="1440"/>
      </w:pPr>
      <w:r>
        <w:t>You know why?  Because He died on the cross for our sins, didn’t He?</w:t>
      </w:r>
    </w:p>
    <w:p w14:paraId="5603FF9B" w14:textId="615A9064" w:rsidR="009D243A" w:rsidRDefault="009D243A" w:rsidP="008C3F52">
      <w:pPr>
        <w:spacing w:before="200" w:after="0"/>
        <w:ind w:left="2160"/>
      </w:pPr>
      <w:proofErr w:type="gramStart"/>
      <w:r>
        <w:t>So</w:t>
      </w:r>
      <w:proofErr w:type="gramEnd"/>
      <w:r>
        <w:t xml:space="preserve"> when we tell Him we’re sorry for our sins and ask Him to forgive us, He will.</w:t>
      </w:r>
    </w:p>
    <w:p w14:paraId="7F5DC841" w14:textId="6819FC86" w:rsidR="009D243A" w:rsidRDefault="009D243A" w:rsidP="008C3F52">
      <w:pPr>
        <w:spacing w:before="200" w:after="0"/>
        <w:ind w:left="2880"/>
      </w:pPr>
      <w:r>
        <w:t>When He forgives us, He saves us, and gives us the helmet of salvation.</w:t>
      </w:r>
    </w:p>
    <w:p w14:paraId="47F9878E" w14:textId="62E10582" w:rsidR="009D243A" w:rsidRDefault="009D243A" w:rsidP="00651844">
      <w:pPr>
        <w:spacing w:before="200" w:after="0"/>
      </w:pPr>
      <w:r>
        <w:t xml:space="preserve">Now when Satan comes along in the battle of life and whacks us with his stick, his blows just bounce off </w:t>
      </w:r>
      <w:r w:rsidR="00D91CEC">
        <w:t>because we have Jesus as our Savior.</w:t>
      </w:r>
    </w:p>
    <w:p w14:paraId="6D9D3918" w14:textId="6277CF60" w:rsidR="00D91CEC" w:rsidRDefault="00D91CEC" w:rsidP="008C3F52">
      <w:pPr>
        <w:spacing w:before="200" w:after="0"/>
        <w:ind w:left="720"/>
      </w:pPr>
      <w:r>
        <w:t>We have the helmet of salvation.</w:t>
      </w:r>
    </w:p>
    <w:p w14:paraId="295B793B" w14:textId="3286F48D" w:rsidR="00D91CEC" w:rsidRDefault="00D91CEC" w:rsidP="008C3F52">
      <w:pPr>
        <w:spacing w:before="200" w:after="0"/>
        <w:ind w:left="1440"/>
      </w:pPr>
      <w:r>
        <w:t>Boys and girls, there’s only one way to win this battle against Satan: it’s to put on the whole armor of God including the helmet of salvation.</w:t>
      </w:r>
    </w:p>
    <w:p w14:paraId="7E6091DF" w14:textId="5C75CE70" w:rsidR="00D91CEC" w:rsidRDefault="00D91CEC" w:rsidP="00651844">
      <w:pPr>
        <w:spacing w:before="200" w:after="0"/>
      </w:pPr>
      <w:r>
        <w:t>Let me ask you this morning: Do you have on the helmet of salvation?</w:t>
      </w:r>
    </w:p>
    <w:p w14:paraId="2E7D777B" w14:textId="64FA4D1A" w:rsidR="00D91CEC" w:rsidRDefault="00D91CEC" w:rsidP="008C3F52">
      <w:pPr>
        <w:spacing w:before="200" w:after="0"/>
        <w:ind w:left="720"/>
      </w:pPr>
      <w:r>
        <w:t>Do you love Jesus?  Are you trusting Him as your Savior from sin?</w:t>
      </w:r>
    </w:p>
    <w:p w14:paraId="716CCCAA" w14:textId="0BCE3F72" w:rsidR="00D91CEC" w:rsidRDefault="00D91CEC" w:rsidP="008C3F52">
      <w:pPr>
        <w:spacing w:before="200" w:after="0"/>
        <w:ind w:left="1440"/>
      </w:pPr>
      <w:r>
        <w:t>Let’s make sure we have on the helmet of salvation and that we wear it every day.</w:t>
      </w:r>
    </w:p>
    <w:p w14:paraId="65167822" w14:textId="77777777" w:rsidR="009D243A" w:rsidRDefault="009D243A" w:rsidP="00651844">
      <w:pPr>
        <w:spacing w:before="200" w:after="0"/>
      </w:pPr>
      <w:bookmarkStart w:id="0" w:name="_GoBack"/>
      <w:bookmarkEnd w:id="0"/>
    </w:p>
    <w:p w14:paraId="42D9B143" w14:textId="77777777" w:rsidR="009D243A" w:rsidRDefault="009D243A" w:rsidP="00651844">
      <w:pPr>
        <w:spacing w:before="200" w:after="0"/>
      </w:pPr>
    </w:p>
    <w:sectPr w:rsidR="009D243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64AAF" w14:textId="77777777" w:rsidR="00D27FB1" w:rsidRDefault="00D27FB1" w:rsidP="00651844">
      <w:pPr>
        <w:spacing w:after="0" w:line="240" w:lineRule="auto"/>
      </w:pPr>
      <w:r>
        <w:separator/>
      </w:r>
    </w:p>
  </w:endnote>
  <w:endnote w:type="continuationSeparator" w:id="0">
    <w:p w14:paraId="46BD9913" w14:textId="77777777" w:rsidR="00D27FB1" w:rsidRDefault="00D27FB1"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5D2D641D" w14:textId="3407B3ED" w:rsidR="00AD0EFA" w:rsidRDefault="00AD0EFA">
        <w:pPr>
          <w:pStyle w:val="Footer"/>
          <w:jc w:val="center"/>
        </w:pPr>
        <w:r>
          <w:fldChar w:fldCharType="begin"/>
        </w:r>
        <w:r>
          <w:instrText xml:space="preserve"> PAGE   \* MERGEFORMAT </w:instrText>
        </w:r>
        <w:r>
          <w:fldChar w:fldCharType="separate"/>
        </w:r>
        <w:r w:rsidR="005C7B19">
          <w:rPr>
            <w:noProof/>
          </w:rPr>
          <w:t>2</w:t>
        </w:r>
        <w:r>
          <w:rPr>
            <w:noProof/>
          </w:rPr>
          <w:fldChar w:fldCharType="end"/>
        </w:r>
      </w:p>
    </w:sdtContent>
  </w:sdt>
  <w:p w14:paraId="31669403" w14:textId="77777777" w:rsidR="00AD0EFA" w:rsidRPr="00651844" w:rsidRDefault="00AD0EFA"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9D261" w14:textId="77777777" w:rsidR="00D27FB1" w:rsidRDefault="00D27FB1" w:rsidP="00651844">
      <w:pPr>
        <w:spacing w:after="0" w:line="240" w:lineRule="auto"/>
      </w:pPr>
      <w:r>
        <w:separator/>
      </w:r>
    </w:p>
  </w:footnote>
  <w:footnote w:type="continuationSeparator" w:id="0">
    <w:p w14:paraId="519115F3" w14:textId="77777777" w:rsidR="00D27FB1" w:rsidRDefault="00D27FB1"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A305" w14:textId="77777777" w:rsidR="00AD0EFA" w:rsidRDefault="00AD0EFA"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19"/>
    <w:rsid w:val="00015439"/>
    <w:rsid w:val="0008571B"/>
    <w:rsid w:val="001077B4"/>
    <w:rsid w:val="00107F2A"/>
    <w:rsid w:val="001B35A9"/>
    <w:rsid w:val="001C053D"/>
    <w:rsid w:val="00257E61"/>
    <w:rsid w:val="002C2F4C"/>
    <w:rsid w:val="002D50A7"/>
    <w:rsid w:val="002D6052"/>
    <w:rsid w:val="00323346"/>
    <w:rsid w:val="00323475"/>
    <w:rsid w:val="00342E14"/>
    <w:rsid w:val="003F79C1"/>
    <w:rsid w:val="0042204B"/>
    <w:rsid w:val="00534F67"/>
    <w:rsid w:val="00576F75"/>
    <w:rsid w:val="005C4645"/>
    <w:rsid w:val="005C7B19"/>
    <w:rsid w:val="00651844"/>
    <w:rsid w:val="00654EBD"/>
    <w:rsid w:val="00712254"/>
    <w:rsid w:val="00783CAA"/>
    <w:rsid w:val="007930EE"/>
    <w:rsid w:val="007F47CC"/>
    <w:rsid w:val="00833422"/>
    <w:rsid w:val="008C3F52"/>
    <w:rsid w:val="008E2B57"/>
    <w:rsid w:val="00937EA7"/>
    <w:rsid w:val="00960203"/>
    <w:rsid w:val="009A41C2"/>
    <w:rsid w:val="009C2C6C"/>
    <w:rsid w:val="009D243A"/>
    <w:rsid w:val="00AA3AF0"/>
    <w:rsid w:val="00AD0EFA"/>
    <w:rsid w:val="00AF590A"/>
    <w:rsid w:val="00C3542E"/>
    <w:rsid w:val="00CA4ADE"/>
    <w:rsid w:val="00CE7CA3"/>
    <w:rsid w:val="00D14A08"/>
    <w:rsid w:val="00D27FB1"/>
    <w:rsid w:val="00D91CEC"/>
    <w:rsid w:val="00DE461A"/>
    <w:rsid w:val="00E53319"/>
    <w:rsid w:val="00E9243F"/>
    <w:rsid w:val="00EB538A"/>
    <w:rsid w:val="00FB766F"/>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C03A"/>
  <w15:docId w15:val="{DDE6DE6C-CE27-4878-A218-62FE5F70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793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76</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5</cp:revision>
  <cp:lastPrinted>2018-02-24T04:34:00Z</cp:lastPrinted>
  <dcterms:created xsi:type="dcterms:W3CDTF">2018-03-03T03:12:00Z</dcterms:created>
  <dcterms:modified xsi:type="dcterms:W3CDTF">2018-03-03T04:27:00Z</dcterms:modified>
</cp:coreProperties>
</file>