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38B" w14:textId="7E04F337" w:rsidR="0008571B" w:rsidRDefault="0008571B" w:rsidP="00651844">
      <w:pPr>
        <w:spacing w:before="200" w:after="0"/>
      </w:pPr>
      <w:r>
        <w:t xml:space="preserve">Date: </w:t>
      </w:r>
      <w:r w:rsidR="00170F60">
        <w:t>3</w:t>
      </w:r>
      <w:r>
        <w:t>/</w:t>
      </w:r>
      <w:r w:rsidR="00170F60">
        <w:t>14</w:t>
      </w:r>
      <w:r>
        <w:t>/15</w:t>
      </w:r>
      <w:r w:rsidR="00031B4B">
        <w:t xml:space="preserve"> (Repeated 3/16/19</w:t>
      </w:r>
      <w:r w:rsidR="00EF690E">
        <w:t xml:space="preserve"> with some changes)</w:t>
      </w:r>
    </w:p>
    <w:p w14:paraId="1A3CCEC7" w14:textId="77777777" w:rsidR="00651844" w:rsidRDefault="00651844" w:rsidP="00651844">
      <w:pPr>
        <w:spacing w:before="200" w:after="0"/>
      </w:pPr>
      <w:r>
        <w:t xml:space="preserve">Title: </w:t>
      </w:r>
      <w:r w:rsidR="00170F60">
        <w:t>St. Patrick and His Enemies</w:t>
      </w:r>
    </w:p>
    <w:p w14:paraId="29D5759F" w14:textId="77777777" w:rsidR="00651844" w:rsidRDefault="00651844" w:rsidP="00651844">
      <w:pPr>
        <w:spacing w:before="200" w:after="0"/>
      </w:pPr>
      <w:r>
        <w:t>Theme:</w:t>
      </w:r>
      <w:r w:rsidR="00170F60">
        <w:t xml:space="preserve"> Jesus forgave His enemies, so did St. Patrick, so should we.</w:t>
      </w:r>
    </w:p>
    <w:p w14:paraId="7D0E199E" w14:textId="77777777" w:rsidR="00651844" w:rsidRDefault="00651844" w:rsidP="00651844">
      <w:pPr>
        <w:spacing w:before="200" w:after="0"/>
      </w:pPr>
      <w:r>
        <w:t>Object:</w:t>
      </w:r>
      <w:r w:rsidR="00170F60">
        <w:t xml:space="preserve">  St. Patrick Day paraphernalia</w:t>
      </w:r>
      <w:r w:rsidR="00F64D48">
        <w:t xml:space="preserve"> or pictures of such.</w:t>
      </w:r>
    </w:p>
    <w:p w14:paraId="20F9BFD5" w14:textId="77777777" w:rsidR="00651844" w:rsidRDefault="00651844" w:rsidP="00170F60">
      <w:pPr>
        <w:spacing w:before="200" w:after="0"/>
      </w:pPr>
      <w:r>
        <w:t>Text:</w:t>
      </w:r>
      <w:r w:rsidR="00170F60">
        <w:t xml:space="preserve">  Luke 23:34 Then Jesus said, “Father, forgive them, for they do not know what they do.”</w:t>
      </w:r>
    </w:p>
    <w:p w14:paraId="72425CB7" w14:textId="77777777" w:rsidR="00EF690E" w:rsidRDefault="00170F60" w:rsidP="00170F60">
      <w:pPr>
        <w:spacing w:before="200" w:after="0"/>
      </w:pPr>
      <w:r>
        <w:t xml:space="preserve">Well we’re almost to another holiday that comes </w:t>
      </w:r>
      <w:r w:rsidR="00EF690E">
        <w:t xml:space="preserve">on the </w:t>
      </w:r>
      <w:r w:rsidR="00EF690E" w:rsidRPr="000E1874">
        <w:rPr>
          <w:highlight w:val="yellow"/>
        </w:rPr>
        <w:t>17</w:t>
      </w:r>
      <w:r w:rsidR="00EF690E" w:rsidRPr="000E1874">
        <w:rPr>
          <w:highlight w:val="yellow"/>
          <w:vertAlign w:val="superscript"/>
        </w:rPr>
        <w:t>th</w:t>
      </w:r>
      <w:r w:rsidR="00EF690E" w:rsidRPr="000E1874">
        <w:rPr>
          <w:highlight w:val="yellow"/>
        </w:rPr>
        <w:t xml:space="preserve"> </w:t>
      </w:r>
      <w:r w:rsidRPr="000E1874">
        <w:rPr>
          <w:highlight w:val="yellow"/>
        </w:rPr>
        <w:t>of March</w:t>
      </w:r>
      <w:r w:rsidR="00EF690E">
        <w:t xml:space="preserve"> (Tomorrow!)</w:t>
      </w:r>
      <w:r>
        <w:t xml:space="preserve">.  </w:t>
      </w:r>
    </w:p>
    <w:p w14:paraId="2841048E" w14:textId="1BB7B909" w:rsidR="00170F60" w:rsidRDefault="00170F60" w:rsidP="00EF690E">
      <w:pPr>
        <w:spacing w:before="200" w:after="0"/>
        <w:ind w:left="720"/>
      </w:pPr>
      <w:r>
        <w:t>Who knows what it is?</w:t>
      </w:r>
    </w:p>
    <w:p w14:paraId="51EA17A0" w14:textId="77777777" w:rsidR="00EF690E" w:rsidRDefault="00170F60" w:rsidP="00EF690E">
      <w:pPr>
        <w:spacing w:before="200" w:after="0"/>
        <w:ind w:left="1440"/>
      </w:pPr>
      <w:r>
        <w:t xml:space="preserve">Who knows what </w:t>
      </w:r>
      <w:r w:rsidRPr="00441C39">
        <w:rPr>
          <w:highlight w:val="yellow"/>
        </w:rPr>
        <w:t>Saint Patrick’s Day</w:t>
      </w:r>
      <w:r>
        <w:t xml:space="preserve"> is all about?  </w:t>
      </w:r>
    </w:p>
    <w:p w14:paraId="61587B93" w14:textId="76EBDF80" w:rsidR="00170F60" w:rsidRDefault="00170F60" w:rsidP="00EF690E">
      <w:pPr>
        <w:spacing w:before="200" w:after="0"/>
        <w:ind w:left="2160"/>
      </w:pPr>
      <w:r>
        <w:t xml:space="preserve">What </w:t>
      </w:r>
      <w:r w:rsidRPr="00441C39">
        <w:rPr>
          <w:highlight w:val="yellow"/>
        </w:rPr>
        <w:t>color</w:t>
      </w:r>
      <w:r>
        <w:t xml:space="preserve"> do you see on St. Patrick’s Day?</w:t>
      </w:r>
    </w:p>
    <w:p w14:paraId="1A8994E4" w14:textId="77777777" w:rsidR="00170F60" w:rsidRDefault="00474C43" w:rsidP="00EF690E">
      <w:pPr>
        <w:spacing w:before="200" w:after="0"/>
        <w:ind w:left="2880"/>
      </w:pPr>
      <w:r>
        <w:t xml:space="preserve">Today it has become a day in which </w:t>
      </w:r>
      <w:r w:rsidRPr="00441C39">
        <w:rPr>
          <w:highlight w:val="yellow"/>
        </w:rPr>
        <w:t>the Irish</w:t>
      </w:r>
      <w:r>
        <w:t xml:space="preserve"> celebrate their country, Ireland.  (Others celebrate too.)</w:t>
      </w:r>
    </w:p>
    <w:p w14:paraId="3EFE651F" w14:textId="6DC65CD8" w:rsidR="00EF690E" w:rsidRDefault="00EF690E" w:rsidP="00170F60">
      <w:pPr>
        <w:spacing w:before="200" w:after="0"/>
      </w:pPr>
      <w:r>
        <w:t xml:space="preserve">[Show pictures or objects] </w:t>
      </w:r>
      <w:r w:rsidR="00474C43">
        <w:t xml:space="preserve">So these are the kinds of things you see on St. Patrick’s </w:t>
      </w:r>
      <w:r w:rsidR="00F64D48">
        <w:t>D</w:t>
      </w:r>
      <w:r w:rsidR="00474C43">
        <w:t xml:space="preserve">ay: </w:t>
      </w:r>
      <w:r>
        <w:t xml:space="preserve">Pictures of Leprechauns or people dressed up like Leprechauns. </w:t>
      </w:r>
      <w:r w:rsidR="00474C43">
        <w:t>Leprechauns</w:t>
      </w:r>
      <w:r w:rsidR="005B5E50">
        <w:t xml:space="preserve"> are m</w:t>
      </w:r>
      <w:r w:rsidR="00474C43">
        <w:t>ake</w:t>
      </w:r>
      <w:r w:rsidR="005B5E50">
        <w:t>-</w:t>
      </w:r>
      <w:r w:rsidR="00474C43">
        <w:t xml:space="preserve">believe fairies </w:t>
      </w:r>
      <w:r w:rsidR="005B5E50">
        <w:t xml:space="preserve">or elves </w:t>
      </w:r>
      <w:r w:rsidR="00474C43">
        <w:t>that spend their time making shoes and have a hidden pot of gold at the end of the rainbow</w:t>
      </w:r>
      <w:r w:rsidR="005B5E50">
        <w:t xml:space="preserve">. You see they have a </w:t>
      </w:r>
      <w:r w:rsidR="00474C43">
        <w:t xml:space="preserve">shillelagh stick, </w:t>
      </w:r>
      <w:r w:rsidR="005B5E50">
        <w:t xml:space="preserve">and wear a Leprechaun hat.  And people dress up like that and march in a St. Patrick’s-day parade.  And they carry </w:t>
      </w:r>
      <w:r w:rsidR="005B5E50">
        <w:t>Shamrock</w:t>
      </w:r>
      <w:r w:rsidR="005B5E50">
        <w:t>s</w:t>
      </w:r>
      <w:r w:rsidR="005B5E50">
        <w:t xml:space="preserve"> </w:t>
      </w:r>
      <w:r w:rsidR="005B5E50">
        <w:t xml:space="preserve">which are </w:t>
      </w:r>
      <w:r w:rsidR="005B5E50">
        <w:t>three</w:t>
      </w:r>
      <w:r w:rsidR="005B5E50">
        <w:t>-</w:t>
      </w:r>
      <w:r w:rsidR="005B5E50">
        <w:t>leaf clover</w:t>
      </w:r>
      <w:r w:rsidR="005B5E50">
        <w:t>s that grows like grass.</w:t>
      </w:r>
      <w:r w:rsidR="0049039B">
        <w:t xml:space="preserve">  </w:t>
      </w:r>
      <w:r>
        <w:t xml:space="preserve">And people eat traditional Irish food like corned beef and cabbage, or the famous seven course Irish dinner: a six pack and a baked potato!  </w:t>
      </w:r>
    </w:p>
    <w:p w14:paraId="2B21A42E" w14:textId="1C994525" w:rsidR="0049039B" w:rsidRDefault="0049039B" w:rsidP="00170F60">
      <w:pPr>
        <w:spacing w:before="200" w:after="0"/>
      </w:pPr>
      <w:r>
        <w:t>None of these have anything to do with St. Patrick.</w:t>
      </w:r>
    </w:p>
    <w:p w14:paraId="789CCFB7" w14:textId="77777777" w:rsidR="005B5E50" w:rsidRDefault="0049039B" w:rsidP="005B5E50">
      <w:pPr>
        <w:spacing w:before="200" w:after="0"/>
        <w:ind w:left="720"/>
      </w:pPr>
      <w:r>
        <w:t xml:space="preserve">St. Patrick was a Christian missionary to Ireland.  </w:t>
      </w:r>
    </w:p>
    <w:p w14:paraId="44A438C6" w14:textId="317240B6" w:rsidR="0049039B" w:rsidRDefault="0049039B" w:rsidP="005B5E50">
      <w:pPr>
        <w:spacing w:before="200" w:after="0"/>
        <w:ind w:left="1440"/>
      </w:pPr>
      <w:r>
        <w:t>He was not even Irish himself</w:t>
      </w:r>
      <w:r w:rsidR="005B5E50">
        <w:t xml:space="preserve">: </w:t>
      </w:r>
      <w:r>
        <w:t xml:space="preserve">He was from </w:t>
      </w:r>
      <w:r w:rsidRPr="00441C39">
        <w:rPr>
          <w:highlight w:val="yellow"/>
        </w:rPr>
        <w:t>Scotland</w:t>
      </w:r>
      <w:r>
        <w:t>.</w:t>
      </w:r>
    </w:p>
    <w:p w14:paraId="6B22E961" w14:textId="77777777" w:rsidR="0049039B" w:rsidRDefault="0049039B" w:rsidP="00170F60">
      <w:pPr>
        <w:spacing w:before="200" w:after="0"/>
      </w:pPr>
      <w:r>
        <w:t>When he was only 16 years old, he was kidnapped by slave traders and taken to Ireland where he was sold as a slave.</w:t>
      </w:r>
    </w:p>
    <w:p w14:paraId="35602C32" w14:textId="77777777" w:rsidR="0049039B" w:rsidRDefault="0049039B" w:rsidP="005B5E50">
      <w:pPr>
        <w:spacing w:before="200" w:after="0"/>
        <w:ind w:left="720"/>
      </w:pPr>
      <w:r>
        <w:t>There Patrick worked on a farm.</w:t>
      </w:r>
      <w:r w:rsidR="00474C43">
        <w:t xml:space="preserve"> </w:t>
      </w:r>
      <w:r>
        <w:t xml:space="preserve"> He had to work very hard and do all the worst jobs.  Life was very hard.</w:t>
      </w:r>
    </w:p>
    <w:p w14:paraId="458C3AAD" w14:textId="77777777" w:rsidR="0049039B" w:rsidRDefault="0049039B" w:rsidP="005B5E50">
      <w:pPr>
        <w:spacing w:before="200" w:after="0"/>
        <w:ind w:left="1440"/>
      </w:pPr>
      <w:r>
        <w:t>But Patrick believed in God, so he began to pray, and he would pray all the time.</w:t>
      </w:r>
    </w:p>
    <w:p w14:paraId="59BD66E4" w14:textId="52211331" w:rsidR="005B5E50" w:rsidRDefault="0049039B" w:rsidP="00170F60">
      <w:pPr>
        <w:spacing w:before="200" w:after="0"/>
      </w:pPr>
      <w:r>
        <w:t>After he had been a slave for 6 long years, one night as he prayed</w:t>
      </w:r>
      <w:r w:rsidR="005B5E50">
        <w:t>,</w:t>
      </w:r>
      <w:r>
        <w:t xml:space="preserve"> he heard a voice that told him his ship was waiting for him.  </w:t>
      </w:r>
    </w:p>
    <w:p w14:paraId="2FB3E7C0" w14:textId="072962BB" w:rsidR="0049039B" w:rsidRDefault="0049039B" w:rsidP="005B5E50">
      <w:pPr>
        <w:spacing w:before="200" w:after="0"/>
        <w:ind w:left="720"/>
      </w:pPr>
      <w:r>
        <w:t>He believed that it was God’s voice he heard.</w:t>
      </w:r>
    </w:p>
    <w:p w14:paraId="23CE6F9E" w14:textId="77777777" w:rsidR="0049039B" w:rsidRDefault="0049039B" w:rsidP="005B5E50">
      <w:pPr>
        <w:spacing w:before="200" w:after="0"/>
        <w:ind w:left="1440"/>
      </w:pPr>
      <w:r>
        <w:lastRenderedPageBreak/>
        <w:t>So the next day, Patrick ran away and ran and walked 200 miles to the coast of Ireland.</w:t>
      </w:r>
    </w:p>
    <w:p w14:paraId="419CC316" w14:textId="77777777" w:rsidR="0049039B" w:rsidRDefault="0049039B" w:rsidP="005B5E50">
      <w:pPr>
        <w:spacing w:before="200" w:after="0"/>
        <w:ind w:left="2160"/>
      </w:pPr>
      <w:r>
        <w:t>There, just as God had told him, there was a ship, and it took him back to his home country</w:t>
      </w:r>
      <w:r w:rsidR="00F64D48">
        <w:t xml:space="preserve"> of Scotland</w:t>
      </w:r>
      <w:r>
        <w:t>.</w:t>
      </w:r>
    </w:p>
    <w:p w14:paraId="35F4EFCB" w14:textId="77777777" w:rsidR="0049039B" w:rsidRDefault="00D458D1" w:rsidP="00170F60">
      <w:pPr>
        <w:spacing w:before="200" w:after="0"/>
      </w:pPr>
      <w:r>
        <w:t xml:space="preserve">The Christians in Scotland at that time were called </w:t>
      </w:r>
      <w:r w:rsidRPr="00441C39">
        <w:rPr>
          <w:highlight w:val="yellow"/>
        </w:rPr>
        <w:t>Celtic Christians</w:t>
      </w:r>
      <w:r>
        <w:t xml:space="preserve">.  </w:t>
      </w:r>
    </w:p>
    <w:p w14:paraId="10A01F8F" w14:textId="77777777" w:rsidR="00D458D1" w:rsidRDefault="00D458D1" w:rsidP="005B5E50">
      <w:pPr>
        <w:spacing w:before="200" w:after="0"/>
        <w:ind w:left="720"/>
      </w:pPr>
      <w:r>
        <w:t xml:space="preserve">These Christians believed the Bible, and because they went by the Bible, they kept the </w:t>
      </w:r>
      <w:r w:rsidRPr="00441C39">
        <w:rPr>
          <w:highlight w:val="yellow"/>
        </w:rPr>
        <w:t>7</w:t>
      </w:r>
      <w:r w:rsidRPr="00441C39">
        <w:rPr>
          <w:highlight w:val="yellow"/>
          <w:vertAlign w:val="superscript"/>
        </w:rPr>
        <w:t>th</w:t>
      </w:r>
      <w:r w:rsidRPr="00441C39">
        <w:rPr>
          <w:highlight w:val="yellow"/>
        </w:rPr>
        <w:t xml:space="preserve"> day Sabbath</w:t>
      </w:r>
      <w:r>
        <w:t xml:space="preserve"> just like our church does.</w:t>
      </w:r>
    </w:p>
    <w:p w14:paraId="69E75822" w14:textId="77777777" w:rsidR="00D458D1" w:rsidRDefault="00D458D1" w:rsidP="005B5E50">
      <w:pPr>
        <w:spacing w:before="200" w:after="0"/>
        <w:ind w:left="1440"/>
      </w:pPr>
      <w:r>
        <w:t>So Patrick was a Sabbath keeper.  He loved the Lord and wanted to become a missionary.</w:t>
      </w:r>
    </w:p>
    <w:p w14:paraId="6B2D107A" w14:textId="77777777" w:rsidR="00D458D1" w:rsidRDefault="00D458D1" w:rsidP="00170F60">
      <w:pPr>
        <w:spacing w:before="200" w:after="0"/>
      </w:pPr>
      <w:r>
        <w:t xml:space="preserve">One night he had a dream where an angel had a lot of </w:t>
      </w:r>
      <w:r w:rsidRPr="00441C39">
        <w:rPr>
          <w:highlight w:val="yellow"/>
        </w:rPr>
        <w:t>letters</w:t>
      </w:r>
      <w:r>
        <w:t xml:space="preserve"> and he gave one to Patrick.</w:t>
      </w:r>
    </w:p>
    <w:p w14:paraId="3ADE0963" w14:textId="77777777" w:rsidR="00D458D1" w:rsidRDefault="00D458D1" w:rsidP="005B5E50">
      <w:pPr>
        <w:spacing w:before="200" w:after="0"/>
        <w:ind w:left="720"/>
      </w:pPr>
      <w:r>
        <w:t>The letter told him that the Irish people wanted him to teach them about Jesus.</w:t>
      </w:r>
    </w:p>
    <w:p w14:paraId="731AF88C" w14:textId="77777777" w:rsidR="00D458D1" w:rsidRDefault="00D458D1" w:rsidP="005B5E50">
      <w:pPr>
        <w:spacing w:before="200" w:after="0"/>
        <w:ind w:left="1440"/>
      </w:pPr>
      <w:r>
        <w:t xml:space="preserve">So Patrick became a </w:t>
      </w:r>
      <w:r w:rsidRPr="00441C39">
        <w:rPr>
          <w:highlight w:val="yellow"/>
        </w:rPr>
        <w:t>missionary to Ireland</w:t>
      </w:r>
      <w:r>
        <w:t xml:space="preserve">, the same country where he had been a </w:t>
      </w:r>
      <w:r w:rsidRPr="00441C39">
        <w:rPr>
          <w:highlight w:val="yellow"/>
        </w:rPr>
        <w:t>slave</w:t>
      </w:r>
      <w:r>
        <w:t xml:space="preserve"> for 6 years.</w:t>
      </w:r>
    </w:p>
    <w:p w14:paraId="6CBE0E0A" w14:textId="77777777" w:rsidR="00D458D1" w:rsidRDefault="00D458D1" w:rsidP="00170F60">
      <w:pPr>
        <w:spacing w:before="200" w:after="0"/>
      </w:pPr>
      <w:r>
        <w:t>Now you would think that Ireland was the last place Patrick would want to be a missionary.</w:t>
      </w:r>
    </w:p>
    <w:p w14:paraId="522D8726" w14:textId="77777777" w:rsidR="00D458D1" w:rsidRDefault="00991DE9" w:rsidP="005B5E50">
      <w:pPr>
        <w:spacing w:before="200" w:after="0"/>
        <w:ind w:left="720"/>
      </w:pPr>
      <w:r>
        <w:t xml:space="preserve">But Patrick was able to </w:t>
      </w:r>
      <w:r w:rsidRPr="00441C39">
        <w:rPr>
          <w:highlight w:val="yellow"/>
        </w:rPr>
        <w:t>forgive</w:t>
      </w:r>
      <w:r>
        <w:t xml:space="preserve"> those who treated him mean, and he did something very nice for them.</w:t>
      </w:r>
    </w:p>
    <w:p w14:paraId="37A69DD6" w14:textId="77777777" w:rsidR="00991DE9" w:rsidRDefault="00991DE9" w:rsidP="005B5E50">
      <w:pPr>
        <w:spacing w:before="200" w:after="0"/>
        <w:ind w:left="1440"/>
      </w:pPr>
      <w:r>
        <w:t xml:space="preserve">He told them about </w:t>
      </w:r>
      <w:r w:rsidRPr="00441C39">
        <w:rPr>
          <w:highlight w:val="yellow"/>
        </w:rPr>
        <w:t>Jesus who died for their sins</w:t>
      </w:r>
      <w:bookmarkStart w:id="0" w:name="_GoBack"/>
      <w:bookmarkEnd w:id="0"/>
      <w:r>
        <w:t xml:space="preserve"> and how they could be forgiven by trusting Him.</w:t>
      </w:r>
    </w:p>
    <w:p w14:paraId="0E01FD34" w14:textId="77777777" w:rsidR="00474C43" w:rsidRDefault="00991DE9" w:rsidP="00170F60">
      <w:pPr>
        <w:spacing w:before="200" w:after="0"/>
      </w:pPr>
      <w:r>
        <w:t>Like Jesus who forgave his enemies who nailed him to the cross, Patrick forgave his enemies who made him a slave.</w:t>
      </w:r>
      <w:r w:rsidR="00474C43">
        <w:t xml:space="preserve"> </w:t>
      </w:r>
    </w:p>
    <w:p w14:paraId="7D5B5AED" w14:textId="77777777" w:rsidR="00991DE9" w:rsidRDefault="00991DE9" w:rsidP="005B5E50">
      <w:pPr>
        <w:spacing w:before="200" w:after="0"/>
        <w:ind w:left="720"/>
      </w:pPr>
      <w:r>
        <w:t>So when I think of Saint Patrick’s Day, I think of a man who forgave his enemies, who taught them about Jesus, who followed the Bible, and who kept the Sabbath.</w:t>
      </w:r>
    </w:p>
    <w:p w14:paraId="34BC284A" w14:textId="77777777" w:rsidR="00991DE9" w:rsidRDefault="00F64D48" w:rsidP="00170F60">
      <w:pPr>
        <w:spacing w:before="200" w:after="0"/>
      </w:pPr>
      <w:r>
        <w:t>I know that Jesus wants us to be forgiving to those who have been mean to us.</w:t>
      </w:r>
    </w:p>
    <w:p w14:paraId="316271D4" w14:textId="77777777" w:rsidR="00525B63" w:rsidRDefault="00525B63" w:rsidP="005B5E50">
      <w:pPr>
        <w:spacing w:before="200" w:after="0"/>
        <w:ind w:left="720"/>
      </w:pPr>
      <w:r>
        <w:t>Do you know, you can forgive your enemies too, like Jesus and St. Patrick?</w:t>
      </w:r>
    </w:p>
    <w:p w14:paraId="28B5AEC7" w14:textId="36030292" w:rsidR="00F64D48" w:rsidRDefault="00F64D48" w:rsidP="005B5E50">
      <w:pPr>
        <w:spacing w:before="200" w:after="0"/>
        <w:ind w:left="1440"/>
      </w:pPr>
      <w:r>
        <w:t>Let’s ask Jesus to help us to be forgiving Christians that can love even our enemies.</w:t>
      </w:r>
    </w:p>
    <w:p w14:paraId="2C8678C7" w14:textId="3DD426B0" w:rsidR="00085979" w:rsidRDefault="00085979" w:rsidP="005B5E50">
      <w:pPr>
        <w:spacing w:before="200" w:after="0"/>
        <w:ind w:left="1440"/>
      </w:pPr>
    </w:p>
    <w:p w14:paraId="0EDCF0DA" w14:textId="4D10968A" w:rsidR="00085979" w:rsidRDefault="00085979" w:rsidP="005B5E50">
      <w:pPr>
        <w:spacing w:before="200" w:after="0"/>
        <w:ind w:left="1440"/>
      </w:pPr>
    </w:p>
    <w:p w14:paraId="106C0095" w14:textId="1A5EFC71" w:rsidR="00085979" w:rsidRDefault="00085979" w:rsidP="005B5E50">
      <w:pPr>
        <w:spacing w:before="200" w:after="0"/>
        <w:ind w:left="1440"/>
      </w:pPr>
    </w:p>
    <w:p w14:paraId="49074A40" w14:textId="37B852DD" w:rsidR="00085979" w:rsidRDefault="00085979" w:rsidP="005B5E50">
      <w:pPr>
        <w:spacing w:before="200" w:after="0"/>
        <w:ind w:left="1440"/>
      </w:pPr>
    </w:p>
    <w:p w14:paraId="354FCB6B" w14:textId="513B8742" w:rsidR="00085979" w:rsidRDefault="00085979" w:rsidP="005B5E50">
      <w:pPr>
        <w:spacing w:before="200" w:after="0"/>
        <w:ind w:left="1440"/>
      </w:pPr>
    </w:p>
    <w:p w14:paraId="73C0E270" w14:textId="018FE29E" w:rsidR="00085979" w:rsidRDefault="00380459" w:rsidP="00380459">
      <w:pPr>
        <w:spacing w:before="200" w:after="0"/>
        <w:ind w:left="1440"/>
        <w:jc w:val="center"/>
      </w:pPr>
      <w:r>
        <w:rPr>
          <w:noProof/>
        </w:rPr>
        <w:lastRenderedPageBreak/>
        <w:drawing>
          <wp:inline distT="0" distB="0" distL="0" distR="0" wp14:anchorId="07F57B1A" wp14:editId="634A33D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recau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32F6" w14:textId="77777777" w:rsidR="00FF4148" w:rsidRDefault="00FF4148" w:rsidP="00651844">
      <w:pPr>
        <w:spacing w:after="0" w:line="240" w:lineRule="auto"/>
      </w:pPr>
      <w:r>
        <w:separator/>
      </w:r>
    </w:p>
  </w:endnote>
  <w:endnote w:type="continuationSeparator" w:id="0">
    <w:p w14:paraId="5EBDB8F1" w14:textId="77777777" w:rsidR="00FF4148" w:rsidRDefault="00FF414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0DED5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18AE9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D54D" w14:textId="77777777" w:rsidR="00FF4148" w:rsidRDefault="00FF4148" w:rsidP="00651844">
      <w:pPr>
        <w:spacing w:after="0" w:line="240" w:lineRule="auto"/>
      </w:pPr>
      <w:r>
        <w:separator/>
      </w:r>
    </w:p>
  </w:footnote>
  <w:footnote w:type="continuationSeparator" w:id="0">
    <w:p w14:paraId="629345ED" w14:textId="77777777" w:rsidR="00FF4148" w:rsidRDefault="00FF414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1BE3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F60"/>
    <w:rsid w:val="00031B4B"/>
    <w:rsid w:val="00062441"/>
    <w:rsid w:val="0008571B"/>
    <w:rsid w:val="00085979"/>
    <w:rsid w:val="000E1874"/>
    <w:rsid w:val="00107F2A"/>
    <w:rsid w:val="00170F60"/>
    <w:rsid w:val="002C2F4C"/>
    <w:rsid w:val="002D50A7"/>
    <w:rsid w:val="00380459"/>
    <w:rsid w:val="003F79C1"/>
    <w:rsid w:val="00441C39"/>
    <w:rsid w:val="00474C43"/>
    <w:rsid w:val="0049039B"/>
    <w:rsid w:val="00525B63"/>
    <w:rsid w:val="00534F67"/>
    <w:rsid w:val="00576F75"/>
    <w:rsid w:val="005B5E50"/>
    <w:rsid w:val="005C4645"/>
    <w:rsid w:val="00651844"/>
    <w:rsid w:val="00783CAA"/>
    <w:rsid w:val="007F47CC"/>
    <w:rsid w:val="008E46AE"/>
    <w:rsid w:val="00937EA7"/>
    <w:rsid w:val="00960203"/>
    <w:rsid w:val="00991DE9"/>
    <w:rsid w:val="009A41C2"/>
    <w:rsid w:val="009C2C6C"/>
    <w:rsid w:val="00AA3AF0"/>
    <w:rsid w:val="00AA67EE"/>
    <w:rsid w:val="00BD2ED8"/>
    <w:rsid w:val="00BE5AEE"/>
    <w:rsid w:val="00CE7CA3"/>
    <w:rsid w:val="00D458D1"/>
    <w:rsid w:val="00EB538A"/>
    <w:rsid w:val="00EF690E"/>
    <w:rsid w:val="00F64D48"/>
    <w:rsid w:val="00FC04D8"/>
    <w:rsid w:val="00FD449F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3C80"/>
  <w15:docId w15:val="{F0DBCBDE-3A84-4A3A-B7D7-F17BBD5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1233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8</cp:revision>
  <cp:lastPrinted>2015-01-24T03:56:00Z</cp:lastPrinted>
  <dcterms:created xsi:type="dcterms:W3CDTF">2015-03-14T02:08:00Z</dcterms:created>
  <dcterms:modified xsi:type="dcterms:W3CDTF">2019-03-16T11:59:00Z</dcterms:modified>
</cp:coreProperties>
</file>