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DD7B" w14:textId="1C0B9346" w:rsidR="0008571B" w:rsidRDefault="0008571B" w:rsidP="00651844">
      <w:pPr>
        <w:spacing w:before="200" w:after="0"/>
      </w:pPr>
      <w:r>
        <w:t xml:space="preserve">Date: </w:t>
      </w:r>
      <w:r w:rsidR="00DD28F7">
        <w:t>5</w:t>
      </w:r>
      <w:r>
        <w:t>/</w:t>
      </w:r>
      <w:r w:rsidR="00DD28F7">
        <w:t>23</w:t>
      </w:r>
      <w:r>
        <w:t>/15</w:t>
      </w:r>
      <w:r w:rsidR="00DD28F7">
        <w:t xml:space="preserve"> (Repeated 5/26/18)</w:t>
      </w:r>
      <w:bookmarkStart w:id="0" w:name="_GoBack"/>
      <w:bookmarkEnd w:id="0"/>
    </w:p>
    <w:p w14:paraId="1D0583F7" w14:textId="77777777" w:rsidR="00651844" w:rsidRDefault="00651844" w:rsidP="00651844">
      <w:pPr>
        <w:spacing w:before="200" w:after="0"/>
      </w:pPr>
      <w:r>
        <w:t xml:space="preserve">Title: </w:t>
      </w:r>
      <w:r w:rsidR="00B736CB">
        <w:t>Memorial Day</w:t>
      </w:r>
    </w:p>
    <w:p w14:paraId="77A44AC2" w14:textId="77777777" w:rsidR="00651844" w:rsidRDefault="00651844" w:rsidP="00651844">
      <w:pPr>
        <w:spacing w:before="200" w:after="0"/>
      </w:pPr>
      <w:r>
        <w:t>Theme:</w:t>
      </w:r>
      <w:r w:rsidR="00B736CB">
        <w:t xml:space="preserve"> </w:t>
      </w:r>
      <w:r w:rsidR="00B736CB" w:rsidRPr="00B736CB">
        <w:t xml:space="preserve">For the Christian, communion is our </w:t>
      </w:r>
      <w:r w:rsidR="00F51507">
        <w:t>M</w:t>
      </w:r>
      <w:r w:rsidR="00B736CB" w:rsidRPr="00B736CB">
        <w:t xml:space="preserve">emorial </w:t>
      </w:r>
      <w:r w:rsidR="00F51507">
        <w:t>D</w:t>
      </w:r>
      <w:r w:rsidR="00B736CB" w:rsidRPr="00B736CB">
        <w:t>ay</w:t>
      </w:r>
      <w:r w:rsidR="00B736CB">
        <w:t xml:space="preserve"> </w:t>
      </w:r>
      <w:r w:rsidR="00B736CB" w:rsidRPr="00B736CB">
        <w:t>celebration of how Christ died for us.</w:t>
      </w:r>
    </w:p>
    <w:p w14:paraId="74D4DEDF" w14:textId="77777777" w:rsidR="00651844" w:rsidRDefault="00651844" w:rsidP="00651844">
      <w:pPr>
        <w:spacing w:before="200" w:after="0"/>
      </w:pPr>
      <w:r>
        <w:t>Object:</w:t>
      </w:r>
      <w:r w:rsidR="00B736CB">
        <w:t xml:space="preserve"> American Flag; grape juice; unleavened cracker</w:t>
      </w:r>
    </w:p>
    <w:p w14:paraId="25770E85" w14:textId="18354EB7" w:rsidR="00651844" w:rsidRDefault="00651844" w:rsidP="00DD28F7">
      <w:pPr>
        <w:spacing w:before="200" w:after="0"/>
      </w:pPr>
      <w:r>
        <w:t>Text:</w:t>
      </w:r>
      <w:r w:rsidR="00B736CB">
        <w:t xml:space="preserve"> 1 Cor 11:26</w:t>
      </w:r>
      <w:r w:rsidR="00DD28F7">
        <w:t xml:space="preserve"> </w:t>
      </w:r>
      <w:r w:rsidR="00DD28F7">
        <w:t>(NKJV)</w:t>
      </w:r>
      <w:r w:rsidR="00DD28F7">
        <w:t xml:space="preserve"> </w:t>
      </w:r>
      <w:r w:rsidR="00DD28F7" w:rsidRPr="00DD28F7">
        <w:rPr>
          <w:vertAlign w:val="superscript"/>
        </w:rPr>
        <w:t>26</w:t>
      </w:r>
      <w:r w:rsidR="00DD28F7">
        <w:t xml:space="preserve"> For as often as you eat this bread and drink this cup, you proclaim the Lord’s death till He comes.</w:t>
      </w:r>
    </w:p>
    <w:p w14:paraId="6374C162" w14:textId="1E8FDC4E" w:rsidR="00F51507" w:rsidRDefault="00F51507" w:rsidP="00651844">
      <w:pPr>
        <w:spacing w:before="200" w:after="0"/>
      </w:pPr>
      <w:r>
        <w:t>This weekend is a special weekend.  Does anyone know why?  What holiday do we celebrate</w:t>
      </w:r>
      <w:r w:rsidR="006C4922">
        <w:t xml:space="preserve"> on Monday</w:t>
      </w:r>
      <w:r>
        <w:t>?</w:t>
      </w:r>
    </w:p>
    <w:p w14:paraId="112BA7DE" w14:textId="77777777" w:rsidR="00F51507" w:rsidRDefault="004004EB" w:rsidP="00DD28F7">
      <w:pPr>
        <w:spacing w:before="200" w:after="0"/>
        <w:ind w:left="720"/>
      </w:pPr>
      <w:r>
        <w:t>Who knows what Memorial Day is all about?  Why do we celebrate Memorial Day?</w:t>
      </w:r>
    </w:p>
    <w:p w14:paraId="7ED726C1" w14:textId="77777777" w:rsidR="00DD28F7" w:rsidRDefault="004004EB" w:rsidP="00DD28F7">
      <w:pPr>
        <w:spacing w:before="200" w:after="0"/>
        <w:ind w:left="1440"/>
      </w:pPr>
      <w:r>
        <w:t xml:space="preserve">The word Memorial is very close to another word we use: memory.  </w:t>
      </w:r>
    </w:p>
    <w:p w14:paraId="52D3AC44" w14:textId="50198A30" w:rsidR="004004EB" w:rsidRDefault="004004EB" w:rsidP="00DD28F7">
      <w:pPr>
        <w:spacing w:before="200" w:after="0"/>
        <w:ind w:left="2160"/>
      </w:pPr>
      <w:r>
        <w:t>Memorial Day is a day to remember something.</w:t>
      </w:r>
    </w:p>
    <w:p w14:paraId="1D848486" w14:textId="77777777" w:rsidR="004004EB" w:rsidRDefault="004004EB" w:rsidP="00651844">
      <w:pPr>
        <w:spacing w:before="200" w:after="0"/>
      </w:pPr>
      <w:r>
        <w:t xml:space="preserve">Memorial Day is a day to remember all the </w:t>
      </w:r>
      <w:r w:rsidRPr="00D479A3">
        <w:rPr>
          <w:highlight w:val="yellow"/>
        </w:rPr>
        <w:t>soldiers</w:t>
      </w:r>
      <w:r>
        <w:t xml:space="preserve"> that fought and died for our country.</w:t>
      </w:r>
    </w:p>
    <w:p w14:paraId="7FDCB7A8" w14:textId="77777777" w:rsidR="004004EB" w:rsidRDefault="004004EB" w:rsidP="00DD28F7">
      <w:pPr>
        <w:spacing w:before="200" w:after="0"/>
        <w:ind w:left="720"/>
      </w:pPr>
      <w:r>
        <w:t xml:space="preserve">Unfortunately there are </w:t>
      </w:r>
      <w:r w:rsidRPr="00D479A3">
        <w:rPr>
          <w:highlight w:val="yellow"/>
        </w:rPr>
        <w:t>evil people</w:t>
      </w:r>
      <w:r>
        <w:t xml:space="preserve"> in the world who try to take over other countries.</w:t>
      </w:r>
    </w:p>
    <w:p w14:paraId="517EA3F6" w14:textId="77777777" w:rsidR="004004EB" w:rsidRDefault="004004EB" w:rsidP="00DD28F7">
      <w:pPr>
        <w:spacing w:before="200" w:after="0"/>
        <w:ind w:left="1440"/>
      </w:pPr>
      <w:r>
        <w:t xml:space="preserve">And when these evil people take over, they </w:t>
      </w:r>
      <w:r w:rsidRPr="00D479A3">
        <w:rPr>
          <w:highlight w:val="yellow"/>
        </w:rPr>
        <w:t>take away our freedoms</w:t>
      </w:r>
      <w:r>
        <w:t xml:space="preserve"> and make us live according to their rules.</w:t>
      </w:r>
    </w:p>
    <w:p w14:paraId="0264FEFF" w14:textId="77777777" w:rsidR="004004EB" w:rsidRDefault="004004EB" w:rsidP="00651844">
      <w:pPr>
        <w:spacing w:before="200" w:after="0"/>
      </w:pPr>
      <w:r>
        <w:t>So we have to send our army to fight to keep our country free and independent.</w:t>
      </w:r>
    </w:p>
    <w:p w14:paraId="77971BF4" w14:textId="77777777" w:rsidR="004004EB" w:rsidRDefault="004004EB" w:rsidP="00DD28F7">
      <w:pPr>
        <w:spacing w:before="200" w:after="0"/>
        <w:ind w:left="720"/>
      </w:pPr>
      <w:r>
        <w:t>Some of the soldiers that fight to keep our country free get killed by the enemy.</w:t>
      </w:r>
    </w:p>
    <w:p w14:paraId="7B185CFF" w14:textId="77777777" w:rsidR="004004EB" w:rsidRDefault="004004EB" w:rsidP="00DD28F7">
      <w:pPr>
        <w:spacing w:before="200" w:after="0"/>
        <w:ind w:left="1440"/>
      </w:pPr>
      <w:r>
        <w:t xml:space="preserve">So on Memorial Day we remember all those </w:t>
      </w:r>
      <w:r w:rsidRPr="00D479A3">
        <w:rPr>
          <w:highlight w:val="yellow"/>
        </w:rPr>
        <w:t>soldiers that died</w:t>
      </w:r>
      <w:r>
        <w:t xml:space="preserve"> to keep our country free.</w:t>
      </w:r>
    </w:p>
    <w:p w14:paraId="70B48F0E" w14:textId="77777777" w:rsidR="007C24A8" w:rsidRDefault="004004EB" w:rsidP="00651844">
      <w:pPr>
        <w:spacing w:before="200" w:after="0"/>
      </w:pPr>
      <w:r>
        <w:t xml:space="preserve">On Memorial Day we have parades and speeches and </w:t>
      </w:r>
      <w:r w:rsidR="007C24A8">
        <w:t xml:space="preserve">patriotic music.  </w:t>
      </w:r>
    </w:p>
    <w:p w14:paraId="59E105FE" w14:textId="77777777" w:rsidR="004004EB" w:rsidRDefault="007C24A8" w:rsidP="00DD28F7">
      <w:pPr>
        <w:spacing w:before="200" w:after="0"/>
        <w:ind w:left="720"/>
      </w:pPr>
      <w:r>
        <w:t xml:space="preserve">And </w:t>
      </w:r>
      <w:r w:rsidR="004004EB">
        <w:t xml:space="preserve">people </w:t>
      </w:r>
      <w:r>
        <w:t xml:space="preserve">proudly wave what I brought in my bag today.  Why would they wave this flag?  What country does it stand for?  </w:t>
      </w:r>
    </w:p>
    <w:p w14:paraId="28AFCF7F" w14:textId="77777777" w:rsidR="007C24A8" w:rsidRDefault="007C24A8" w:rsidP="00DD28F7">
      <w:pPr>
        <w:spacing w:before="200" w:after="0"/>
        <w:ind w:left="1440"/>
      </w:pPr>
      <w:r>
        <w:t xml:space="preserve">This flag is a </w:t>
      </w:r>
      <w:r w:rsidRPr="00B3547E">
        <w:rPr>
          <w:highlight w:val="yellow"/>
        </w:rPr>
        <w:t>symbol</w:t>
      </w:r>
      <w:r>
        <w:t xml:space="preserve"> that reminds us of the great country in which we live.  </w:t>
      </w:r>
    </w:p>
    <w:p w14:paraId="7BB7F607" w14:textId="77777777" w:rsidR="007C24A8" w:rsidRDefault="007C24A8" w:rsidP="00DD28F7">
      <w:pPr>
        <w:spacing w:before="200" w:after="0"/>
        <w:ind w:left="2160"/>
      </w:pPr>
      <w:r>
        <w:t xml:space="preserve">This flag is a symbol that reminds us of the freedoms we enjoy: the freedom of </w:t>
      </w:r>
      <w:r w:rsidRPr="005A2CB3">
        <w:rPr>
          <w:highlight w:val="yellow"/>
        </w:rPr>
        <w:t>worship</w:t>
      </w:r>
      <w:r>
        <w:t xml:space="preserve">, the freedom of </w:t>
      </w:r>
      <w:r w:rsidRPr="005A2CB3">
        <w:rPr>
          <w:highlight w:val="yellow"/>
        </w:rPr>
        <w:t>speech</w:t>
      </w:r>
      <w:r>
        <w:t xml:space="preserve">, the freedom of </w:t>
      </w:r>
      <w:r w:rsidRPr="005A2CB3">
        <w:rPr>
          <w:highlight w:val="yellow"/>
        </w:rPr>
        <w:t>assembly</w:t>
      </w:r>
      <w:r>
        <w:t xml:space="preserve">, the freedom to </w:t>
      </w:r>
      <w:r w:rsidRPr="005A2CB3">
        <w:rPr>
          <w:highlight w:val="yellow"/>
        </w:rPr>
        <w:t>elect</w:t>
      </w:r>
      <w:r>
        <w:t xml:space="preserve"> our own government.</w:t>
      </w:r>
    </w:p>
    <w:p w14:paraId="5B6661E7" w14:textId="77777777" w:rsidR="00B736CB" w:rsidRDefault="007C24A8" w:rsidP="00DD28F7">
      <w:pPr>
        <w:spacing w:before="200" w:after="0"/>
        <w:ind w:left="2880"/>
      </w:pPr>
      <w:r>
        <w:t xml:space="preserve">And on Memorial Day this flag is a symbol that reminds us of those who </w:t>
      </w:r>
      <w:r w:rsidRPr="005A2CB3">
        <w:rPr>
          <w:highlight w:val="yellow"/>
        </w:rPr>
        <w:t>die</w:t>
      </w:r>
      <w:r w:rsidR="008B4702" w:rsidRPr="005A2CB3">
        <w:rPr>
          <w:highlight w:val="yellow"/>
        </w:rPr>
        <w:t>d</w:t>
      </w:r>
      <w:r w:rsidRPr="005A2CB3">
        <w:rPr>
          <w:highlight w:val="yellow"/>
        </w:rPr>
        <w:t xml:space="preserve"> to protect these freedoms</w:t>
      </w:r>
      <w:r>
        <w:t>.</w:t>
      </w:r>
    </w:p>
    <w:p w14:paraId="01C6C266" w14:textId="77777777" w:rsidR="007C24A8" w:rsidRDefault="007C24A8" w:rsidP="00651844">
      <w:pPr>
        <w:spacing w:before="200" w:after="0"/>
      </w:pPr>
      <w:r>
        <w:t>Now have you ever stopped to think that we have a Christian Memorial Day?</w:t>
      </w:r>
    </w:p>
    <w:p w14:paraId="411C709D" w14:textId="77777777" w:rsidR="007C24A8" w:rsidRDefault="007C24A8" w:rsidP="00DD28F7">
      <w:pPr>
        <w:spacing w:before="200" w:after="0"/>
        <w:ind w:left="720"/>
      </w:pPr>
      <w:r>
        <w:lastRenderedPageBreak/>
        <w:t>Jesus wanted us to remember something very important, so He gave us a Memorial Day.</w:t>
      </w:r>
    </w:p>
    <w:p w14:paraId="7B18FB4B" w14:textId="77777777" w:rsidR="00AF31F8" w:rsidRDefault="00AF31F8" w:rsidP="00DD28F7">
      <w:pPr>
        <w:spacing w:before="200" w:after="0"/>
        <w:ind w:left="1440"/>
      </w:pPr>
      <w:r>
        <w:t xml:space="preserve">And just like the </w:t>
      </w:r>
      <w:r w:rsidRPr="005A2CB3">
        <w:rPr>
          <w:highlight w:val="yellow"/>
        </w:rPr>
        <w:t>flag</w:t>
      </w:r>
      <w:r>
        <w:t xml:space="preserve"> is a symbol for the Memorial Day of the USA, Jesus gave us </w:t>
      </w:r>
      <w:r w:rsidRPr="005A2CB3">
        <w:rPr>
          <w:highlight w:val="yellow"/>
        </w:rPr>
        <w:t>symbols</w:t>
      </w:r>
      <w:r>
        <w:t xml:space="preserve"> of His memorial day too.</w:t>
      </w:r>
    </w:p>
    <w:p w14:paraId="086D6F4D" w14:textId="5ABBA6BD" w:rsidR="00AF31F8" w:rsidRDefault="005A2CB3" w:rsidP="00DD28F7">
      <w:pPr>
        <w:spacing w:before="200" w:after="0"/>
        <w:ind w:left="2160"/>
      </w:pPr>
      <w:r>
        <w:t xml:space="preserve">[set up </w:t>
      </w:r>
      <w:r w:rsidR="00AF31F8">
        <w:t>grape juice and unleavened bread</w:t>
      </w:r>
      <w:r>
        <w:t>.]  Who can tell me what the Christian Memorial Day is?</w:t>
      </w:r>
    </w:p>
    <w:p w14:paraId="6953849C" w14:textId="77777777" w:rsidR="00AF31F8" w:rsidRDefault="00AF31F8" w:rsidP="00651844">
      <w:pPr>
        <w:spacing w:before="200" w:after="0"/>
      </w:pPr>
      <w:r>
        <w:t>Do you remember some days when we come for worship that we share the grape juice and the bread?</w:t>
      </w:r>
    </w:p>
    <w:p w14:paraId="441331E2" w14:textId="77777777" w:rsidR="00AF31F8" w:rsidRDefault="00AF31F8" w:rsidP="00E624CE">
      <w:pPr>
        <w:spacing w:before="200" w:after="0"/>
        <w:ind w:left="720"/>
      </w:pPr>
      <w:r>
        <w:t>It’s called the Lord’s Supper or communion.</w:t>
      </w:r>
    </w:p>
    <w:p w14:paraId="2F6D8371" w14:textId="027814B6" w:rsidR="007C24A8" w:rsidRPr="007C24A8" w:rsidRDefault="00AF31F8" w:rsidP="00E624CE">
      <w:pPr>
        <w:spacing w:before="200" w:after="0"/>
        <w:ind w:left="1440"/>
      </w:pPr>
      <w:r>
        <w:t>Listen to what Jesus said about this day:</w:t>
      </w:r>
      <w:r w:rsidR="007C24A8">
        <w:t xml:space="preserve"> “</w:t>
      </w:r>
      <w:r w:rsidR="007C24A8" w:rsidRPr="007C24A8">
        <w:t xml:space="preserve">For as often as you eat this bread and drink this cup, you proclaim </w:t>
      </w:r>
      <w:r>
        <w:t xml:space="preserve">[or remember] </w:t>
      </w:r>
      <w:r w:rsidR="007C24A8" w:rsidRPr="007C24A8">
        <w:t>the Lord’s death till He comes.</w:t>
      </w:r>
      <w:r>
        <w:t>”</w:t>
      </w:r>
      <w:r w:rsidR="00E624CE">
        <w:t xml:space="preserve"> (1 Cor 11:26)</w:t>
      </w:r>
    </w:p>
    <w:p w14:paraId="175865D0" w14:textId="77777777" w:rsidR="007C24A8" w:rsidRDefault="00AF31F8" w:rsidP="00651844">
      <w:pPr>
        <w:spacing w:before="200" w:after="0"/>
      </w:pPr>
      <w:r>
        <w:t xml:space="preserve">Jesus wants all of His followers to remember something very important: </w:t>
      </w:r>
      <w:r w:rsidRPr="005A2CB3">
        <w:rPr>
          <w:highlight w:val="yellow"/>
        </w:rPr>
        <w:t>Jesus died for our sins</w:t>
      </w:r>
      <w:r>
        <w:t>.</w:t>
      </w:r>
    </w:p>
    <w:p w14:paraId="35469549" w14:textId="77777777" w:rsidR="00B03F36" w:rsidRDefault="00B03F36" w:rsidP="00E624CE">
      <w:pPr>
        <w:spacing w:before="200" w:after="0"/>
        <w:ind w:left="720"/>
      </w:pPr>
      <w:r>
        <w:t>Is that an important thing to remember?  Absolutely!</w:t>
      </w:r>
    </w:p>
    <w:p w14:paraId="6FD9D840" w14:textId="77777777" w:rsidR="00B03F36" w:rsidRDefault="00B03F36" w:rsidP="00E624CE">
      <w:pPr>
        <w:spacing w:before="200" w:after="0"/>
        <w:ind w:left="1440"/>
      </w:pPr>
      <w:r>
        <w:t>If Jesus didn’t die for our sins then our sins can’t be forgiven.</w:t>
      </w:r>
    </w:p>
    <w:p w14:paraId="1349FB13" w14:textId="77777777" w:rsidR="00B03F36" w:rsidRDefault="00B03F36" w:rsidP="00E624CE">
      <w:pPr>
        <w:spacing w:before="200" w:after="0"/>
        <w:ind w:left="2160"/>
      </w:pPr>
      <w:r>
        <w:t>And if our sins can’t be forgiven we can’t be saved.</w:t>
      </w:r>
    </w:p>
    <w:p w14:paraId="1831CA11" w14:textId="77777777" w:rsidR="00B03F36" w:rsidRDefault="00B03F36" w:rsidP="00E624CE">
      <w:pPr>
        <w:spacing w:before="200" w:after="0"/>
        <w:ind w:left="2880"/>
      </w:pPr>
      <w:r>
        <w:t>And if we can’t be saved, we get eternal death instead of eternal life.</w:t>
      </w:r>
    </w:p>
    <w:p w14:paraId="4921B090" w14:textId="77777777" w:rsidR="00B03F36" w:rsidRDefault="00B03F36" w:rsidP="00E624CE">
      <w:pPr>
        <w:spacing w:before="200" w:after="0"/>
        <w:ind w:left="3600"/>
      </w:pPr>
      <w:r>
        <w:t>That makes all the difference in the world.</w:t>
      </w:r>
    </w:p>
    <w:p w14:paraId="2C7F5B9B" w14:textId="77777777" w:rsidR="00B03F36" w:rsidRDefault="00B03F36" w:rsidP="00651844">
      <w:pPr>
        <w:spacing w:before="200" w:after="0"/>
      </w:pPr>
      <w:r>
        <w:t>What Jesus wants us to remember in communion is the most important thing in the world.</w:t>
      </w:r>
    </w:p>
    <w:p w14:paraId="2CEA143D" w14:textId="7D4CF7F1" w:rsidR="00B03F36" w:rsidRDefault="00B03F36" w:rsidP="00E624CE">
      <w:pPr>
        <w:spacing w:before="200" w:after="0"/>
        <w:ind w:left="720"/>
      </w:pPr>
      <w:r>
        <w:t xml:space="preserve">Because Jesus died for our sins, He can </w:t>
      </w:r>
      <w:r w:rsidR="00B3547E">
        <w:t xml:space="preserve">forgive us and </w:t>
      </w:r>
      <w:r>
        <w:t>be our Savior.</w:t>
      </w:r>
    </w:p>
    <w:p w14:paraId="2B173437" w14:textId="77777777" w:rsidR="00B03F36" w:rsidRDefault="00B03F36" w:rsidP="00E624CE">
      <w:pPr>
        <w:spacing w:before="200" w:after="0"/>
        <w:ind w:left="1440"/>
      </w:pPr>
      <w:r>
        <w:t>Would you like Him to be your Savior today?</w:t>
      </w:r>
    </w:p>
    <w:p w14:paraId="343AE378" w14:textId="77777777" w:rsidR="00B03F36" w:rsidRDefault="00B03F36" w:rsidP="00651844">
      <w:pPr>
        <w:spacing w:before="200" w:after="0"/>
      </w:pPr>
      <w:r>
        <w:t>Let’s ask Him to be right now!!!</w:t>
      </w:r>
    </w:p>
    <w:p w14:paraId="523542FE" w14:textId="77777777" w:rsidR="00AF31F8" w:rsidRDefault="00AF31F8" w:rsidP="00651844">
      <w:pPr>
        <w:spacing w:before="200" w:after="0"/>
      </w:pPr>
    </w:p>
    <w:sectPr w:rsidR="00AF31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BB70" w14:textId="77777777" w:rsidR="005A5577" w:rsidRDefault="005A5577" w:rsidP="00651844">
      <w:pPr>
        <w:spacing w:after="0" w:line="240" w:lineRule="auto"/>
      </w:pPr>
      <w:r>
        <w:separator/>
      </w:r>
    </w:p>
  </w:endnote>
  <w:endnote w:type="continuationSeparator" w:id="0">
    <w:p w14:paraId="783E1C0E" w14:textId="77777777" w:rsidR="005A5577" w:rsidRDefault="005A557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4A66B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E12F5D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8C3A" w14:textId="77777777" w:rsidR="005A5577" w:rsidRDefault="005A5577" w:rsidP="00651844">
      <w:pPr>
        <w:spacing w:after="0" w:line="240" w:lineRule="auto"/>
      </w:pPr>
      <w:r>
        <w:separator/>
      </w:r>
    </w:p>
  </w:footnote>
  <w:footnote w:type="continuationSeparator" w:id="0">
    <w:p w14:paraId="3F44EEB7" w14:textId="77777777" w:rsidR="005A5577" w:rsidRDefault="005A557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EAFA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6CB"/>
    <w:rsid w:val="0008571B"/>
    <w:rsid w:val="000A5E8B"/>
    <w:rsid w:val="000B47D3"/>
    <w:rsid w:val="00107F2A"/>
    <w:rsid w:val="002C2F4C"/>
    <w:rsid w:val="002D50A7"/>
    <w:rsid w:val="003F79C1"/>
    <w:rsid w:val="004004EB"/>
    <w:rsid w:val="00465CAA"/>
    <w:rsid w:val="00534F67"/>
    <w:rsid w:val="00576F75"/>
    <w:rsid w:val="005A2CB3"/>
    <w:rsid w:val="005A5577"/>
    <w:rsid w:val="005C4645"/>
    <w:rsid w:val="00651844"/>
    <w:rsid w:val="006C4922"/>
    <w:rsid w:val="00783CAA"/>
    <w:rsid w:val="007C24A8"/>
    <w:rsid w:val="007F47CC"/>
    <w:rsid w:val="008B4702"/>
    <w:rsid w:val="00937EA7"/>
    <w:rsid w:val="00960203"/>
    <w:rsid w:val="009A41C2"/>
    <w:rsid w:val="009C2C6C"/>
    <w:rsid w:val="00AA3AF0"/>
    <w:rsid w:val="00AF31F8"/>
    <w:rsid w:val="00B03F36"/>
    <w:rsid w:val="00B063AA"/>
    <w:rsid w:val="00B3547E"/>
    <w:rsid w:val="00B736CB"/>
    <w:rsid w:val="00CE7CA3"/>
    <w:rsid w:val="00D479A3"/>
    <w:rsid w:val="00DD28F7"/>
    <w:rsid w:val="00E624CE"/>
    <w:rsid w:val="00EB538A"/>
    <w:rsid w:val="00F51507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28A5"/>
  <w15:docId w15:val="{CF3C43C7-5629-4E88-84D9-F2AE131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Heading1Char">
    <w:name w:val="Heading 1 Char"/>
    <w:basedOn w:val="DefaultParagraphFont"/>
    <w:link w:val="Heading1"/>
    <w:uiPriority w:val="9"/>
    <w:rsid w:val="007C2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7C24A8"/>
  </w:style>
  <w:style w:type="character" w:customStyle="1" w:styleId="passage-display-version">
    <w:name w:val="passage-display-version"/>
    <w:basedOn w:val="DefaultParagraphFont"/>
    <w:rsid w:val="007C24A8"/>
  </w:style>
  <w:style w:type="character" w:customStyle="1" w:styleId="text">
    <w:name w:val="text"/>
    <w:basedOn w:val="DefaultParagraphFont"/>
    <w:rsid w:val="007C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1411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7</cp:revision>
  <cp:lastPrinted>2015-05-23T03:45:00Z</cp:lastPrinted>
  <dcterms:created xsi:type="dcterms:W3CDTF">2015-05-23T02:36:00Z</dcterms:created>
  <dcterms:modified xsi:type="dcterms:W3CDTF">2018-05-26T11:48:00Z</dcterms:modified>
</cp:coreProperties>
</file>