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481E7" w14:textId="69CDDD0C" w:rsidR="0008571B" w:rsidRDefault="0008571B" w:rsidP="00651844">
      <w:pPr>
        <w:spacing w:before="200" w:after="0"/>
      </w:pPr>
      <w:r>
        <w:t xml:space="preserve">Date: </w:t>
      </w:r>
      <w:r w:rsidR="00844F34">
        <w:t>7</w:t>
      </w:r>
      <w:r>
        <w:t>/</w:t>
      </w:r>
      <w:r w:rsidR="00C46081">
        <w:t>11</w:t>
      </w:r>
      <w:r>
        <w:t>/</w:t>
      </w:r>
      <w:r w:rsidR="000506DB">
        <w:t>20</w:t>
      </w:r>
    </w:p>
    <w:p w14:paraId="5028465F" w14:textId="13D1A158" w:rsidR="00651844" w:rsidRPr="00BC7BFA" w:rsidRDefault="00651844" w:rsidP="00651844">
      <w:pPr>
        <w:spacing w:before="200" w:after="0"/>
        <w:rPr>
          <w:rFonts w:ascii="Times New Roman" w:hAnsi="Times New Roman" w:cs="Times New Roman"/>
        </w:rPr>
      </w:pPr>
      <w:r w:rsidRPr="00BC7BFA">
        <w:rPr>
          <w:rFonts w:ascii="Times New Roman" w:hAnsi="Times New Roman" w:cs="Times New Roman"/>
        </w:rPr>
        <w:t xml:space="preserve">Title: </w:t>
      </w:r>
      <w:r w:rsidR="00C46081">
        <w:rPr>
          <w:rFonts w:ascii="Times New Roman" w:hAnsi="Times New Roman" w:cs="Times New Roman"/>
        </w:rPr>
        <w:t>The Mustard Seed</w:t>
      </w:r>
    </w:p>
    <w:p w14:paraId="342080FB" w14:textId="3F945AB9" w:rsidR="00651844" w:rsidRPr="00BC7BFA" w:rsidRDefault="00651844" w:rsidP="00651844">
      <w:pPr>
        <w:spacing w:before="200" w:after="0"/>
        <w:rPr>
          <w:rFonts w:ascii="Times New Roman" w:hAnsi="Times New Roman" w:cs="Times New Roman"/>
        </w:rPr>
      </w:pPr>
      <w:r w:rsidRPr="00BC7BFA">
        <w:rPr>
          <w:rFonts w:ascii="Times New Roman" w:hAnsi="Times New Roman" w:cs="Times New Roman"/>
        </w:rPr>
        <w:t>Theme:</w:t>
      </w:r>
      <w:r w:rsidR="00C2333A" w:rsidRPr="00BC7BFA">
        <w:rPr>
          <w:rFonts w:ascii="Times New Roman" w:hAnsi="Times New Roman" w:cs="Times New Roman"/>
        </w:rPr>
        <w:t xml:space="preserve"> </w:t>
      </w:r>
      <w:r w:rsidR="00C46081">
        <w:rPr>
          <w:rFonts w:ascii="Times New Roman" w:hAnsi="Times New Roman" w:cs="Times New Roman"/>
        </w:rPr>
        <w:t>The kingdom of Jesus will grow to fill the whole earth</w:t>
      </w:r>
    </w:p>
    <w:p w14:paraId="5E00E82F" w14:textId="5C98799E" w:rsidR="00651844" w:rsidRPr="00BC7BFA" w:rsidRDefault="00651844" w:rsidP="00651844">
      <w:pPr>
        <w:spacing w:before="200" w:after="0"/>
        <w:rPr>
          <w:rFonts w:ascii="Times New Roman" w:hAnsi="Times New Roman" w:cs="Times New Roman"/>
        </w:rPr>
      </w:pPr>
      <w:r w:rsidRPr="00BC7BFA">
        <w:rPr>
          <w:rFonts w:ascii="Times New Roman" w:hAnsi="Times New Roman" w:cs="Times New Roman"/>
        </w:rPr>
        <w:t>Object:</w:t>
      </w:r>
      <w:r w:rsidR="00C2333A" w:rsidRPr="00BC7BFA">
        <w:rPr>
          <w:rFonts w:ascii="Times New Roman" w:hAnsi="Times New Roman" w:cs="Times New Roman"/>
        </w:rPr>
        <w:t xml:space="preserve"> </w:t>
      </w:r>
      <w:r w:rsidR="00AC5B0A">
        <w:rPr>
          <w:rFonts w:ascii="Times New Roman" w:hAnsi="Times New Roman" w:cs="Times New Roman"/>
        </w:rPr>
        <w:t>Display card with different size seeds glued next to label of kind of seed it is: green bean, zucchini, cucumber, kale, arugula, lettuce.</w:t>
      </w:r>
      <w:r w:rsidR="00F92029">
        <w:rPr>
          <w:rFonts w:ascii="Times New Roman" w:hAnsi="Times New Roman" w:cs="Times New Roman"/>
        </w:rPr>
        <w:t xml:space="preserve">  Measuring tape to illustrate height of mustard plant.</w:t>
      </w:r>
    </w:p>
    <w:p w14:paraId="28FC3C53" w14:textId="30FA94FB" w:rsidR="009341ED" w:rsidRDefault="00651844" w:rsidP="0007091F">
      <w:pPr>
        <w:spacing w:before="200" w:after="0"/>
        <w:rPr>
          <w:rFonts w:ascii="Times New Roman" w:hAnsi="Times New Roman" w:cs="Times New Roman"/>
        </w:rPr>
      </w:pPr>
      <w:r w:rsidRPr="00BC7BFA">
        <w:rPr>
          <w:rFonts w:ascii="Times New Roman" w:hAnsi="Times New Roman" w:cs="Times New Roman"/>
        </w:rPr>
        <w:t>Text:</w:t>
      </w:r>
      <w:r w:rsidR="00C2333A" w:rsidRPr="00BC7BFA">
        <w:rPr>
          <w:rFonts w:ascii="Times New Roman" w:hAnsi="Times New Roman" w:cs="Times New Roman"/>
        </w:rPr>
        <w:t xml:space="preserve"> </w:t>
      </w:r>
      <w:r w:rsidR="00AC5B0A" w:rsidRPr="00AC5B0A">
        <w:rPr>
          <w:rFonts w:ascii="Times New Roman" w:hAnsi="Times New Roman" w:cs="Times New Roman"/>
        </w:rPr>
        <w:t xml:space="preserve">Matthew 13:31-32 NKJV - </w:t>
      </w:r>
      <w:r w:rsidR="00AC5B0A" w:rsidRPr="00AC5B0A">
        <w:rPr>
          <w:rFonts w:ascii="Times New Roman" w:hAnsi="Times New Roman" w:cs="Times New Roman"/>
          <w:vertAlign w:val="superscript"/>
        </w:rPr>
        <w:t>31</w:t>
      </w:r>
      <w:r w:rsidR="00AC5B0A" w:rsidRPr="00AC5B0A">
        <w:rPr>
          <w:rFonts w:ascii="Times New Roman" w:hAnsi="Times New Roman" w:cs="Times New Roman"/>
        </w:rPr>
        <w:t xml:space="preserve"> Another parable He put forth to them, saying: "The kingdom of heaven is like a mustard seed, which a man took and sowed in his field, </w:t>
      </w:r>
      <w:r w:rsidR="00AC5B0A" w:rsidRPr="00AC5B0A">
        <w:rPr>
          <w:rFonts w:ascii="Times New Roman" w:hAnsi="Times New Roman" w:cs="Times New Roman"/>
          <w:vertAlign w:val="superscript"/>
        </w:rPr>
        <w:t>32</w:t>
      </w:r>
      <w:r w:rsidR="00AC5B0A" w:rsidRPr="00AC5B0A">
        <w:rPr>
          <w:rFonts w:ascii="Times New Roman" w:hAnsi="Times New Roman" w:cs="Times New Roman"/>
        </w:rPr>
        <w:t xml:space="preserve"> "which indeed is the least of all the seeds; but when it is grown it is greater than the herbs and becomes a tree, so that the birds of the air come and nest in its branches.</w:t>
      </w:r>
    </w:p>
    <w:p w14:paraId="18323E3F" w14:textId="7BD6833D" w:rsidR="00AC5B0A" w:rsidRDefault="004E63FD" w:rsidP="0007091F">
      <w:pPr>
        <w:spacing w:before="200" w:after="0"/>
        <w:rPr>
          <w:rFonts w:ascii="Times New Roman" w:hAnsi="Times New Roman" w:cs="Times New Roman"/>
        </w:rPr>
      </w:pPr>
      <w:r>
        <w:rPr>
          <w:rFonts w:ascii="Times New Roman" w:hAnsi="Times New Roman" w:cs="Times New Roman"/>
        </w:rPr>
        <w:t>How many of you kids have ever planted a seed to grow vegetables or flowers?</w:t>
      </w:r>
    </w:p>
    <w:p w14:paraId="6F75C4BA" w14:textId="544C0447" w:rsidR="004E63FD" w:rsidRDefault="004E63FD" w:rsidP="0007091F">
      <w:pPr>
        <w:spacing w:before="200" w:after="0"/>
        <w:rPr>
          <w:rFonts w:ascii="Times New Roman" w:hAnsi="Times New Roman" w:cs="Times New Roman"/>
        </w:rPr>
      </w:pPr>
      <w:r>
        <w:rPr>
          <w:rFonts w:ascii="Times New Roman" w:hAnsi="Times New Roman" w:cs="Times New Roman"/>
        </w:rPr>
        <w:t>Seeds are really amazing.</w:t>
      </w:r>
    </w:p>
    <w:p w14:paraId="034CF4DC" w14:textId="5BF2D357" w:rsidR="004E63FD" w:rsidRDefault="004E63FD" w:rsidP="0007091F">
      <w:pPr>
        <w:spacing w:before="200" w:after="0"/>
        <w:rPr>
          <w:rFonts w:ascii="Times New Roman" w:hAnsi="Times New Roman" w:cs="Times New Roman"/>
        </w:rPr>
      </w:pPr>
      <w:r>
        <w:rPr>
          <w:rFonts w:ascii="Times New Roman" w:hAnsi="Times New Roman" w:cs="Times New Roman"/>
        </w:rPr>
        <w:t>Seeds can remain just seeds for a very long time.</w:t>
      </w:r>
    </w:p>
    <w:p w14:paraId="0DA28A73" w14:textId="25DC47FF" w:rsidR="004E63FD" w:rsidRDefault="004E63FD" w:rsidP="0007091F">
      <w:pPr>
        <w:spacing w:before="200" w:after="0"/>
        <w:rPr>
          <w:rFonts w:ascii="Times New Roman" w:hAnsi="Times New Roman" w:cs="Times New Roman"/>
        </w:rPr>
      </w:pPr>
      <w:r>
        <w:rPr>
          <w:rFonts w:ascii="Times New Roman" w:hAnsi="Times New Roman" w:cs="Times New Roman"/>
        </w:rPr>
        <w:t>But if you plant them in the ground and give them water and sunlight, they begin to grow into a plant.</w:t>
      </w:r>
    </w:p>
    <w:p w14:paraId="0EC2BE42" w14:textId="05867F81" w:rsidR="004E63FD" w:rsidRDefault="004E63FD" w:rsidP="0007091F">
      <w:pPr>
        <w:spacing w:before="200" w:after="0"/>
        <w:rPr>
          <w:rFonts w:ascii="Times New Roman" w:hAnsi="Times New Roman" w:cs="Times New Roman"/>
        </w:rPr>
      </w:pPr>
      <w:r>
        <w:rPr>
          <w:rFonts w:ascii="Times New Roman" w:hAnsi="Times New Roman" w:cs="Times New Roman"/>
        </w:rPr>
        <w:t>And the plant grows and grows and eventually it produces, fruits or vegetables or nuts or grains and more seeds like the one that you planted.</w:t>
      </w:r>
    </w:p>
    <w:p w14:paraId="13D622CD" w14:textId="71C24623" w:rsidR="004E63FD" w:rsidRDefault="004E63FD" w:rsidP="0007091F">
      <w:pPr>
        <w:spacing w:before="200" w:after="0"/>
        <w:rPr>
          <w:rFonts w:ascii="Times New Roman" w:hAnsi="Times New Roman" w:cs="Times New Roman"/>
        </w:rPr>
      </w:pPr>
      <w:r>
        <w:rPr>
          <w:rFonts w:ascii="Times New Roman" w:hAnsi="Times New Roman" w:cs="Times New Roman"/>
        </w:rPr>
        <w:t>It is just amazing that God has created in each little seed the information it needs to produce something good for us to eat and give us more seeds to plant next year.</w:t>
      </w:r>
    </w:p>
    <w:p w14:paraId="7A37C188" w14:textId="77777777" w:rsidR="004E63FD" w:rsidRDefault="004E63FD" w:rsidP="0007091F">
      <w:pPr>
        <w:spacing w:before="200" w:after="0"/>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I wanted to show you today some of the seeds that I planted in my garden this year.  </w:t>
      </w:r>
    </w:p>
    <w:p w14:paraId="45099730" w14:textId="15AED74E" w:rsidR="004E63FD" w:rsidRDefault="004E63FD" w:rsidP="0007091F">
      <w:pPr>
        <w:spacing w:before="200" w:after="0"/>
        <w:rPr>
          <w:rFonts w:ascii="Times New Roman" w:hAnsi="Times New Roman" w:cs="Times New Roman"/>
        </w:rPr>
      </w:pPr>
      <w:r>
        <w:rPr>
          <w:rFonts w:ascii="Times New Roman" w:hAnsi="Times New Roman" w:cs="Times New Roman"/>
        </w:rPr>
        <w:t xml:space="preserve">[Show seeds.  Describe what each </w:t>
      </w:r>
      <w:proofErr w:type="gramStart"/>
      <w:r>
        <w:rPr>
          <w:rFonts w:ascii="Times New Roman" w:hAnsi="Times New Roman" w:cs="Times New Roman"/>
        </w:rPr>
        <w:t>produces</w:t>
      </w:r>
      <w:proofErr w:type="gramEnd"/>
      <w:r>
        <w:rPr>
          <w:rFonts w:ascii="Times New Roman" w:hAnsi="Times New Roman" w:cs="Times New Roman"/>
        </w:rPr>
        <w:t>.  Note how big the seeds are.  Tell how big the plants are that they produce.]</w:t>
      </w:r>
    </w:p>
    <w:p w14:paraId="6F869789" w14:textId="4BA6F0A5" w:rsidR="004E63FD" w:rsidRDefault="000436A4" w:rsidP="0007091F">
      <w:pPr>
        <w:spacing w:before="200" w:after="0"/>
        <w:rPr>
          <w:rFonts w:ascii="Times New Roman" w:hAnsi="Times New Roman" w:cs="Times New Roman"/>
        </w:rPr>
      </w:pPr>
      <w:r>
        <w:rPr>
          <w:rFonts w:ascii="Times New Roman" w:hAnsi="Times New Roman" w:cs="Times New Roman"/>
        </w:rPr>
        <w:t>Now Jesus said that the kingdom of God was like a mustard seed.</w:t>
      </w:r>
    </w:p>
    <w:p w14:paraId="5E6AD576" w14:textId="6BEBECA9" w:rsidR="000436A4" w:rsidRDefault="000436A4" w:rsidP="0007091F">
      <w:pPr>
        <w:spacing w:before="200" w:after="0"/>
        <w:rPr>
          <w:rFonts w:ascii="Times New Roman" w:hAnsi="Times New Roman" w:cs="Times New Roman"/>
        </w:rPr>
      </w:pPr>
      <w:r>
        <w:rPr>
          <w:rFonts w:ascii="Times New Roman" w:hAnsi="Times New Roman" w:cs="Times New Roman"/>
        </w:rPr>
        <w:t>A mustard seed is only about as big as this little lettuce seed at the bottom.</w:t>
      </w:r>
    </w:p>
    <w:p w14:paraId="54E2FB37" w14:textId="71CED3F5" w:rsidR="000436A4" w:rsidRDefault="000436A4" w:rsidP="0007091F">
      <w:pPr>
        <w:spacing w:before="200" w:after="0"/>
        <w:rPr>
          <w:rFonts w:ascii="Times New Roman" w:hAnsi="Times New Roman" w:cs="Times New Roman"/>
        </w:rPr>
      </w:pPr>
      <w:r>
        <w:rPr>
          <w:rFonts w:ascii="Times New Roman" w:hAnsi="Times New Roman" w:cs="Times New Roman"/>
        </w:rPr>
        <w:t>But Jesus said that this little seed would grow into a big tree where birds could build their nests.</w:t>
      </w:r>
    </w:p>
    <w:p w14:paraId="26A6572A" w14:textId="5433C9A7" w:rsidR="000436A4" w:rsidRDefault="00A01479" w:rsidP="0007091F">
      <w:pPr>
        <w:spacing w:before="200" w:after="0"/>
        <w:rPr>
          <w:rFonts w:ascii="Times New Roman" w:hAnsi="Times New Roman" w:cs="Times New Roman"/>
        </w:rPr>
      </w:pPr>
      <w:r>
        <w:rPr>
          <w:rFonts w:ascii="Times New Roman" w:hAnsi="Times New Roman" w:cs="Times New Roman"/>
        </w:rPr>
        <w:t>Jesus said that the kingdom of God was like this mustard seed.</w:t>
      </w:r>
    </w:p>
    <w:p w14:paraId="61CBFDB5" w14:textId="6E1ECDEE" w:rsidR="00A01479" w:rsidRDefault="00A01479" w:rsidP="0007091F">
      <w:pPr>
        <w:spacing w:before="200" w:after="0"/>
        <w:rPr>
          <w:rFonts w:ascii="Times New Roman" w:hAnsi="Times New Roman" w:cs="Times New Roman"/>
        </w:rPr>
      </w:pPr>
      <w:r>
        <w:rPr>
          <w:rFonts w:ascii="Times New Roman" w:hAnsi="Times New Roman" w:cs="Times New Roman"/>
        </w:rPr>
        <w:t>It starts out really small but it grows really big.</w:t>
      </w:r>
    </w:p>
    <w:p w14:paraId="2ECF229E" w14:textId="7BCCD280" w:rsidR="00A01479" w:rsidRDefault="00A01479" w:rsidP="0007091F">
      <w:pPr>
        <w:spacing w:before="200" w:after="0"/>
        <w:rPr>
          <w:rFonts w:ascii="Times New Roman" w:hAnsi="Times New Roman" w:cs="Times New Roman"/>
        </w:rPr>
      </w:pPr>
      <w:r>
        <w:rPr>
          <w:rFonts w:ascii="Times New Roman" w:hAnsi="Times New Roman" w:cs="Times New Roman"/>
        </w:rPr>
        <w:t>If you look at Jesus when He started His ministry, it was only one person: Jesus.</w:t>
      </w:r>
    </w:p>
    <w:p w14:paraId="7BB47CD2" w14:textId="3F5E3640" w:rsidR="00A01479" w:rsidRDefault="00A01479" w:rsidP="0007091F">
      <w:pPr>
        <w:spacing w:before="200" w:after="0"/>
        <w:rPr>
          <w:rFonts w:ascii="Times New Roman" w:hAnsi="Times New Roman" w:cs="Times New Roman"/>
        </w:rPr>
      </w:pPr>
      <w:r>
        <w:rPr>
          <w:rFonts w:ascii="Times New Roman" w:hAnsi="Times New Roman" w:cs="Times New Roman"/>
        </w:rPr>
        <w:t>Then He added the 12 disciples and the women who followed Him.</w:t>
      </w:r>
    </w:p>
    <w:p w14:paraId="1C53FF95" w14:textId="4BD7B5CD" w:rsidR="00A01479" w:rsidRDefault="00A01479" w:rsidP="0007091F">
      <w:pPr>
        <w:spacing w:before="200" w:after="0"/>
        <w:rPr>
          <w:rFonts w:ascii="Times New Roman" w:hAnsi="Times New Roman" w:cs="Times New Roman"/>
        </w:rPr>
      </w:pPr>
      <w:r>
        <w:rPr>
          <w:rFonts w:ascii="Times New Roman" w:hAnsi="Times New Roman" w:cs="Times New Roman"/>
        </w:rPr>
        <w:t>After Jesus rose from the dead, there were 120 disciples praying in the upper room.</w:t>
      </w:r>
    </w:p>
    <w:p w14:paraId="2D666164" w14:textId="2820124F" w:rsidR="00A01479" w:rsidRDefault="00A01479" w:rsidP="0007091F">
      <w:pPr>
        <w:spacing w:before="200" w:after="0"/>
        <w:rPr>
          <w:rFonts w:ascii="Times New Roman" w:hAnsi="Times New Roman" w:cs="Times New Roman"/>
        </w:rPr>
      </w:pPr>
      <w:r>
        <w:rPr>
          <w:rFonts w:ascii="Times New Roman" w:hAnsi="Times New Roman" w:cs="Times New Roman"/>
        </w:rPr>
        <w:t>On the day of Pentecost when the Holy Spirit was poured out, 3,000 people were added to the kingdom.</w:t>
      </w:r>
    </w:p>
    <w:p w14:paraId="716B2F12" w14:textId="2C137E5F" w:rsidR="00A01479" w:rsidRDefault="00A01479" w:rsidP="0007091F">
      <w:pPr>
        <w:spacing w:before="200" w:after="0"/>
        <w:rPr>
          <w:rFonts w:ascii="Times New Roman" w:hAnsi="Times New Roman" w:cs="Times New Roman"/>
        </w:rPr>
      </w:pPr>
      <w:r>
        <w:rPr>
          <w:rFonts w:ascii="Times New Roman" w:hAnsi="Times New Roman" w:cs="Times New Roman"/>
        </w:rPr>
        <w:lastRenderedPageBreak/>
        <w:t>A s</w:t>
      </w:r>
      <w:r w:rsidR="00C37943">
        <w:rPr>
          <w:rFonts w:ascii="Times New Roman" w:hAnsi="Times New Roman" w:cs="Times New Roman"/>
        </w:rPr>
        <w:t>h</w:t>
      </w:r>
      <w:r>
        <w:rPr>
          <w:rFonts w:ascii="Times New Roman" w:hAnsi="Times New Roman" w:cs="Times New Roman"/>
        </w:rPr>
        <w:t>ort while later there were 5,000 men and their families</w:t>
      </w:r>
      <w:r w:rsidR="00C37943">
        <w:rPr>
          <w:rFonts w:ascii="Times New Roman" w:hAnsi="Times New Roman" w:cs="Times New Roman"/>
        </w:rPr>
        <w:t xml:space="preserve"> that were His disciples.</w:t>
      </w:r>
    </w:p>
    <w:p w14:paraId="3AD201D9" w14:textId="49647E91" w:rsidR="00C37943" w:rsidRDefault="00C37943" w:rsidP="0007091F">
      <w:pPr>
        <w:spacing w:before="200" w:after="0"/>
        <w:rPr>
          <w:rFonts w:ascii="Times New Roman" w:hAnsi="Times New Roman" w:cs="Times New Roman"/>
        </w:rPr>
      </w:pPr>
      <w:r>
        <w:rPr>
          <w:rFonts w:ascii="Times New Roman" w:hAnsi="Times New Roman" w:cs="Times New Roman"/>
        </w:rPr>
        <w:t>And the kingdom kept growing over the years until today there are over 2.4 billion people who claim to be Christians.</w:t>
      </w:r>
    </w:p>
    <w:p w14:paraId="2F586F6C" w14:textId="23D9B6BB" w:rsidR="00C37943" w:rsidRDefault="00C37943" w:rsidP="0007091F">
      <w:pPr>
        <w:spacing w:before="200" w:after="0"/>
        <w:rPr>
          <w:rFonts w:ascii="Times New Roman" w:hAnsi="Times New Roman" w:cs="Times New Roman"/>
        </w:rPr>
      </w:pPr>
      <w:r>
        <w:rPr>
          <w:rFonts w:ascii="Times New Roman" w:hAnsi="Times New Roman" w:cs="Times New Roman"/>
        </w:rPr>
        <w:t>Now there is also another way that the kingdom of God grows.</w:t>
      </w:r>
    </w:p>
    <w:p w14:paraId="7243F41B" w14:textId="267A6A59" w:rsidR="00C37943" w:rsidRDefault="00C37943" w:rsidP="0007091F">
      <w:pPr>
        <w:spacing w:before="200" w:after="0"/>
        <w:rPr>
          <w:rFonts w:ascii="Times New Roman" w:hAnsi="Times New Roman" w:cs="Times New Roman"/>
        </w:rPr>
      </w:pPr>
      <w:r>
        <w:rPr>
          <w:rFonts w:ascii="Times New Roman" w:hAnsi="Times New Roman" w:cs="Times New Roman"/>
        </w:rPr>
        <w:t>It grows in our hearts.</w:t>
      </w:r>
    </w:p>
    <w:p w14:paraId="414EA043" w14:textId="79244139" w:rsidR="00C37943" w:rsidRDefault="00C37943" w:rsidP="0007091F">
      <w:pPr>
        <w:spacing w:before="200" w:after="0"/>
        <w:rPr>
          <w:rFonts w:ascii="Times New Roman" w:hAnsi="Times New Roman" w:cs="Times New Roman"/>
        </w:rPr>
      </w:pPr>
      <w:r>
        <w:rPr>
          <w:rFonts w:ascii="Times New Roman" w:hAnsi="Times New Roman" w:cs="Times New Roman"/>
        </w:rPr>
        <w:t>We may start out not knowing very much about Jesus.</w:t>
      </w:r>
    </w:p>
    <w:p w14:paraId="7EE718D8" w14:textId="32CDD98E" w:rsidR="00C37943" w:rsidRDefault="00C37943" w:rsidP="0007091F">
      <w:pPr>
        <w:spacing w:before="200" w:after="0"/>
        <w:rPr>
          <w:rFonts w:ascii="Times New Roman" w:hAnsi="Times New Roman" w:cs="Times New Roman"/>
        </w:rPr>
      </w:pPr>
      <w:r>
        <w:rPr>
          <w:rFonts w:ascii="Times New Roman" w:hAnsi="Times New Roman" w:cs="Times New Roman"/>
        </w:rPr>
        <w:t>Maybe we only know: “Jesus loves me this I know, For the Bible tells me so.”</w:t>
      </w:r>
    </w:p>
    <w:p w14:paraId="1E1FD83B" w14:textId="75398206" w:rsidR="00C37943" w:rsidRDefault="00C37943" w:rsidP="0007091F">
      <w:pPr>
        <w:spacing w:before="200" w:after="0"/>
        <w:rPr>
          <w:rFonts w:ascii="Times New Roman" w:hAnsi="Times New Roman" w:cs="Times New Roman"/>
        </w:rPr>
      </w:pPr>
      <w:r>
        <w:rPr>
          <w:rFonts w:ascii="Times New Roman" w:hAnsi="Times New Roman" w:cs="Times New Roman"/>
        </w:rPr>
        <w:t xml:space="preserve">It may be a small beginning, but our faith in Jesus grows as we pray </w:t>
      </w:r>
      <w:r w:rsidR="00104F55">
        <w:rPr>
          <w:rFonts w:ascii="Times New Roman" w:hAnsi="Times New Roman" w:cs="Times New Roman"/>
        </w:rPr>
        <w:t xml:space="preserve">and </w:t>
      </w:r>
      <w:r>
        <w:rPr>
          <w:rFonts w:ascii="Times New Roman" w:hAnsi="Times New Roman" w:cs="Times New Roman"/>
        </w:rPr>
        <w:t xml:space="preserve">learn what the Bible says and learn to love </w:t>
      </w:r>
      <w:r w:rsidR="00104F55">
        <w:rPr>
          <w:rFonts w:ascii="Times New Roman" w:hAnsi="Times New Roman" w:cs="Times New Roman"/>
        </w:rPr>
        <w:t>Jesus</w:t>
      </w:r>
      <w:r>
        <w:rPr>
          <w:rFonts w:ascii="Times New Roman" w:hAnsi="Times New Roman" w:cs="Times New Roman"/>
        </w:rPr>
        <w:t xml:space="preserve"> more.</w:t>
      </w:r>
    </w:p>
    <w:p w14:paraId="434A16F5" w14:textId="419C60BD" w:rsidR="00C37943" w:rsidRDefault="00C37943" w:rsidP="0007091F">
      <w:pPr>
        <w:spacing w:before="200" w:after="0"/>
        <w:rPr>
          <w:rFonts w:ascii="Times New Roman" w:hAnsi="Times New Roman" w:cs="Times New Roman"/>
        </w:rPr>
      </w:pPr>
      <w:r>
        <w:rPr>
          <w:rFonts w:ascii="Times New Roman" w:hAnsi="Times New Roman" w:cs="Times New Roman"/>
        </w:rPr>
        <w:t>The kingdom of God grows in our heart until we are like a big tree that stands tall for Jesus and can never be blown down by the devil.</w:t>
      </w:r>
    </w:p>
    <w:p w14:paraId="27380B3A" w14:textId="582A44BB" w:rsidR="00C37943" w:rsidRDefault="00104F55" w:rsidP="0007091F">
      <w:pPr>
        <w:spacing w:before="200" w:after="0"/>
        <w:rPr>
          <w:rFonts w:ascii="Times New Roman" w:hAnsi="Times New Roman" w:cs="Times New Roman"/>
        </w:rPr>
      </w:pPr>
      <w:r>
        <w:rPr>
          <w:rFonts w:ascii="Times New Roman" w:hAnsi="Times New Roman" w:cs="Times New Roman"/>
        </w:rPr>
        <w:t>And when Jesus comes back, all those standing tall for Him will get to be part of His kingdom, where Jesus is our King and we’ll live for Him forever.</w:t>
      </w:r>
    </w:p>
    <w:p w14:paraId="689B921F" w14:textId="0AE98231" w:rsidR="00104F55" w:rsidRDefault="00104F55" w:rsidP="0007091F">
      <w:pPr>
        <w:spacing w:before="200" w:after="0"/>
        <w:rPr>
          <w:rFonts w:ascii="Times New Roman" w:hAnsi="Times New Roman" w:cs="Times New Roman"/>
        </w:rPr>
      </w:pPr>
      <w:r>
        <w:rPr>
          <w:rFonts w:ascii="Times New Roman" w:hAnsi="Times New Roman" w:cs="Times New Roman"/>
        </w:rPr>
        <w:t>Does that sound good to you?  Are you interested?</w:t>
      </w:r>
    </w:p>
    <w:p w14:paraId="3B344D5F" w14:textId="4553BADF" w:rsidR="00104F55" w:rsidRDefault="00104F55" w:rsidP="0007091F">
      <w:pPr>
        <w:spacing w:before="200" w:after="0"/>
        <w:rPr>
          <w:rFonts w:ascii="Times New Roman" w:hAnsi="Times New Roman" w:cs="Times New Roman"/>
        </w:rPr>
      </w:pPr>
      <w:r>
        <w:rPr>
          <w:rFonts w:ascii="Times New Roman" w:hAnsi="Times New Roman" w:cs="Times New Roman"/>
        </w:rPr>
        <w:t>Let’s ask Jesus to help us grow from little mustard seeds to tall trees for His kingdom.</w:t>
      </w:r>
    </w:p>
    <w:p w14:paraId="2867E63C" w14:textId="77777777" w:rsidR="00104F55" w:rsidRDefault="00104F55" w:rsidP="0007091F">
      <w:pPr>
        <w:spacing w:before="200" w:after="0"/>
        <w:rPr>
          <w:rFonts w:ascii="Times New Roman" w:hAnsi="Times New Roman" w:cs="Times New Roman"/>
        </w:rPr>
      </w:pPr>
    </w:p>
    <w:p w14:paraId="35B7A7B1" w14:textId="77777777" w:rsidR="00C37943" w:rsidRDefault="00C37943" w:rsidP="0007091F">
      <w:pPr>
        <w:spacing w:before="200" w:after="0"/>
        <w:rPr>
          <w:rFonts w:ascii="Times New Roman" w:hAnsi="Times New Roman" w:cs="Times New Roman"/>
        </w:rPr>
      </w:pPr>
    </w:p>
    <w:p w14:paraId="18A546FA" w14:textId="77777777" w:rsidR="00A01479" w:rsidRDefault="00A01479" w:rsidP="0007091F">
      <w:pPr>
        <w:spacing w:before="200" w:after="0"/>
        <w:rPr>
          <w:rFonts w:ascii="Times New Roman" w:hAnsi="Times New Roman" w:cs="Times New Roman"/>
        </w:rPr>
      </w:pPr>
    </w:p>
    <w:p w14:paraId="1B8C47C8" w14:textId="77777777" w:rsidR="004E63FD" w:rsidRDefault="004E63FD" w:rsidP="0007091F">
      <w:pPr>
        <w:spacing w:before="200" w:after="0"/>
        <w:rPr>
          <w:rFonts w:ascii="Times New Roman" w:hAnsi="Times New Roman" w:cs="Times New Roman"/>
        </w:rPr>
      </w:pPr>
    </w:p>
    <w:p w14:paraId="7306040A" w14:textId="48D5E11A" w:rsidR="00F92029" w:rsidRDefault="00F92029" w:rsidP="0007091F">
      <w:pPr>
        <w:spacing w:before="200" w:after="0"/>
        <w:rPr>
          <w:rFonts w:ascii="Times New Roman" w:hAnsi="Times New Roman" w:cs="Times New Roman"/>
        </w:rPr>
      </w:pPr>
    </w:p>
    <w:p w14:paraId="50298AD2" w14:textId="64BF751A" w:rsidR="00F92029" w:rsidRDefault="00F92029" w:rsidP="0007091F">
      <w:pPr>
        <w:spacing w:before="200" w:after="0"/>
        <w:rPr>
          <w:rFonts w:ascii="Times New Roman" w:hAnsi="Times New Roman" w:cs="Times New Roman"/>
        </w:rPr>
      </w:pPr>
    </w:p>
    <w:p w14:paraId="1FFC45FB" w14:textId="2C15785D" w:rsidR="00F92029" w:rsidRDefault="00F92029">
      <w:pPr>
        <w:rPr>
          <w:rFonts w:ascii="Times New Roman" w:hAnsi="Times New Roman" w:cs="Times New Roman"/>
        </w:rPr>
      </w:pPr>
      <w:r>
        <w:rPr>
          <w:rFonts w:ascii="Times New Roman" w:hAnsi="Times New Roman" w:cs="Times New Roman"/>
        </w:rPr>
        <w:br w:type="page"/>
      </w:r>
    </w:p>
    <w:p w14:paraId="4EB75AE1" w14:textId="4E11400E" w:rsidR="00F92029" w:rsidRDefault="0002260F" w:rsidP="0007091F">
      <w:pPr>
        <w:spacing w:before="200" w:after="0"/>
        <w:rPr>
          <w:rFonts w:ascii="Times New Roman" w:hAnsi="Times New Roman" w:cs="Times New Roman"/>
        </w:rPr>
      </w:pPr>
      <w:r>
        <w:rPr>
          <w:rFonts w:ascii="Times New Roman" w:hAnsi="Times New Roman" w:cs="Times New Roman"/>
          <w:noProof/>
        </w:rPr>
        <w:lastRenderedPageBreak/>
        <w:drawing>
          <wp:inline distT="0" distB="0" distL="0" distR="0" wp14:anchorId="06D3479C" wp14:editId="1BB3DA45">
            <wp:extent cx="79248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7924800" cy="5943600"/>
                    </a:xfrm>
                    <a:prstGeom prst="rect">
                      <a:avLst/>
                    </a:prstGeom>
                  </pic:spPr>
                </pic:pic>
              </a:graphicData>
            </a:graphic>
          </wp:inline>
        </w:drawing>
      </w:r>
    </w:p>
    <w:sectPr w:rsidR="00F9202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CC81A" w14:textId="77777777" w:rsidR="00EA2FC2" w:rsidRDefault="00EA2FC2" w:rsidP="00651844">
      <w:pPr>
        <w:spacing w:after="0" w:line="240" w:lineRule="auto"/>
      </w:pPr>
      <w:r>
        <w:separator/>
      </w:r>
    </w:p>
  </w:endnote>
  <w:endnote w:type="continuationSeparator" w:id="0">
    <w:p w14:paraId="3C43D82F" w14:textId="77777777" w:rsidR="00EA2FC2" w:rsidRDefault="00EA2FC2"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366918"/>
      <w:docPartObj>
        <w:docPartGallery w:val="Page Numbers (Bottom of Page)"/>
        <w:docPartUnique/>
      </w:docPartObj>
    </w:sdtPr>
    <w:sdtEndPr>
      <w:rPr>
        <w:noProof/>
      </w:rPr>
    </w:sdtEndPr>
    <w:sdtContent>
      <w:p w14:paraId="114A6D69" w14:textId="77777777" w:rsidR="00651844" w:rsidRDefault="00651844">
        <w:pPr>
          <w:pStyle w:val="Footer"/>
          <w:jc w:val="center"/>
        </w:pPr>
        <w:r>
          <w:fldChar w:fldCharType="begin"/>
        </w:r>
        <w:r>
          <w:instrText xml:space="preserve"> PAGE   \* MERGEFORMAT </w:instrText>
        </w:r>
        <w:r>
          <w:fldChar w:fldCharType="separate"/>
        </w:r>
        <w:r w:rsidR="001E6C15">
          <w:rPr>
            <w:noProof/>
          </w:rPr>
          <w:t>1</w:t>
        </w:r>
        <w:r>
          <w:rPr>
            <w:noProof/>
          </w:rPr>
          <w:fldChar w:fldCharType="end"/>
        </w:r>
      </w:p>
    </w:sdtContent>
  </w:sdt>
  <w:p w14:paraId="6F540492"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F0A11" w14:textId="77777777" w:rsidR="00EA2FC2" w:rsidRDefault="00EA2FC2" w:rsidP="00651844">
      <w:pPr>
        <w:spacing w:after="0" w:line="240" w:lineRule="auto"/>
      </w:pPr>
      <w:r>
        <w:separator/>
      </w:r>
    </w:p>
  </w:footnote>
  <w:footnote w:type="continuationSeparator" w:id="0">
    <w:p w14:paraId="53FE3628" w14:textId="77777777" w:rsidR="00EA2FC2" w:rsidRDefault="00EA2FC2"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C277"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3A"/>
    <w:rsid w:val="00020515"/>
    <w:rsid w:val="00020D42"/>
    <w:rsid w:val="00021DC8"/>
    <w:rsid w:val="000224C8"/>
    <w:rsid w:val="0002260F"/>
    <w:rsid w:val="0002469C"/>
    <w:rsid w:val="0002644D"/>
    <w:rsid w:val="000436A4"/>
    <w:rsid w:val="000506DB"/>
    <w:rsid w:val="00053CE4"/>
    <w:rsid w:val="0005673F"/>
    <w:rsid w:val="0007091F"/>
    <w:rsid w:val="00076DC1"/>
    <w:rsid w:val="0008571B"/>
    <w:rsid w:val="00085971"/>
    <w:rsid w:val="000A42D8"/>
    <w:rsid w:val="000A7523"/>
    <w:rsid w:val="000B5745"/>
    <w:rsid w:val="00102F6B"/>
    <w:rsid w:val="00104F55"/>
    <w:rsid w:val="00107F2A"/>
    <w:rsid w:val="00156D4F"/>
    <w:rsid w:val="001860C4"/>
    <w:rsid w:val="001B26DD"/>
    <w:rsid w:val="001E6C15"/>
    <w:rsid w:val="002166F4"/>
    <w:rsid w:val="00223D4B"/>
    <w:rsid w:val="00225C56"/>
    <w:rsid w:val="00291CFD"/>
    <w:rsid w:val="002C2F4C"/>
    <w:rsid w:val="002D50A7"/>
    <w:rsid w:val="00324A74"/>
    <w:rsid w:val="00331C9C"/>
    <w:rsid w:val="00342686"/>
    <w:rsid w:val="003572B5"/>
    <w:rsid w:val="00364F44"/>
    <w:rsid w:val="00383E1F"/>
    <w:rsid w:val="003A5538"/>
    <w:rsid w:val="003C3B98"/>
    <w:rsid w:val="003F79C1"/>
    <w:rsid w:val="0046062E"/>
    <w:rsid w:val="004A126D"/>
    <w:rsid w:val="004A3AA4"/>
    <w:rsid w:val="004E63FD"/>
    <w:rsid w:val="004F0B40"/>
    <w:rsid w:val="00534F67"/>
    <w:rsid w:val="00536AEC"/>
    <w:rsid w:val="005536CC"/>
    <w:rsid w:val="005637A5"/>
    <w:rsid w:val="00564C1A"/>
    <w:rsid w:val="00576F75"/>
    <w:rsid w:val="005C4645"/>
    <w:rsid w:val="00604F02"/>
    <w:rsid w:val="00621946"/>
    <w:rsid w:val="00650357"/>
    <w:rsid w:val="00651844"/>
    <w:rsid w:val="00670A7E"/>
    <w:rsid w:val="00681B21"/>
    <w:rsid w:val="00685B4F"/>
    <w:rsid w:val="006A3B95"/>
    <w:rsid w:val="006D7A13"/>
    <w:rsid w:val="007027EA"/>
    <w:rsid w:val="007810B0"/>
    <w:rsid w:val="00783CAA"/>
    <w:rsid w:val="007A7ED8"/>
    <w:rsid w:val="007F47CC"/>
    <w:rsid w:val="00802868"/>
    <w:rsid w:val="00820CFD"/>
    <w:rsid w:val="00821D76"/>
    <w:rsid w:val="00844F34"/>
    <w:rsid w:val="0087130D"/>
    <w:rsid w:val="008A0FE0"/>
    <w:rsid w:val="008A6664"/>
    <w:rsid w:val="009007D7"/>
    <w:rsid w:val="009341ED"/>
    <w:rsid w:val="00937EA7"/>
    <w:rsid w:val="00960203"/>
    <w:rsid w:val="009A41C2"/>
    <w:rsid w:val="009A43B8"/>
    <w:rsid w:val="009C2C6C"/>
    <w:rsid w:val="00A01479"/>
    <w:rsid w:val="00A206CD"/>
    <w:rsid w:val="00A70A48"/>
    <w:rsid w:val="00A74C22"/>
    <w:rsid w:val="00AA3AF0"/>
    <w:rsid w:val="00AB73FC"/>
    <w:rsid w:val="00AC5B0A"/>
    <w:rsid w:val="00AE1184"/>
    <w:rsid w:val="00AE389F"/>
    <w:rsid w:val="00B02C4B"/>
    <w:rsid w:val="00B11AFB"/>
    <w:rsid w:val="00B6734E"/>
    <w:rsid w:val="00BB737F"/>
    <w:rsid w:val="00BC35ED"/>
    <w:rsid w:val="00BC7BFA"/>
    <w:rsid w:val="00BE2A48"/>
    <w:rsid w:val="00C06233"/>
    <w:rsid w:val="00C2333A"/>
    <w:rsid w:val="00C37943"/>
    <w:rsid w:val="00C46081"/>
    <w:rsid w:val="00C5468A"/>
    <w:rsid w:val="00CA0FCB"/>
    <w:rsid w:val="00CB34AB"/>
    <w:rsid w:val="00CD46C1"/>
    <w:rsid w:val="00CE7CA3"/>
    <w:rsid w:val="00CF4E94"/>
    <w:rsid w:val="00D06909"/>
    <w:rsid w:val="00D556B9"/>
    <w:rsid w:val="00D75219"/>
    <w:rsid w:val="00DA674F"/>
    <w:rsid w:val="00DB2DD7"/>
    <w:rsid w:val="00E0573F"/>
    <w:rsid w:val="00E75E1E"/>
    <w:rsid w:val="00E93ED8"/>
    <w:rsid w:val="00EA2FC2"/>
    <w:rsid w:val="00EB538A"/>
    <w:rsid w:val="00EF0976"/>
    <w:rsid w:val="00EF5BA3"/>
    <w:rsid w:val="00F65443"/>
    <w:rsid w:val="00F92029"/>
    <w:rsid w:val="00FC04D8"/>
    <w:rsid w:val="00FC6951"/>
    <w:rsid w:val="00FD449F"/>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E395"/>
  <w15:docId w15:val="{9CC8B229-C26E-49B6-A8B1-0C8B65D0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024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641436">
      <w:bodyDiv w:val="1"/>
      <w:marLeft w:val="0"/>
      <w:marRight w:val="0"/>
      <w:marTop w:val="0"/>
      <w:marBottom w:val="0"/>
      <w:divBdr>
        <w:top w:val="none" w:sz="0" w:space="0" w:color="auto"/>
        <w:left w:val="none" w:sz="0" w:space="0" w:color="auto"/>
        <w:bottom w:val="none" w:sz="0" w:space="0" w:color="auto"/>
        <w:right w:val="none" w:sz="0" w:space="0" w:color="auto"/>
      </w:divBdr>
      <w:divsChild>
        <w:div w:id="15835005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0CB31-FC27-43E1-A9C7-7606F5E0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Children's Sermon.dotx</Template>
  <TotalTime>79</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9</cp:revision>
  <cp:lastPrinted>2020-07-11T12:58:00Z</cp:lastPrinted>
  <dcterms:created xsi:type="dcterms:W3CDTF">2020-07-11T12:02:00Z</dcterms:created>
  <dcterms:modified xsi:type="dcterms:W3CDTF">2020-08-29T22:11:00Z</dcterms:modified>
</cp:coreProperties>
</file>