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5F3D8D" w:rsidP="00651844">
      <w:pPr>
        <w:spacing w:before="200" w:after="0"/>
      </w:pPr>
      <w:r>
        <w:t>Date: 4</w:t>
      </w:r>
      <w:r w:rsidR="0008571B">
        <w:t>/</w:t>
      </w:r>
      <w:r>
        <w:t>11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5F3D8D">
        <w:t>Thermometer or Thermostat</w:t>
      </w:r>
    </w:p>
    <w:p w:rsidR="005F3D8D" w:rsidRDefault="00651844" w:rsidP="00651844">
      <w:pPr>
        <w:spacing w:before="200" w:after="0"/>
      </w:pPr>
      <w:r>
        <w:t>Theme:</w:t>
      </w:r>
      <w:r w:rsidR="005F3D8D">
        <w:t xml:space="preserve">  When we are connected to God, He is our ever present help.</w:t>
      </w:r>
    </w:p>
    <w:p w:rsidR="00651844" w:rsidRDefault="00651844" w:rsidP="00651844">
      <w:pPr>
        <w:spacing w:before="200" w:after="0"/>
      </w:pPr>
      <w:r>
        <w:t>Object:</w:t>
      </w:r>
      <w:r w:rsidR="005F3D8D">
        <w:t xml:space="preserve">  Thermometer and thermostat</w:t>
      </w:r>
    </w:p>
    <w:p w:rsidR="00651844" w:rsidRDefault="00651844" w:rsidP="005F3D8D">
      <w:pPr>
        <w:spacing w:before="200" w:after="0"/>
      </w:pPr>
      <w:r>
        <w:t>Text:</w:t>
      </w:r>
      <w:r w:rsidR="005F3D8D">
        <w:t xml:space="preserve"> Isa 4</w:t>
      </w:r>
      <w:r w:rsidR="004E2945">
        <w:t>1</w:t>
      </w:r>
      <w:bookmarkStart w:id="0" w:name="_GoBack"/>
      <w:bookmarkEnd w:id="0"/>
      <w:r w:rsidR="005F3D8D">
        <w:t>:10: So do not fear, for I am with you; do not be dismayed, for I am your God. I will strengthen you and help you; I will uphold you with my righteous right hand.</w:t>
      </w:r>
    </w:p>
    <w:p w:rsidR="005F3D8D" w:rsidRDefault="005F3D8D" w:rsidP="005F3D8D">
      <w:pPr>
        <w:spacing w:before="200" w:after="0"/>
      </w:pPr>
      <w:r>
        <w:t>Do you know that the Bible of full of wonderful promises like this.</w:t>
      </w:r>
    </w:p>
    <w:p w:rsidR="005F3D8D" w:rsidRDefault="005F3D8D" w:rsidP="005F3D8D">
      <w:pPr>
        <w:spacing w:before="200" w:after="0"/>
      </w:pPr>
      <w:r>
        <w:t>In this verse, God tells us that we don’t have to be afraid or disappointed.</w:t>
      </w:r>
    </w:p>
    <w:p w:rsidR="005F3D8D" w:rsidRDefault="005F3D8D" w:rsidP="005F3D8D">
      <w:pPr>
        <w:spacing w:before="200" w:after="0"/>
      </w:pPr>
      <w:r>
        <w:t>God says He’s going to be with us!  He’s on our side!  He has wonderful plans for us!</w:t>
      </w:r>
    </w:p>
    <w:p w:rsidR="005F3D8D" w:rsidRDefault="005F3D8D" w:rsidP="005F3D8D">
      <w:pPr>
        <w:spacing w:before="200" w:after="0"/>
      </w:pPr>
      <w:r>
        <w:t xml:space="preserve">He promises to strengthen us and help us and uphold us.  </w:t>
      </w:r>
    </w:p>
    <w:p w:rsidR="005F3D8D" w:rsidRDefault="005F3D8D" w:rsidP="005F3D8D">
      <w:pPr>
        <w:spacing w:before="200" w:after="0"/>
      </w:pPr>
      <w:r>
        <w:t>One of the nicest things about being a Christian is that</w:t>
      </w:r>
      <w:r w:rsidR="00A37ADD">
        <w:t xml:space="preserve">, </w:t>
      </w:r>
      <w:r>
        <w:t>if we love Jesus, God will be on our side to help us.</w:t>
      </w:r>
    </w:p>
    <w:p w:rsidR="005F3D8D" w:rsidRDefault="005F3D8D" w:rsidP="005F3D8D">
      <w:pPr>
        <w:spacing w:before="200" w:after="0"/>
      </w:pPr>
      <w:r>
        <w:t>God will always be there to he</w:t>
      </w:r>
      <w:r w:rsidR="00A37ADD">
        <w:t>ar</w:t>
      </w:r>
      <w:r>
        <w:t xml:space="preserve"> you when you pray.</w:t>
      </w:r>
    </w:p>
    <w:p w:rsidR="00A37ADD" w:rsidRDefault="00A37ADD" w:rsidP="005F3D8D">
      <w:pPr>
        <w:spacing w:before="200" w:after="0"/>
      </w:pPr>
      <w:r>
        <w:t>Well I’ve brought some things in my bag today to help us understand how God helps those who love Jesus.</w:t>
      </w:r>
    </w:p>
    <w:p w:rsidR="00A37ADD" w:rsidRDefault="00A37ADD" w:rsidP="005F3D8D">
      <w:pPr>
        <w:spacing w:before="200" w:after="0"/>
      </w:pPr>
      <w:r>
        <w:t>[Explain digital thermometer with remote outdoor sensor]</w:t>
      </w:r>
    </w:p>
    <w:p w:rsidR="00A37ADD" w:rsidRDefault="00A37ADD" w:rsidP="005F3D8D">
      <w:pPr>
        <w:spacing w:before="200" w:after="0"/>
      </w:pPr>
      <w:r>
        <w:t>This thermometer can tell you the temperature, but it cannot do anything about it.</w:t>
      </w:r>
    </w:p>
    <w:p w:rsidR="00A37ADD" w:rsidRDefault="00A37ADD" w:rsidP="005F3D8D">
      <w:pPr>
        <w:spacing w:before="200" w:after="0"/>
      </w:pPr>
      <w:r>
        <w:t>[Explain thermostat and how it is connected to the furnace to keep your house warm]</w:t>
      </w:r>
    </w:p>
    <w:p w:rsidR="00A37ADD" w:rsidRDefault="00A37ADD" w:rsidP="005F3D8D">
      <w:pPr>
        <w:spacing w:before="200" w:after="0"/>
      </w:pPr>
      <w:r>
        <w:t>The thermostat can measure the temperature, and, if it’s too cold, it can do something about it.</w:t>
      </w:r>
    </w:p>
    <w:p w:rsidR="00A37ADD" w:rsidRDefault="00A37ADD" w:rsidP="005F3D8D">
      <w:pPr>
        <w:spacing w:before="200" w:after="0"/>
      </w:pPr>
      <w:r>
        <w:t>It can make the furnace come on to heat up your house.</w:t>
      </w:r>
    </w:p>
    <w:p w:rsidR="00A37ADD" w:rsidRDefault="007E0859" w:rsidP="005F3D8D">
      <w:pPr>
        <w:spacing w:before="200" w:after="0"/>
      </w:pPr>
      <w:r>
        <w:t>A thermometer is like someone who doesn’t love Jesus or believe in God.</w:t>
      </w:r>
    </w:p>
    <w:p w:rsidR="007E0859" w:rsidRDefault="007E0859" w:rsidP="005F3D8D">
      <w:pPr>
        <w:spacing w:before="200" w:after="0"/>
      </w:pPr>
      <w:r>
        <w:t>When trouble comes, the thermometer has to just sit there in the cold.  It has no way of making heat.</w:t>
      </w:r>
    </w:p>
    <w:p w:rsidR="007E0859" w:rsidRDefault="007E0859" w:rsidP="005F3D8D">
      <w:pPr>
        <w:spacing w:before="200" w:after="0"/>
      </w:pPr>
      <w:r>
        <w:t>But someone who loves Jesus and believes in God is like this thermostat, and God is like the furnace.</w:t>
      </w:r>
    </w:p>
    <w:p w:rsidR="007E0859" w:rsidRDefault="007E0859" w:rsidP="005F3D8D">
      <w:pPr>
        <w:spacing w:before="200" w:after="0"/>
      </w:pPr>
      <w:r>
        <w:t>This wire is like our faith that connects us to God.</w:t>
      </w:r>
    </w:p>
    <w:p w:rsidR="007E0859" w:rsidRDefault="007E0859" w:rsidP="005F3D8D">
      <w:pPr>
        <w:spacing w:before="200" w:after="0"/>
      </w:pPr>
      <w:r>
        <w:t xml:space="preserve">When trouble comes, we can pray.  </w:t>
      </w:r>
      <w:r w:rsidR="00992F6F">
        <w:t>The Bible says that God is a very present help in trouble.</w:t>
      </w:r>
    </w:p>
    <w:p w:rsidR="007E0859" w:rsidRDefault="007E0859" w:rsidP="005F3D8D">
      <w:pPr>
        <w:spacing w:before="200" w:after="0"/>
      </w:pPr>
      <w:r>
        <w:t>And if we’re connected to God by trusting Jesus His Son, we are like the thermostat that can turn on the furnace.</w:t>
      </w:r>
    </w:p>
    <w:p w:rsidR="007E0859" w:rsidRDefault="00992F6F" w:rsidP="005F3D8D">
      <w:pPr>
        <w:spacing w:before="200" w:after="0"/>
      </w:pPr>
      <w:r>
        <w:lastRenderedPageBreak/>
        <w:t xml:space="preserve">Thermometer or thermostat, which would </w:t>
      </w:r>
      <w:proofErr w:type="gramStart"/>
      <w:r>
        <w:t>you</w:t>
      </w:r>
      <w:proofErr w:type="gramEnd"/>
      <w:r>
        <w:t xml:space="preserve"> rather be?</w:t>
      </w:r>
    </w:p>
    <w:p w:rsidR="00992F6F" w:rsidRDefault="00992F6F" w:rsidP="005F3D8D">
      <w:pPr>
        <w:spacing w:before="200" w:after="0"/>
      </w:pPr>
      <w:r>
        <w:t>How many would like to trust in Jesus and be connected to God, so that God can answer our prayers when trouble comes?</w:t>
      </w:r>
    </w:p>
    <w:p w:rsidR="00992F6F" w:rsidRDefault="00992F6F" w:rsidP="005F3D8D">
      <w:pPr>
        <w:spacing w:before="200" w:after="0"/>
      </w:pPr>
    </w:p>
    <w:sectPr w:rsidR="00992F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F6" w:rsidRDefault="00564AF6" w:rsidP="00651844">
      <w:pPr>
        <w:spacing w:after="0" w:line="240" w:lineRule="auto"/>
      </w:pPr>
      <w:r>
        <w:separator/>
      </w:r>
    </w:p>
  </w:endnote>
  <w:endnote w:type="continuationSeparator" w:id="0">
    <w:p w:rsidR="00564AF6" w:rsidRDefault="00564AF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F6" w:rsidRDefault="00564AF6" w:rsidP="00651844">
      <w:pPr>
        <w:spacing w:after="0" w:line="240" w:lineRule="auto"/>
      </w:pPr>
      <w:r>
        <w:separator/>
      </w:r>
    </w:p>
  </w:footnote>
  <w:footnote w:type="continuationSeparator" w:id="0">
    <w:p w:rsidR="00564AF6" w:rsidRDefault="00564AF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8D"/>
    <w:rsid w:val="0008571B"/>
    <w:rsid w:val="00107F2A"/>
    <w:rsid w:val="002C2F4C"/>
    <w:rsid w:val="002D50A7"/>
    <w:rsid w:val="003F79C1"/>
    <w:rsid w:val="004E2945"/>
    <w:rsid w:val="00534F67"/>
    <w:rsid w:val="00564AF6"/>
    <w:rsid w:val="00576F75"/>
    <w:rsid w:val="005C4645"/>
    <w:rsid w:val="005F3D8D"/>
    <w:rsid w:val="00651844"/>
    <w:rsid w:val="00783CAA"/>
    <w:rsid w:val="007E0859"/>
    <w:rsid w:val="007F47CC"/>
    <w:rsid w:val="0088080A"/>
    <w:rsid w:val="00937EA7"/>
    <w:rsid w:val="00960203"/>
    <w:rsid w:val="00992F6F"/>
    <w:rsid w:val="009A41C2"/>
    <w:rsid w:val="009C2C6C"/>
    <w:rsid w:val="00A37ADD"/>
    <w:rsid w:val="00AA3AF0"/>
    <w:rsid w:val="00CE7CA3"/>
    <w:rsid w:val="00EB538A"/>
    <w:rsid w:val="00FB2446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2015-04-11T03:23:00Z</cp:lastPrinted>
  <dcterms:created xsi:type="dcterms:W3CDTF">2015-04-11T02:29:00Z</dcterms:created>
  <dcterms:modified xsi:type="dcterms:W3CDTF">2015-04-11T12:54:00Z</dcterms:modified>
</cp:coreProperties>
</file>