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C152CB">
        <w:t>9</w:t>
      </w:r>
      <w:r>
        <w:t>/</w:t>
      </w:r>
      <w:r w:rsidR="00C152CB">
        <w:t>26</w:t>
      </w:r>
      <w:r>
        <w:t>/15</w:t>
      </w:r>
    </w:p>
    <w:p w:rsidR="00651844" w:rsidRDefault="00651844" w:rsidP="00651844">
      <w:pPr>
        <w:spacing w:before="200" w:after="0"/>
      </w:pPr>
      <w:r>
        <w:t xml:space="preserve">Title: </w:t>
      </w:r>
      <w:r w:rsidR="00C152CB">
        <w:t>Heaven’s Puzzle</w:t>
      </w:r>
    </w:p>
    <w:p w:rsidR="00651844" w:rsidRDefault="00651844" w:rsidP="00651844">
      <w:pPr>
        <w:spacing w:before="200" w:after="0"/>
      </w:pPr>
      <w:r>
        <w:t>Theme:</w:t>
      </w:r>
      <w:r w:rsidR="00C152CB">
        <w:t xml:space="preserve"> We will not understand how wonderful heaven is until Jesus takes us there.</w:t>
      </w:r>
    </w:p>
    <w:p w:rsidR="00651844" w:rsidRDefault="00651844" w:rsidP="00651844">
      <w:pPr>
        <w:spacing w:before="200" w:after="0"/>
      </w:pPr>
      <w:r>
        <w:t>Object:</w:t>
      </w:r>
      <w:r w:rsidR="00C152CB">
        <w:t xml:space="preserve"> Doc </w:t>
      </w:r>
      <w:proofErr w:type="spellStart"/>
      <w:r w:rsidR="00C152CB">
        <w:t>McS</w:t>
      </w:r>
      <w:r w:rsidR="00BC2570">
        <w:t>t</w:t>
      </w:r>
      <w:bookmarkStart w:id="0" w:name="_GoBack"/>
      <w:bookmarkEnd w:id="0"/>
      <w:r w:rsidR="00C152CB">
        <w:t>uffins</w:t>
      </w:r>
      <w:proofErr w:type="spellEnd"/>
      <w:r w:rsidR="00C152CB">
        <w:t xml:space="preserve"> jigsaw puzzle</w:t>
      </w:r>
    </w:p>
    <w:p w:rsidR="00651844" w:rsidRDefault="00651844" w:rsidP="00C152CB">
      <w:pPr>
        <w:spacing w:before="200" w:after="0"/>
      </w:pPr>
      <w:r>
        <w:t>Text:</w:t>
      </w:r>
      <w:r w:rsidR="00C152CB">
        <w:t xml:space="preserve"> 1 Corinthians 2:9 But as it is written: “Eye has not seen, nor ear heard, nor have entered into the heart of man the things which God has prepared for those who love Him.”</w:t>
      </w:r>
    </w:p>
    <w:p w:rsidR="00C152CB" w:rsidRDefault="00C152CB" w:rsidP="00C152CB">
      <w:pPr>
        <w:spacing w:before="200" w:after="0"/>
      </w:pPr>
      <w:r>
        <w:t>Before Jesus left to go back to heaven with His Father, He told His disciples that He was going to prepare for them a place and that He would come back for us so that we could be with Him forever.</w:t>
      </w:r>
    </w:p>
    <w:p w:rsidR="00C152CB" w:rsidRDefault="00BC2570" w:rsidP="00C152CB">
      <w:pPr>
        <w:spacing w:before="200" w:after="0"/>
      </w:pPr>
      <w:r>
        <w:t>Have you ever tried to imagine what heaven is going to be like?</w:t>
      </w:r>
    </w:p>
    <w:p w:rsidR="00C152CB" w:rsidRDefault="00BC2570" w:rsidP="00C152CB">
      <w:pPr>
        <w:spacing w:before="200" w:after="0"/>
      </w:pPr>
      <w:r>
        <w:t>I</w:t>
      </w:r>
      <w:r w:rsidR="00C152CB">
        <w:t>n this verse we read, Paul writes that no eyes have seen it, no ears have heard it, and nobody has been able to imagine how great heaven is going to be.</w:t>
      </w:r>
    </w:p>
    <w:p w:rsidR="00C152CB" w:rsidRDefault="00075C1E" w:rsidP="00C152CB">
      <w:pPr>
        <w:spacing w:before="200" w:after="0"/>
      </w:pPr>
      <w:r>
        <w:t>So thinking about heaven is kind of like working a jigsaw puzzle.</w:t>
      </w:r>
      <w:r w:rsidR="002647EC">
        <w:t xml:space="preserve">  Have you ever done a jigsaw puzzle?</w:t>
      </w:r>
    </w:p>
    <w:p w:rsidR="00075C1E" w:rsidRDefault="00075C1E" w:rsidP="00C152CB">
      <w:pPr>
        <w:spacing w:before="200" w:after="0"/>
      </w:pPr>
      <w:r>
        <w:t xml:space="preserve">How many like to put puzzles together?  </w:t>
      </w:r>
    </w:p>
    <w:p w:rsidR="00075C1E" w:rsidRDefault="00075C1E" w:rsidP="00C152CB">
      <w:pPr>
        <w:spacing w:before="200" w:after="0"/>
      </w:pPr>
      <w:r>
        <w:t>I have in the bag today a jigsaw puzzle that Bella and I have done many times.</w:t>
      </w:r>
    </w:p>
    <w:p w:rsidR="00075C1E" w:rsidRDefault="00075C1E" w:rsidP="00C152CB">
      <w:pPr>
        <w:spacing w:before="200" w:after="0"/>
      </w:pPr>
      <w:r>
        <w:t>Each piece of the puzzle shows just a little bit of what the complete puzzle looks like.</w:t>
      </w:r>
    </w:p>
    <w:p w:rsidR="00075C1E" w:rsidRDefault="00075C1E" w:rsidP="00C152CB">
      <w:pPr>
        <w:spacing w:before="200" w:after="0"/>
      </w:pPr>
      <w:r>
        <w:t>So let’s take a look at some of these pieces.</w:t>
      </w:r>
    </w:p>
    <w:p w:rsidR="00075C1E" w:rsidRDefault="00075C1E" w:rsidP="00C152CB">
      <w:pPr>
        <w:spacing w:before="200" w:after="0"/>
      </w:pPr>
      <w:r>
        <w:t>Who thinks they can tell what this puzzle is about?</w:t>
      </w:r>
    </w:p>
    <w:p w:rsidR="00075C1E" w:rsidRDefault="00075C1E" w:rsidP="00C152CB">
      <w:pPr>
        <w:spacing w:before="200" w:after="0"/>
      </w:pPr>
      <w:r>
        <w:t>So from what we see on the pieces of the puzzle, we can know a little bit about the picture on the finished puzzle.</w:t>
      </w:r>
    </w:p>
    <w:p w:rsidR="00075C1E" w:rsidRDefault="00075C1E" w:rsidP="00C152CB">
      <w:pPr>
        <w:spacing w:before="200" w:after="0"/>
      </w:pPr>
      <w:r>
        <w:t xml:space="preserve">For this puzzle, we know it has something to do with Doc </w:t>
      </w:r>
      <w:proofErr w:type="spellStart"/>
      <w:r>
        <w:t>McStuffins</w:t>
      </w:r>
      <w:proofErr w:type="spellEnd"/>
      <w:r>
        <w:t xml:space="preserve"> and her friends.</w:t>
      </w:r>
    </w:p>
    <w:p w:rsidR="00075C1E" w:rsidRDefault="00B93369" w:rsidP="00C152CB">
      <w:pPr>
        <w:spacing w:before="200" w:after="0"/>
      </w:pPr>
      <w:r>
        <w:t>When we try to imagine what heaven will be like, we can look in the Bible.</w:t>
      </w:r>
    </w:p>
    <w:p w:rsidR="00B93369" w:rsidRDefault="00B93369" w:rsidP="00C152CB">
      <w:pPr>
        <w:spacing w:before="200" w:after="0"/>
      </w:pPr>
      <w:r>
        <w:t>The Bible shows us many of the pieces of the puzzle:</w:t>
      </w:r>
    </w:p>
    <w:p w:rsidR="00B93369" w:rsidRDefault="00B93369" w:rsidP="00C152CB">
      <w:pPr>
        <w:spacing w:before="200" w:after="0"/>
      </w:pPr>
      <w:r>
        <w:t>We know there will be no more death in heaven.</w:t>
      </w:r>
    </w:p>
    <w:p w:rsidR="00B93369" w:rsidRDefault="00B93369" w:rsidP="00C152CB">
      <w:pPr>
        <w:spacing w:before="200" w:after="0"/>
      </w:pPr>
      <w:r>
        <w:t>There will be no more sickness or crying or sorrow or pain.</w:t>
      </w:r>
    </w:p>
    <w:p w:rsidR="00B93369" w:rsidRDefault="00B93369" w:rsidP="00C152CB">
      <w:pPr>
        <w:spacing w:before="200" w:after="0"/>
      </w:pPr>
      <w:r>
        <w:t>And we won’t be afraid of animals because they will all be friendly: they won’t eat each other and they won’t eat us!</w:t>
      </w:r>
    </w:p>
    <w:p w:rsidR="00B93369" w:rsidRDefault="00B93369" w:rsidP="00C152CB">
      <w:pPr>
        <w:spacing w:before="200" w:after="0"/>
      </w:pPr>
      <w:r>
        <w:t>We know it will be very beautiful because Jesus is going to make it for us.</w:t>
      </w:r>
    </w:p>
    <w:p w:rsidR="00B93369" w:rsidRDefault="00B93369" w:rsidP="00C152CB">
      <w:pPr>
        <w:spacing w:before="200" w:after="0"/>
      </w:pPr>
      <w:r>
        <w:lastRenderedPageBreak/>
        <w:t>There’s going to be a beautiful city there with streets of gold.</w:t>
      </w:r>
    </w:p>
    <w:p w:rsidR="00B93369" w:rsidRDefault="00B93369" w:rsidP="00C152CB">
      <w:pPr>
        <w:spacing w:before="200" w:after="0"/>
      </w:pPr>
      <w:r>
        <w:t>And the best part is that we will be with Jesus forever.</w:t>
      </w:r>
    </w:p>
    <w:p w:rsidR="00B93369" w:rsidRDefault="00B93369" w:rsidP="00C152CB">
      <w:pPr>
        <w:spacing w:before="200" w:after="0"/>
      </w:pPr>
      <w:r>
        <w:t>We try to fit all these pieces of the puzzle together to see what heaven will be like.</w:t>
      </w:r>
    </w:p>
    <w:p w:rsidR="00B93369" w:rsidRDefault="00B93369" w:rsidP="00C152CB">
      <w:pPr>
        <w:spacing w:before="200" w:after="0"/>
      </w:pPr>
      <w:r>
        <w:t>But no matter how good we think it will be, the Bible says it will be even better.</w:t>
      </w:r>
    </w:p>
    <w:p w:rsidR="00B93369" w:rsidRDefault="00B93369" w:rsidP="00C152CB">
      <w:pPr>
        <w:spacing w:before="200" w:after="0"/>
      </w:pPr>
      <w:r>
        <w:t>The only way we can find out how great heaven will be is to be there and see it for ourselves.</w:t>
      </w:r>
    </w:p>
    <w:p w:rsidR="00B93369" w:rsidRDefault="002647EC" w:rsidP="00C152CB">
      <w:pPr>
        <w:spacing w:before="200" w:after="0"/>
      </w:pPr>
      <w:r>
        <w:t>When we work a jigsaw puzzle, it is really helpful to have a picture of the finished puzzle on the box.</w:t>
      </w:r>
    </w:p>
    <w:p w:rsidR="002647EC" w:rsidRDefault="002647EC" w:rsidP="00C152CB">
      <w:pPr>
        <w:spacing w:before="200" w:after="0"/>
      </w:pPr>
      <w:r>
        <w:t xml:space="preserve">So here’s the picture of the Doc </w:t>
      </w:r>
      <w:proofErr w:type="spellStart"/>
      <w:r>
        <w:t>McStuffins</w:t>
      </w:r>
      <w:proofErr w:type="spellEnd"/>
      <w:r>
        <w:t xml:space="preserve"> puzzle.  This is what it looks like when it’s done.</w:t>
      </w:r>
    </w:p>
    <w:p w:rsidR="002647EC" w:rsidRDefault="002647EC" w:rsidP="00C152CB">
      <w:pPr>
        <w:spacing w:before="200" w:after="0"/>
      </w:pPr>
      <w:r>
        <w:t>I wish I could pull out a picture of heaven from my bag, but I can’t.</w:t>
      </w:r>
    </w:p>
    <w:p w:rsidR="002647EC" w:rsidRDefault="002647EC" w:rsidP="00C152CB">
      <w:pPr>
        <w:spacing w:before="200" w:after="0"/>
      </w:pPr>
      <w:r>
        <w:t>The only way to see the real picture of heaven is to love Jesus with all our hearts.</w:t>
      </w:r>
    </w:p>
    <w:p w:rsidR="002647EC" w:rsidRDefault="002647EC" w:rsidP="00C152CB">
      <w:pPr>
        <w:spacing w:before="200" w:after="0"/>
      </w:pPr>
      <w:r>
        <w:t>Then when He comes back, He’ll take us there and give us a grand tour.</w:t>
      </w:r>
    </w:p>
    <w:p w:rsidR="002647EC" w:rsidRDefault="002647EC" w:rsidP="00C152CB">
      <w:pPr>
        <w:spacing w:before="200" w:after="0"/>
      </w:pPr>
      <w:r>
        <w:t>You’re going to love it!  How many want to take the grand tour with Jesus?</w:t>
      </w:r>
    </w:p>
    <w:sectPr w:rsidR="002647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E7" w:rsidRDefault="000C06E7" w:rsidP="00651844">
      <w:pPr>
        <w:spacing w:after="0" w:line="240" w:lineRule="auto"/>
      </w:pPr>
      <w:r>
        <w:separator/>
      </w:r>
    </w:p>
  </w:endnote>
  <w:endnote w:type="continuationSeparator" w:id="0">
    <w:p w:rsidR="000C06E7" w:rsidRDefault="000C06E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BC2570">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E7" w:rsidRDefault="000C06E7" w:rsidP="00651844">
      <w:pPr>
        <w:spacing w:after="0" w:line="240" w:lineRule="auto"/>
      </w:pPr>
      <w:r>
        <w:separator/>
      </w:r>
    </w:p>
  </w:footnote>
  <w:footnote w:type="continuationSeparator" w:id="0">
    <w:p w:rsidR="000C06E7" w:rsidRDefault="000C06E7"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CB"/>
    <w:rsid w:val="00075C1E"/>
    <w:rsid w:val="0008571B"/>
    <w:rsid w:val="000C06E7"/>
    <w:rsid w:val="00107F2A"/>
    <w:rsid w:val="001B32C4"/>
    <w:rsid w:val="002647EC"/>
    <w:rsid w:val="002C2F4C"/>
    <w:rsid w:val="002D50A7"/>
    <w:rsid w:val="003F79C1"/>
    <w:rsid w:val="00534F67"/>
    <w:rsid w:val="00576F75"/>
    <w:rsid w:val="005C4645"/>
    <w:rsid w:val="00651844"/>
    <w:rsid w:val="00783CAA"/>
    <w:rsid w:val="007F47CC"/>
    <w:rsid w:val="00937EA7"/>
    <w:rsid w:val="00960203"/>
    <w:rsid w:val="009A41C2"/>
    <w:rsid w:val="009C2C6C"/>
    <w:rsid w:val="00AA3AF0"/>
    <w:rsid w:val="00B93369"/>
    <w:rsid w:val="00BC2570"/>
    <w:rsid w:val="00C152CB"/>
    <w:rsid w:val="00C179DD"/>
    <w:rsid w:val="00CE7CA3"/>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39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2015-01-24T03:56:00Z</cp:lastPrinted>
  <dcterms:created xsi:type="dcterms:W3CDTF">2015-09-26T02:06:00Z</dcterms:created>
  <dcterms:modified xsi:type="dcterms:W3CDTF">2015-09-26T11:35:00Z</dcterms:modified>
</cp:coreProperties>
</file>